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25995" w14:textId="77777777" w:rsidR="000E5F42" w:rsidRPr="00FC7538" w:rsidRDefault="000E5F42" w:rsidP="000E5F42">
      <w:pPr>
        <w:rPr>
          <w:rFonts w:asciiTheme="minorHAnsi" w:eastAsia="SimSun" w:hAnsiTheme="minorHAnsi" w:cstheme="minorHAnsi"/>
          <w:lang w:val="en-GB" w:eastAsia="zh-CN"/>
        </w:rPr>
      </w:pPr>
      <w:bookmarkStart w:id="0" w:name="_GoBack"/>
      <w:r>
        <w:rPr>
          <w:rFonts w:asciiTheme="minorHAnsi" w:eastAsia="SimSun" w:hAnsiTheme="minorHAnsi" w:cstheme="minorHAnsi"/>
          <w:b/>
          <w:lang w:val="en-GB" w:eastAsia="zh-CN"/>
        </w:rPr>
        <w:t>T</w:t>
      </w:r>
      <w:r w:rsidRPr="00115D9B">
        <w:rPr>
          <w:rFonts w:asciiTheme="minorHAnsi" w:eastAsia="SimSun" w:hAnsiTheme="minorHAnsi" w:cstheme="minorHAnsi"/>
          <w:b/>
          <w:lang w:val="en-GB" w:eastAsia="zh-CN"/>
        </w:rPr>
        <w:t xml:space="preserve">able </w:t>
      </w:r>
      <w:r>
        <w:rPr>
          <w:rFonts w:asciiTheme="minorHAnsi" w:eastAsia="SimSun" w:hAnsiTheme="minorHAnsi" w:cstheme="minorHAnsi"/>
          <w:b/>
          <w:lang w:val="en-GB" w:eastAsia="zh-CN"/>
        </w:rPr>
        <w:t>1</w:t>
      </w:r>
      <w:r w:rsidRPr="00115D9B">
        <w:rPr>
          <w:rFonts w:asciiTheme="minorHAnsi" w:eastAsia="SimSun" w:hAnsiTheme="minorHAnsi" w:cstheme="minorHAnsi"/>
          <w:b/>
          <w:lang w:val="en-GB" w:eastAsia="zh-CN"/>
        </w:rPr>
        <w:t>.</w:t>
      </w:r>
      <w:r w:rsidRPr="00FC7538">
        <w:rPr>
          <w:rFonts w:asciiTheme="minorHAnsi" w:eastAsia="SimSun" w:hAnsiTheme="minorHAnsi" w:cstheme="minorHAnsi"/>
          <w:lang w:val="en-GB" w:eastAsia="zh-CN"/>
        </w:rPr>
        <w:t xml:space="preserve"> </w:t>
      </w:r>
      <w:r>
        <w:rPr>
          <w:rFonts w:asciiTheme="minorHAnsi" w:eastAsia="SimSun" w:hAnsiTheme="minorHAnsi" w:cstheme="minorHAnsi"/>
          <w:lang w:val="en-GB" w:eastAsia="zh-CN"/>
        </w:rPr>
        <w:t>C</w:t>
      </w:r>
      <w:r w:rsidR="00752853">
        <w:rPr>
          <w:rFonts w:asciiTheme="minorHAnsi" w:eastAsia="SimSun" w:hAnsiTheme="minorHAnsi" w:cstheme="minorHAnsi"/>
          <w:lang w:val="en-GB" w:eastAsia="zh-CN"/>
        </w:rPr>
        <w:t>lassification of cases with congenital clubfoot and associated major c</w:t>
      </w:r>
      <w:r>
        <w:rPr>
          <w:rFonts w:asciiTheme="minorHAnsi" w:eastAsia="SimSun" w:hAnsiTheme="minorHAnsi" w:cstheme="minorHAnsi"/>
          <w:lang w:val="en-GB" w:eastAsia="zh-CN"/>
        </w:rPr>
        <w:t>ongenital anomalies</w:t>
      </w:r>
      <w:r w:rsidRPr="00FC7538">
        <w:rPr>
          <w:rFonts w:asciiTheme="minorHAnsi" w:eastAsia="SimSun" w:hAnsiTheme="minorHAnsi" w:cstheme="minorHAnsi"/>
          <w:lang w:val="en-GB" w:eastAsia="zh-CN"/>
        </w:rPr>
        <w:t xml:space="preserve">, </w:t>
      </w:r>
      <w:r>
        <w:rPr>
          <w:rFonts w:asciiTheme="minorHAnsi" w:eastAsia="SimSun" w:hAnsiTheme="minorHAnsi" w:cstheme="minorHAnsi"/>
          <w:lang w:val="en-GB" w:eastAsia="zh-CN"/>
        </w:rPr>
        <w:t xml:space="preserve">18 </w:t>
      </w:r>
      <w:r w:rsidRPr="00FC7538">
        <w:rPr>
          <w:rFonts w:asciiTheme="minorHAnsi" w:eastAsia="SimSun" w:hAnsiTheme="minorHAnsi" w:cstheme="minorHAnsi"/>
          <w:lang w:val="en-GB" w:eastAsia="zh-CN"/>
        </w:rPr>
        <w:t>EUROCAT</w:t>
      </w:r>
      <w:r>
        <w:rPr>
          <w:rFonts w:asciiTheme="minorHAnsi" w:eastAsia="SimSun" w:hAnsiTheme="minorHAnsi" w:cstheme="minorHAnsi"/>
          <w:lang w:val="en-GB" w:eastAsia="zh-CN"/>
        </w:rPr>
        <w:t xml:space="preserve"> registries</w:t>
      </w:r>
      <w:r w:rsidRPr="00FC7538">
        <w:rPr>
          <w:rFonts w:asciiTheme="minorHAnsi" w:eastAsia="SimSun" w:hAnsiTheme="minorHAnsi" w:cstheme="minorHAnsi"/>
          <w:lang w:val="en-GB" w:eastAsia="zh-CN"/>
        </w:rPr>
        <w:t>, 1995-2011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909"/>
        <w:gridCol w:w="1359"/>
      </w:tblGrid>
      <w:tr w:rsidR="000E5F42" w:rsidRPr="00FC7538" w14:paraId="0203A87A" w14:textId="77777777" w:rsidTr="0057507E">
        <w:trPr>
          <w:trHeight w:val="336"/>
        </w:trPr>
        <w:tc>
          <w:tcPr>
            <w:tcW w:w="2802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2E393FA" w14:textId="77777777" w:rsidR="000E5F42" w:rsidRPr="0032351D" w:rsidRDefault="000E5F42" w:rsidP="0057507E">
            <w:pPr>
              <w:spacing w:after="200" w:line="276" w:lineRule="auto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32351D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Classification</w:t>
            </w:r>
          </w:p>
        </w:tc>
        <w:tc>
          <w:tcPr>
            <w:tcW w:w="4909" w:type="dxa"/>
            <w:tcBorders>
              <w:top w:val="single" w:sz="4" w:space="0" w:color="auto"/>
              <w:bottom w:val="nil"/>
            </w:tcBorders>
            <w:vAlign w:val="center"/>
          </w:tcPr>
          <w:p w14:paraId="4FB0B868" w14:textId="77777777" w:rsidR="000E5F42" w:rsidRPr="00FC7538" w:rsidRDefault="000E5F42" w:rsidP="0057507E">
            <w:pPr>
              <w:spacing w:after="200" w:line="276" w:lineRule="auto"/>
              <w:rPr>
                <w:rFonts w:asciiTheme="minorHAnsi" w:eastAsia="SimSun" w:hAnsiTheme="minorHAnsi" w:cstheme="minorHAnsi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Most common associated anomalies</w:t>
            </w:r>
          </w:p>
        </w:tc>
        <w:tc>
          <w:tcPr>
            <w:tcW w:w="1359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99F5EC6" w14:textId="77777777" w:rsidR="000E5F42" w:rsidRPr="00FC7538" w:rsidRDefault="000E5F42" w:rsidP="0057507E">
            <w:pPr>
              <w:spacing w:after="200" w:line="276" w:lineRule="auto"/>
              <w:rPr>
                <w:rFonts w:asciiTheme="minorHAnsi" w:eastAsia="SimSun" w:hAnsiTheme="minorHAnsi" w:cstheme="minorHAnsi"/>
                <w:lang w:val="nl-NL" w:eastAsia="zh-CN"/>
              </w:rPr>
            </w:pPr>
          </w:p>
        </w:tc>
      </w:tr>
      <w:tr w:rsidR="000E5F42" w:rsidRPr="00FC7538" w14:paraId="725D4197" w14:textId="77777777" w:rsidTr="0057507E">
        <w:trPr>
          <w:trHeight w:val="336"/>
        </w:trPr>
        <w:tc>
          <w:tcPr>
            <w:tcW w:w="2802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162FBED" w14:textId="77777777" w:rsidR="000E5F42" w:rsidRPr="00FC7538" w:rsidRDefault="000E5F42" w:rsidP="0057507E">
            <w:pPr>
              <w:spacing w:after="200" w:line="276" w:lineRule="auto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Multiple congenital anomaly</w:t>
            </w:r>
            <w:r w:rsidR="00043A41">
              <w:rPr>
                <w:rFonts w:asciiTheme="minorHAnsi" w:eastAsia="SimSun" w:hAnsiTheme="minorHAnsi" w:cstheme="minorHAnsi"/>
                <w:sz w:val="22"/>
                <w:szCs w:val="22"/>
                <w:vertAlign w:val="superscript"/>
                <w:lang w:eastAsia="zh-CN"/>
              </w:rPr>
              <w:t>1</w:t>
            </w:r>
            <w: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4909" w:type="dxa"/>
            <w:tcBorders>
              <w:top w:val="single" w:sz="4" w:space="0" w:color="auto"/>
              <w:bottom w:val="nil"/>
            </w:tcBorders>
            <w:vAlign w:val="center"/>
          </w:tcPr>
          <w:p w14:paraId="2D67A85D" w14:textId="77777777" w:rsidR="000E5F42" w:rsidRPr="0032351D" w:rsidRDefault="000E5F42" w:rsidP="0057507E">
            <w:pPr>
              <w:spacing w:after="200" w:line="276" w:lineRule="auto"/>
              <w:rPr>
                <w:rFonts w:asciiTheme="minorHAnsi" w:eastAsia="SimSun" w:hAnsiTheme="minorHAnsi" w:cstheme="minorHAnsi"/>
                <w:bCs/>
                <w:sz w:val="22"/>
                <w:szCs w:val="22"/>
                <w:lang w:eastAsia="zh-CN"/>
              </w:rPr>
            </w:pPr>
            <w:r w:rsidRPr="0032351D">
              <w:rPr>
                <w:rFonts w:asciiTheme="minorHAnsi" w:eastAsia="SimSun" w:hAnsiTheme="minorHAnsi" w:cstheme="minorHAnsi"/>
                <w:bCs/>
                <w:sz w:val="22"/>
                <w:szCs w:val="22"/>
                <w:lang w:eastAsia="zh-CN"/>
              </w:rPr>
              <w:t>Total</w:t>
            </w:r>
          </w:p>
        </w:tc>
        <w:tc>
          <w:tcPr>
            <w:tcW w:w="1359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CB2CC87" w14:textId="77777777" w:rsidR="000E5F42" w:rsidRPr="0032351D" w:rsidRDefault="000E5F42" w:rsidP="0057507E">
            <w:pPr>
              <w:spacing w:after="200" w:line="276" w:lineRule="auto"/>
              <w:rPr>
                <w:rFonts w:asciiTheme="minorHAnsi" w:eastAsia="SimSun" w:hAnsiTheme="minorHAnsi" w:cstheme="minorHAnsi"/>
                <w:sz w:val="22"/>
                <w:szCs w:val="22"/>
                <w:lang w:val="nl-NL" w:eastAsia="zh-CN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val="nl-NL" w:eastAsia="zh-CN"/>
              </w:rPr>
              <w:t>N=591</w:t>
            </w:r>
          </w:p>
        </w:tc>
      </w:tr>
      <w:tr w:rsidR="000E5F42" w:rsidRPr="00FC7538" w14:paraId="7551AAA8" w14:textId="77777777" w:rsidTr="0057507E">
        <w:trPr>
          <w:trHeight w:val="170"/>
        </w:trPr>
        <w:tc>
          <w:tcPr>
            <w:tcW w:w="2802" w:type="dxa"/>
            <w:tcBorders>
              <w:top w:val="nil"/>
            </w:tcBorders>
            <w:noWrap/>
            <w:vAlign w:val="center"/>
          </w:tcPr>
          <w:p w14:paraId="7EAA2315" w14:textId="77777777" w:rsidR="000E5F42" w:rsidRPr="00FC7538" w:rsidRDefault="000E5F42" w:rsidP="0057507E">
            <w:pPr>
              <w:spacing w:after="200" w:line="276" w:lineRule="auto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     </w:t>
            </w:r>
          </w:p>
        </w:tc>
        <w:tc>
          <w:tcPr>
            <w:tcW w:w="4909" w:type="dxa"/>
            <w:tcBorders>
              <w:top w:val="nil"/>
            </w:tcBorders>
            <w:vAlign w:val="center"/>
          </w:tcPr>
          <w:p w14:paraId="6010C5C0" w14:textId="77777777" w:rsidR="000E5F42" w:rsidRPr="0032351D" w:rsidRDefault="000E5F42" w:rsidP="0057507E">
            <w:pPr>
              <w:spacing w:after="200" w:line="276" w:lineRule="auto"/>
              <w:rPr>
                <w:rFonts w:asciiTheme="minorHAnsi" w:eastAsia="SimSun" w:hAnsiTheme="minorHAnsi" w:cstheme="minorHAnsi"/>
                <w:bCs/>
                <w:sz w:val="22"/>
                <w:szCs w:val="22"/>
                <w:lang w:eastAsia="zh-CN"/>
              </w:rPr>
            </w:pPr>
            <w:r w:rsidRPr="0032351D">
              <w:rPr>
                <w:rFonts w:asciiTheme="minorHAnsi" w:eastAsia="SimSun" w:hAnsiTheme="minorHAnsi" w:cstheme="minorHAnsi"/>
                <w:bCs/>
                <w:sz w:val="22"/>
                <w:szCs w:val="22"/>
                <w:lang w:eastAsia="zh-CN"/>
              </w:rPr>
              <w:t>Congenital heart defects</w:t>
            </w:r>
          </w:p>
        </w:tc>
        <w:tc>
          <w:tcPr>
            <w:tcW w:w="1359" w:type="dxa"/>
            <w:tcBorders>
              <w:top w:val="nil"/>
            </w:tcBorders>
            <w:noWrap/>
            <w:vAlign w:val="center"/>
          </w:tcPr>
          <w:p w14:paraId="7E7F50F4" w14:textId="77777777" w:rsidR="000E5F42" w:rsidRPr="0032351D" w:rsidRDefault="000E5F42" w:rsidP="0057507E">
            <w:pPr>
              <w:spacing w:after="200" w:line="276" w:lineRule="auto"/>
              <w:rPr>
                <w:rFonts w:asciiTheme="minorHAnsi" w:eastAsia="SimSun" w:hAnsiTheme="minorHAnsi" w:cstheme="minorHAnsi"/>
                <w:sz w:val="22"/>
                <w:szCs w:val="22"/>
                <w:lang w:val="nl-NL" w:eastAsia="zh-CN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val="nl-NL" w:eastAsia="zh-CN"/>
              </w:rPr>
              <w:t>187</w:t>
            </w:r>
          </w:p>
        </w:tc>
      </w:tr>
      <w:tr w:rsidR="000E5F42" w:rsidRPr="00FC7538" w14:paraId="5FDCC6AD" w14:textId="77777777" w:rsidTr="0057507E">
        <w:trPr>
          <w:trHeight w:val="170"/>
        </w:trPr>
        <w:tc>
          <w:tcPr>
            <w:tcW w:w="2802" w:type="dxa"/>
            <w:noWrap/>
            <w:vAlign w:val="center"/>
          </w:tcPr>
          <w:p w14:paraId="590CDF59" w14:textId="77777777" w:rsidR="000E5F42" w:rsidRPr="00FC7538" w:rsidRDefault="000E5F42" w:rsidP="0057507E">
            <w:pPr>
              <w:spacing w:after="200" w:line="276" w:lineRule="auto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909" w:type="dxa"/>
            <w:vAlign w:val="center"/>
          </w:tcPr>
          <w:p w14:paraId="5DE13DF6" w14:textId="77777777" w:rsidR="000E5F42" w:rsidRPr="0032351D" w:rsidRDefault="000E5F42" w:rsidP="0057507E">
            <w:pPr>
              <w:spacing w:after="200" w:line="276" w:lineRule="auto"/>
              <w:rPr>
                <w:rFonts w:asciiTheme="minorHAnsi" w:eastAsia="SimSun" w:hAnsiTheme="minorHAnsi" w:cstheme="minorHAnsi"/>
                <w:bCs/>
                <w:sz w:val="22"/>
                <w:szCs w:val="22"/>
                <w:lang w:eastAsia="zh-CN"/>
              </w:rPr>
            </w:pPr>
            <w:r w:rsidRPr="0032351D">
              <w:rPr>
                <w:rFonts w:asciiTheme="minorHAnsi" w:eastAsia="SimSun" w:hAnsiTheme="minorHAnsi" w:cstheme="minorHAnsi"/>
                <w:bCs/>
                <w:sz w:val="22"/>
                <w:szCs w:val="22"/>
                <w:lang w:eastAsia="zh-CN"/>
              </w:rPr>
              <w:t xml:space="preserve">      Ventricular septal defect</w:t>
            </w:r>
          </w:p>
        </w:tc>
        <w:tc>
          <w:tcPr>
            <w:tcW w:w="1359" w:type="dxa"/>
            <w:noWrap/>
            <w:vAlign w:val="center"/>
          </w:tcPr>
          <w:p w14:paraId="2512DE09" w14:textId="77777777" w:rsidR="000E5F42" w:rsidRPr="0032351D" w:rsidRDefault="000E5F42" w:rsidP="0057507E">
            <w:pPr>
              <w:spacing w:after="200" w:line="276" w:lineRule="auto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80</w:t>
            </w:r>
          </w:p>
        </w:tc>
      </w:tr>
      <w:tr w:rsidR="000E5F42" w:rsidRPr="00FC7538" w14:paraId="31ECDDC9" w14:textId="77777777" w:rsidTr="0057507E">
        <w:trPr>
          <w:trHeight w:val="170"/>
        </w:trPr>
        <w:tc>
          <w:tcPr>
            <w:tcW w:w="2802" w:type="dxa"/>
            <w:noWrap/>
            <w:vAlign w:val="center"/>
          </w:tcPr>
          <w:p w14:paraId="33BEB8A9" w14:textId="77777777" w:rsidR="000E5F42" w:rsidRPr="00FC7538" w:rsidRDefault="000E5F42" w:rsidP="0057507E">
            <w:pPr>
              <w:spacing w:after="200" w:line="276" w:lineRule="auto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909" w:type="dxa"/>
            <w:vAlign w:val="center"/>
          </w:tcPr>
          <w:p w14:paraId="36BEEEC2" w14:textId="77777777" w:rsidR="000E5F42" w:rsidRPr="0032351D" w:rsidRDefault="000E5F42" w:rsidP="0057507E">
            <w:pPr>
              <w:spacing w:after="200" w:line="276" w:lineRule="auto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32351D">
              <w:rPr>
                <w:rFonts w:asciiTheme="minorHAnsi" w:eastAsia="SimSun" w:hAnsiTheme="minorHAnsi" w:cstheme="minorHAnsi"/>
                <w:bCs/>
                <w:sz w:val="22"/>
                <w:szCs w:val="22"/>
                <w:lang w:eastAsia="zh-CN"/>
              </w:rPr>
              <w:t>Nervous system</w:t>
            </w:r>
          </w:p>
        </w:tc>
        <w:tc>
          <w:tcPr>
            <w:tcW w:w="1359" w:type="dxa"/>
            <w:noWrap/>
            <w:vAlign w:val="center"/>
          </w:tcPr>
          <w:p w14:paraId="55DA4744" w14:textId="77777777" w:rsidR="000E5F42" w:rsidRPr="0032351D" w:rsidRDefault="000E5F42" w:rsidP="0057507E">
            <w:pPr>
              <w:spacing w:after="200" w:line="276" w:lineRule="auto"/>
              <w:rPr>
                <w:rFonts w:asciiTheme="minorHAnsi" w:eastAsia="SimSun" w:hAnsiTheme="minorHAnsi" w:cstheme="minorHAnsi"/>
                <w:sz w:val="22"/>
                <w:szCs w:val="22"/>
                <w:lang w:val="nl-NL" w:eastAsia="zh-CN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val="nl-NL" w:eastAsia="zh-CN"/>
              </w:rPr>
              <w:t>110</w:t>
            </w:r>
          </w:p>
        </w:tc>
      </w:tr>
      <w:tr w:rsidR="000E5F42" w:rsidRPr="00FC7538" w14:paraId="04961CC6" w14:textId="77777777" w:rsidTr="0057507E">
        <w:trPr>
          <w:trHeight w:val="170"/>
        </w:trPr>
        <w:tc>
          <w:tcPr>
            <w:tcW w:w="2802" w:type="dxa"/>
            <w:noWrap/>
            <w:vAlign w:val="center"/>
          </w:tcPr>
          <w:p w14:paraId="670538F1" w14:textId="77777777" w:rsidR="000E5F42" w:rsidRPr="00FC7538" w:rsidRDefault="000E5F42" w:rsidP="0057507E">
            <w:pPr>
              <w:spacing w:after="200" w:line="276" w:lineRule="auto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909" w:type="dxa"/>
            <w:vAlign w:val="center"/>
          </w:tcPr>
          <w:p w14:paraId="4E6655FC" w14:textId="77777777" w:rsidR="000E5F42" w:rsidRPr="0032351D" w:rsidRDefault="000E5F42" w:rsidP="0057507E">
            <w:pPr>
              <w:spacing w:after="200" w:line="276" w:lineRule="auto"/>
              <w:rPr>
                <w:rFonts w:asciiTheme="minorHAnsi" w:eastAsia="SimSun" w:hAnsiTheme="minorHAnsi" w:cstheme="minorHAnsi"/>
                <w:bCs/>
                <w:sz w:val="22"/>
                <w:szCs w:val="22"/>
                <w:lang w:eastAsia="zh-CN"/>
              </w:rPr>
            </w:pPr>
            <w:r w:rsidRPr="0032351D">
              <w:rPr>
                <w:rFonts w:asciiTheme="minorHAnsi" w:eastAsia="SimSun" w:hAnsiTheme="minorHAnsi" w:cstheme="minorHAnsi"/>
                <w:bCs/>
                <w:sz w:val="22"/>
                <w:szCs w:val="22"/>
                <w:lang w:eastAsia="zh-CN"/>
              </w:rPr>
              <w:t xml:space="preserve">      </w:t>
            </w:r>
            <w:r w:rsidRPr="0032351D">
              <w:rPr>
                <w:rFonts w:asciiTheme="minorHAnsi" w:eastAsia="SimSun" w:hAnsiTheme="minorHAnsi" w:cstheme="minorHAnsi"/>
                <w:sz w:val="22"/>
                <w:szCs w:val="22"/>
                <w:lang w:val="nl-NL" w:eastAsia="zh-CN"/>
              </w:rPr>
              <w:t>Hydrocephalus</w:t>
            </w:r>
            <w:r w:rsidRPr="0032351D">
              <w:rPr>
                <w:rFonts w:asciiTheme="minorHAnsi" w:eastAsia="SimSun" w:hAnsiTheme="minorHAnsi" w:cstheme="minorHAnsi"/>
                <w:bCs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359" w:type="dxa"/>
            <w:noWrap/>
            <w:vAlign w:val="center"/>
          </w:tcPr>
          <w:p w14:paraId="46FD759F" w14:textId="77777777" w:rsidR="000E5F42" w:rsidRPr="0032351D" w:rsidRDefault="000E5F42" w:rsidP="0057507E">
            <w:pPr>
              <w:spacing w:after="200" w:line="276" w:lineRule="auto"/>
              <w:rPr>
                <w:rFonts w:asciiTheme="minorHAnsi" w:eastAsia="SimSun" w:hAnsiTheme="minorHAnsi" w:cstheme="minorHAnsi"/>
                <w:sz w:val="22"/>
                <w:szCs w:val="22"/>
                <w:lang w:val="nl-NL" w:eastAsia="zh-CN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val="nl-NL" w:eastAsia="zh-CN"/>
              </w:rPr>
              <w:t>39</w:t>
            </w:r>
          </w:p>
        </w:tc>
      </w:tr>
      <w:tr w:rsidR="000E5F42" w:rsidRPr="00FC7538" w14:paraId="3268169B" w14:textId="77777777" w:rsidTr="0057507E">
        <w:trPr>
          <w:trHeight w:val="170"/>
        </w:trPr>
        <w:tc>
          <w:tcPr>
            <w:tcW w:w="2802" w:type="dxa"/>
            <w:tcBorders>
              <w:bottom w:val="nil"/>
            </w:tcBorders>
            <w:noWrap/>
            <w:vAlign w:val="center"/>
          </w:tcPr>
          <w:p w14:paraId="0DDA7A66" w14:textId="77777777" w:rsidR="000E5F42" w:rsidRPr="00FC7538" w:rsidRDefault="000E5F42" w:rsidP="0057507E">
            <w:pPr>
              <w:spacing w:after="200" w:line="276" w:lineRule="auto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909" w:type="dxa"/>
            <w:tcBorders>
              <w:bottom w:val="nil"/>
            </w:tcBorders>
            <w:vAlign w:val="center"/>
          </w:tcPr>
          <w:p w14:paraId="119663D0" w14:textId="77777777" w:rsidR="000E5F42" w:rsidRPr="0032351D" w:rsidRDefault="000E5F42" w:rsidP="0057507E">
            <w:pPr>
              <w:spacing w:after="200" w:line="276" w:lineRule="auto"/>
              <w:rPr>
                <w:rFonts w:asciiTheme="minorHAnsi" w:eastAsia="SimSun" w:hAnsiTheme="minorHAnsi" w:cstheme="minorHAnsi"/>
                <w:bCs/>
                <w:sz w:val="22"/>
                <w:szCs w:val="22"/>
                <w:lang w:eastAsia="zh-CN"/>
              </w:rPr>
            </w:pPr>
            <w:r w:rsidRPr="0032351D">
              <w:rPr>
                <w:rFonts w:asciiTheme="minorHAnsi" w:eastAsia="SimSun" w:hAnsiTheme="minorHAnsi" w:cstheme="minorHAnsi"/>
                <w:bCs/>
                <w:sz w:val="22"/>
                <w:szCs w:val="22"/>
                <w:lang w:eastAsia="zh-CN"/>
              </w:rPr>
              <w:t>Urinary</w:t>
            </w:r>
          </w:p>
        </w:tc>
        <w:tc>
          <w:tcPr>
            <w:tcW w:w="1359" w:type="dxa"/>
            <w:tcBorders>
              <w:bottom w:val="nil"/>
            </w:tcBorders>
            <w:noWrap/>
            <w:vAlign w:val="center"/>
          </w:tcPr>
          <w:p w14:paraId="517FE459" w14:textId="77777777" w:rsidR="000E5F42" w:rsidRPr="0032351D" w:rsidRDefault="000E5F42" w:rsidP="0057507E">
            <w:pPr>
              <w:spacing w:after="200" w:line="276" w:lineRule="auto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107</w:t>
            </w:r>
          </w:p>
        </w:tc>
      </w:tr>
      <w:tr w:rsidR="000E5F42" w:rsidRPr="00FC7538" w14:paraId="3AFC5F65" w14:textId="77777777" w:rsidTr="0057507E">
        <w:trPr>
          <w:trHeight w:val="170"/>
        </w:trPr>
        <w:tc>
          <w:tcPr>
            <w:tcW w:w="2802" w:type="dxa"/>
            <w:tcBorders>
              <w:bottom w:val="nil"/>
            </w:tcBorders>
            <w:noWrap/>
            <w:vAlign w:val="center"/>
          </w:tcPr>
          <w:p w14:paraId="5E37FDD7" w14:textId="77777777" w:rsidR="000E5F42" w:rsidRPr="00FC7538" w:rsidRDefault="000E5F42" w:rsidP="0057507E">
            <w:pPr>
              <w:spacing w:after="200" w:line="276" w:lineRule="auto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909" w:type="dxa"/>
            <w:tcBorders>
              <w:bottom w:val="nil"/>
            </w:tcBorders>
            <w:vAlign w:val="center"/>
          </w:tcPr>
          <w:p w14:paraId="25121087" w14:textId="77777777" w:rsidR="000E5F42" w:rsidRPr="0032351D" w:rsidRDefault="000E5F42" w:rsidP="0057507E">
            <w:pPr>
              <w:spacing w:after="200" w:line="276" w:lineRule="auto"/>
              <w:rPr>
                <w:rFonts w:asciiTheme="minorHAnsi" w:eastAsia="SimSun" w:hAnsiTheme="minorHAnsi" w:cstheme="minorHAnsi"/>
                <w:bCs/>
                <w:sz w:val="22"/>
                <w:szCs w:val="22"/>
                <w:lang w:eastAsia="zh-CN"/>
              </w:rPr>
            </w:pPr>
            <w:r w:rsidRPr="0032351D">
              <w:rPr>
                <w:rFonts w:asciiTheme="minorHAnsi" w:eastAsia="SimSun" w:hAnsiTheme="minorHAnsi" w:cstheme="minorHAnsi"/>
                <w:bCs/>
                <w:sz w:val="22"/>
                <w:szCs w:val="22"/>
                <w:lang w:eastAsia="zh-CN"/>
              </w:rPr>
              <w:t xml:space="preserve">    Congenital hydronephrosis</w:t>
            </w:r>
          </w:p>
        </w:tc>
        <w:tc>
          <w:tcPr>
            <w:tcW w:w="1359" w:type="dxa"/>
            <w:tcBorders>
              <w:bottom w:val="nil"/>
            </w:tcBorders>
            <w:noWrap/>
            <w:vAlign w:val="center"/>
          </w:tcPr>
          <w:p w14:paraId="4110C257" w14:textId="77777777" w:rsidR="000E5F42" w:rsidRPr="0032351D" w:rsidRDefault="000E5F42" w:rsidP="0057507E">
            <w:pPr>
              <w:spacing w:after="200" w:line="276" w:lineRule="auto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31</w:t>
            </w:r>
          </w:p>
        </w:tc>
      </w:tr>
      <w:tr w:rsidR="000E5F42" w:rsidRPr="00FC7538" w14:paraId="158E363C" w14:textId="77777777" w:rsidTr="0057507E">
        <w:trPr>
          <w:trHeight w:val="170"/>
        </w:trPr>
        <w:tc>
          <w:tcPr>
            <w:tcW w:w="2802" w:type="dxa"/>
            <w:tcBorders>
              <w:top w:val="nil"/>
              <w:bottom w:val="nil"/>
            </w:tcBorders>
            <w:noWrap/>
            <w:vAlign w:val="center"/>
          </w:tcPr>
          <w:p w14:paraId="7EE46CB8" w14:textId="77777777" w:rsidR="000E5F42" w:rsidRPr="00FC7538" w:rsidRDefault="000E5F42" w:rsidP="0057507E">
            <w:pPr>
              <w:spacing w:after="200" w:line="276" w:lineRule="auto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909" w:type="dxa"/>
            <w:tcBorders>
              <w:top w:val="nil"/>
              <w:bottom w:val="nil"/>
            </w:tcBorders>
            <w:vAlign w:val="center"/>
          </w:tcPr>
          <w:p w14:paraId="1C2BD68B" w14:textId="77777777" w:rsidR="000E5F42" w:rsidRPr="0032351D" w:rsidRDefault="000E5F42" w:rsidP="0057507E">
            <w:pPr>
              <w:spacing w:after="200" w:line="276" w:lineRule="auto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Oral clefts</w:t>
            </w:r>
          </w:p>
        </w:tc>
        <w:tc>
          <w:tcPr>
            <w:tcW w:w="1359" w:type="dxa"/>
            <w:tcBorders>
              <w:top w:val="nil"/>
              <w:bottom w:val="nil"/>
            </w:tcBorders>
            <w:noWrap/>
            <w:vAlign w:val="center"/>
          </w:tcPr>
          <w:p w14:paraId="58D2442C" w14:textId="77777777" w:rsidR="000E5F42" w:rsidRPr="0032351D" w:rsidRDefault="000E5F42" w:rsidP="0057507E">
            <w:pPr>
              <w:spacing w:after="200" w:line="276" w:lineRule="auto"/>
              <w:rPr>
                <w:rFonts w:asciiTheme="minorHAnsi" w:eastAsia="SimSun" w:hAnsiTheme="minorHAnsi" w:cstheme="minorHAnsi"/>
                <w:sz w:val="22"/>
                <w:szCs w:val="22"/>
                <w:lang w:val="nl-NL" w:eastAsia="zh-CN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val="nl-NL" w:eastAsia="zh-CN"/>
              </w:rPr>
              <w:t>75</w:t>
            </w:r>
          </w:p>
        </w:tc>
      </w:tr>
      <w:tr w:rsidR="000E5F42" w:rsidRPr="00FC7538" w14:paraId="021152C6" w14:textId="77777777" w:rsidTr="0057507E">
        <w:trPr>
          <w:trHeight w:val="17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BC36501" w14:textId="77777777" w:rsidR="000E5F42" w:rsidRPr="00FC7538" w:rsidRDefault="000E5F42" w:rsidP="0057507E">
            <w:pPr>
              <w:spacing w:after="200" w:line="276" w:lineRule="auto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Genetic syndromes</w:t>
            </w:r>
          </w:p>
        </w:tc>
        <w:tc>
          <w:tcPr>
            <w:tcW w:w="4909" w:type="dxa"/>
            <w:tcBorders>
              <w:top w:val="single" w:sz="4" w:space="0" w:color="auto"/>
              <w:bottom w:val="single" w:sz="4" w:space="0" w:color="auto"/>
            </w:tcBorders>
          </w:tcPr>
          <w:p w14:paraId="62069C98" w14:textId="77777777" w:rsidR="000E5F42" w:rsidRPr="00FC7538" w:rsidRDefault="000E5F42" w:rsidP="0057507E">
            <w:pPr>
              <w:spacing w:after="200" w:line="276" w:lineRule="auto"/>
              <w:rPr>
                <w:rFonts w:asciiTheme="minorHAnsi" w:eastAsia="SimSun" w:hAnsiTheme="minorHAnsi" w:cstheme="minorHAnsi"/>
                <w:sz w:val="22"/>
                <w:szCs w:val="22"/>
                <w:lang w:val="nl-NL" w:eastAsia="zh-CN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val="nl-NL" w:eastAsia="zh-CN"/>
              </w:rPr>
              <w:t>Total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2B26D21" w14:textId="77777777" w:rsidR="000E5F42" w:rsidRPr="00FC7538" w:rsidRDefault="000E5F42" w:rsidP="0057507E">
            <w:pPr>
              <w:spacing w:after="200" w:line="276" w:lineRule="auto"/>
              <w:rPr>
                <w:rFonts w:asciiTheme="minorHAnsi" w:eastAsia="SimSun" w:hAnsiTheme="minorHAnsi" w:cstheme="minorHAnsi"/>
                <w:sz w:val="22"/>
                <w:szCs w:val="22"/>
                <w:lang w:val="nl-NL"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val="nl-NL" w:eastAsia="zh-CN"/>
              </w:rPr>
              <w:t>N=</w:t>
            </w:r>
            <w:r>
              <w:rPr>
                <w:rFonts w:asciiTheme="minorHAnsi" w:eastAsia="SimSun" w:hAnsiTheme="minorHAnsi" w:cstheme="minorHAnsi"/>
                <w:sz w:val="22"/>
                <w:szCs w:val="22"/>
                <w:lang w:val="nl-NL" w:eastAsia="zh-CN"/>
              </w:rPr>
              <w:t>144</w:t>
            </w:r>
          </w:p>
        </w:tc>
      </w:tr>
      <w:tr w:rsidR="000E5F42" w:rsidRPr="00FC7538" w14:paraId="7AA38403" w14:textId="77777777" w:rsidTr="0057507E">
        <w:trPr>
          <w:trHeight w:val="17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DA129DA" w14:textId="77777777" w:rsidR="000E5F42" w:rsidRPr="00FC7538" w:rsidRDefault="000E5F42" w:rsidP="0057507E">
            <w:pPr>
              <w:spacing w:after="200" w:line="276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  <w:tc>
          <w:tcPr>
            <w:tcW w:w="4909" w:type="dxa"/>
            <w:tcBorders>
              <w:top w:val="single" w:sz="4" w:space="0" w:color="auto"/>
              <w:bottom w:val="single" w:sz="4" w:space="0" w:color="auto"/>
            </w:tcBorders>
          </w:tcPr>
          <w:p w14:paraId="5ACF8BAE" w14:textId="77777777" w:rsidR="000E5F42" w:rsidRPr="009E7D03" w:rsidRDefault="000E5F42" w:rsidP="0057507E">
            <w:pPr>
              <w:spacing w:after="200" w:line="276" w:lineRule="auto"/>
              <w:rPr>
                <w:rFonts w:asciiTheme="minorHAnsi" w:eastAsia="SimSun" w:hAnsiTheme="minorHAnsi" w:cstheme="minorHAnsi"/>
                <w:sz w:val="22"/>
                <w:szCs w:val="22"/>
                <w:lang w:val="nl-NL" w:eastAsia="zh-CN"/>
              </w:rPr>
            </w:pPr>
            <w:r w:rsidRPr="009E7D03">
              <w:rPr>
                <w:rFonts w:asciiTheme="minorHAnsi" w:eastAsia="SimSun" w:hAnsiTheme="minorHAnsi" w:cstheme="minorHAnsi"/>
                <w:sz w:val="22"/>
                <w:szCs w:val="22"/>
                <w:lang w:val="nl-NL" w:eastAsia="zh-CN"/>
              </w:rPr>
              <w:t>22q11.2 microdeletion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72E69F3" w14:textId="77777777" w:rsidR="000E5F42" w:rsidRPr="009E7D03" w:rsidRDefault="000E5F42" w:rsidP="0057507E">
            <w:pPr>
              <w:spacing w:after="200" w:line="276" w:lineRule="auto"/>
              <w:rPr>
                <w:rFonts w:asciiTheme="minorHAnsi" w:eastAsia="SimSun" w:hAnsiTheme="minorHAnsi" w:cstheme="minorHAnsi"/>
                <w:sz w:val="22"/>
                <w:szCs w:val="22"/>
                <w:lang w:val="nl-NL" w:eastAsia="zh-CN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val="nl-NL" w:eastAsia="zh-CN"/>
              </w:rPr>
              <w:t>14</w:t>
            </w:r>
          </w:p>
        </w:tc>
      </w:tr>
      <w:tr w:rsidR="000E5F42" w:rsidRPr="00FC7538" w14:paraId="3B9F817F" w14:textId="77777777" w:rsidTr="0057507E">
        <w:trPr>
          <w:trHeight w:val="17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E0C6724" w14:textId="77777777" w:rsidR="000E5F42" w:rsidRPr="00FC7538" w:rsidRDefault="000E5F42" w:rsidP="0057507E">
            <w:pPr>
              <w:spacing w:after="200" w:line="276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  <w:tc>
          <w:tcPr>
            <w:tcW w:w="4909" w:type="dxa"/>
            <w:tcBorders>
              <w:top w:val="single" w:sz="4" w:space="0" w:color="auto"/>
              <w:bottom w:val="single" w:sz="4" w:space="0" w:color="auto"/>
            </w:tcBorders>
          </w:tcPr>
          <w:p w14:paraId="6CDDBA40" w14:textId="77777777" w:rsidR="000E5F42" w:rsidRPr="0032351D" w:rsidRDefault="000E5F42" w:rsidP="0057507E">
            <w:pPr>
              <w:spacing w:after="200" w:line="276" w:lineRule="auto"/>
              <w:rPr>
                <w:rFonts w:asciiTheme="minorHAnsi" w:eastAsia="SimSun" w:hAnsiTheme="minorHAnsi" w:cstheme="minorHAnsi"/>
                <w:sz w:val="22"/>
                <w:szCs w:val="22"/>
                <w:lang w:val="nl-NL" w:eastAsia="zh-CN"/>
              </w:rPr>
            </w:pPr>
            <w:r w:rsidRPr="0032351D">
              <w:rPr>
                <w:rFonts w:asciiTheme="minorHAnsi" w:eastAsia="SimSun" w:hAnsiTheme="minorHAnsi" w:cstheme="minorHAnsi"/>
                <w:sz w:val="22"/>
                <w:szCs w:val="22"/>
                <w:lang w:val="nl-NL" w:eastAsia="zh-CN"/>
              </w:rPr>
              <w:t>Pena-Shokeir syndrome type I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3F11EE" w14:textId="77777777" w:rsidR="000E5F42" w:rsidRPr="0032351D" w:rsidRDefault="000E5F42" w:rsidP="0057507E">
            <w:pPr>
              <w:spacing w:after="200" w:line="276" w:lineRule="auto"/>
              <w:rPr>
                <w:rFonts w:asciiTheme="minorHAnsi" w:eastAsia="SimSun" w:hAnsiTheme="minorHAnsi" w:cstheme="minorHAnsi"/>
                <w:sz w:val="22"/>
                <w:szCs w:val="22"/>
                <w:lang w:val="nl-NL" w:eastAsia="zh-CN"/>
              </w:rPr>
            </w:pPr>
            <w:r w:rsidRPr="0032351D">
              <w:rPr>
                <w:rFonts w:asciiTheme="minorHAnsi" w:eastAsia="SimSun" w:hAnsiTheme="minorHAnsi" w:cstheme="minorHAnsi"/>
                <w:sz w:val="22"/>
                <w:szCs w:val="22"/>
                <w:lang w:val="nl-NL" w:eastAsia="zh-CN"/>
              </w:rPr>
              <w:t>13</w:t>
            </w:r>
          </w:p>
        </w:tc>
      </w:tr>
      <w:tr w:rsidR="000E5F42" w:rsidRPr="00FC7538" w14:paraId="11542C05" w14:textId="77777777" w:rsidTr="0057507E">
        <w:trPr>
          <w:trHeight w:val="17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137BB27" w14:textId="77777777" w:rsidR="000E5F42" w:rsidRPr="00FC7538" w:rsidRDefault="000E5F42" w:rsidP="0057507E">
            <w:pPr>
              <w:spacing w:after="200" w:line="276" w:lineRule="auto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Teratogenic syndromes</w:t>
            </w:r>
          </w:p>
        </w:tc>
        <w:tc>
          <w:tcPr>
            <w:tcW w:w="4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3B518" w14:textId="77777777" w:rsidR="000E5F42" w:rsidRPr="00FC7538" w:rsidRDefault="000E5F42" w:rsidP="0057507E">
            <w:pPr>
              <w:spacing w:after="200" w:line="276" w:lineRule="auto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Total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16F8D0" w14:textId="77777777" w:rsidR="000E5F42" w:rsidRPr="00FC7538" w:rsidRDefault="000E5F42" w:rsidP="0057507E">
            <w:pPr>
              <w:spacing w:after="200" w:line="276" w:lineRule="auto"/>
              <w:rPr>
                <w:rFonts w:asciiTheme="minorHAnsi" w:eastAsia="SimSun" w:hAnsiTheme="minorHAnsi" w:cstheme="minorHAnsi"/>
                <w:sz w:val="22"/>
                <w:szCs w:val="22"/>
                <w:lang w:val="nl-NL"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val="nl-NL" w:eastAsia="zh-CN"/>
              </w:rPr>
              <w:t>N=9</w:t>
            </w:r>
          </w:p>
        </w:tc>
      </w:tr>
      <w:tr w:rsidR="000E5F42" w:rsidRPr="00FC7538" w14:paraId="273CFBFE" w14:textId="77777777" w:rsidTr="0057507E">
        <w:trPr>
          <w:trHeight w:val="170"/>
        </w:trPr>
        <w:tc>
          <w:tcPr>
            <w:tcW w:w="280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52967DF" w14:textId="77777777" w:rsidR="000E5F42" w:rsidRPr="00FC7538" w:rsidRDefault="000E5F42" w:rsidP="0057507E">
            <w:pPr>
              <w:spacing w:after="200" w:line="276" w:lineRule="auto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Chromosomal</w:t>
            </w:r>
          </w:p>
        </w:tc>
        <w:tc>
          <w:tcPr>
            <w:tcW w:w="4909" w:type="dxa"/>
            <w:tcBorders>
              <w:top w:val="single" w:sz="4" w:space="0" w:color="auto"/>
            </w:tcBorders>
            <w:vAlign w:val="center"/>
          </w:tcPr>
          <w:p w14:paraId="0082CEBA" w14:textId="77777777" w:rsidR="000E5F42" w:rsidRPr="00FC7538" w:rsidRDefault="000E5F42" w:rsidP="0057507E">
            <w:pPr>
              <w:spacing w:after="200" w:line="276" w:lineRule="auto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Total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noWrap/>
            <w:vAlign w:val="center"/>
          </w:tcPr>
          <w:p w14:paraId="35415A96" w14:textId="77777777" w:rsidR="000E5F42" w:rsidRPr="00FC7538" w:rsidRDefault="000E5F42" w:rsidP="0057507E">
            <w:pPr>
              <w:spacing w:after="200" w:line="276" w:lineRule="auto"/>
              <w:rPr>
                <w:rFonts w:asciiTheme="minorHAnsi" w:eastAsia="SimSun" w:hAnsiTheme="minorHAnsi" w:cstheme="minorHAnsi"/>
                <w:sz w:val="22"/>
                <w:szCs w:val="22"/>
                <w:lang w:val="nl-NL"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val="nl-NL" w:eastAsia="zh-CN"/>
              </w:rPr>
              <w:t>N=</w:t>
            </w:r>
            <w:r>
              <w:rPr>
                <w:rFonts w:asciiTheme="minorHAnsi" w:eastAsia="SimSun" w:hAnsiTheme="minorHAnsi" w:cstheme="minorHAnsi"/>
                <w:sz w:val="22"/>
                <w:szCs w:val="22"/>
                <w:lang w:val="nl-NL" w:eastAsia="zh-CN"/>
              </w:rPr>
              <w:t>246</w:t>
            </w:r>
          </w:p>
        </w:tc>
      </w:tr>
      <w:tr w:rsidR="000E5F42" w:rsidRPr="00FC7538" w14:paraId="4B621B3B" w14:textId="77777777" w:rsidTr="0057507E">
        <w:trPr>
          <w:trHeight w:val="170"/>
        </w:trPr>
        <w:tc>
          <w:tcPr>
            <w:tcW w:w="2802" w:type="dxa"/>
            <w:noWrap/>
            <w:vAlign w:val="center"/>
          </w:tcPr>
          <w:p w14:paraId="699C19E6" w14:textId="77777777" w:rsidR="000E5F42" w:rsidRPr="00FC7538" w:rsidRDefault="000E5F42" w:rsidP="0057507E">
            <w:pPr>
              <w:spacing w:after="200" w:line="276" w:lineRule="auto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909" w:type="dxa"/>
            <w:vAlign w:val="center"/>
          </w:tcPr>
          <w:p w14:paraId="249A6DDA" w14:textId="77777777" w:rsidR="000E5F42" w:rsidRPr="00FC7538" w:rsidRDefault="000E5F42" w:rsidP="0057507E">
            <w:pPr>
              <w:spacing w:after="200" w:line="276" w:lineRule="auto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Edwards syndrome /trisomy 18</w:t>
            </w:r>
          </w:p>
        </w:tc>
        <w:tc>
          <w:tcPr>
            <w:tcW w:w="1359" w:type="dxa"/>
            <w:noWrap/>
            <w:vAlign w:val="center"/>
          </w:tcPr>
          <w:p w14:paraId="53750588" w14:textId="77777777" w:rsidR="000E5F42" w:rsidRPr="00FC7538" w:rsidRDefault="000E5F42" w:rsidP="0057507E">
            <w:pPr>
              <w:spacing w:after="200" w:line="276" w:lineRule="auto"/>
              <w:rPr>
                <w:rFonts w:asciiTheme="minorHAnsi" w:eastAsia="SimSun" w:hAnsiTheme="minorHAnsi" w:cstheme="minorHAnsi"/>
                <w:sz w:val="22"/>
                <w:szCs w:val="22"/>
                <w:lang w:val="nl-NL" w:eastAsia="zh-CN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val="nl-NL" w:eastAsia="zh-CN"/>
              </w:rPr>
              <w:t>101</w:t>
            </w:r>
          </w:p>
        </w:tc>
      </w:tr>
      <w:tr w:rsidR="000E5F42" w:rsidRPr="00FC7538" w14:paraId="5B55E8EE" w14:textId="77777777" w:rsidTr="0057507E">
        <w:trPr>
          <w:trHeight w:val="170"/>
        </w:trPr>
        <w:tc>
          <w:tcPr>
            <w:tcW w:w="2802" w:type="dxa"/>
            <w:noWrap/>
            <w:vAlign w:val="center"/>
          </w:tcPr>
          <w:p w14:paraId="0DBB84B2" w14:textId="77777777" w:rsidR="000E5F42" w:rsidRPr="00FC7538" w:rsidRDefault="000E5F42" w:rsidP="0057507E">
            <w:pPr>
              <w:spacing w:after="200" w:line="276" w:lineRule="auto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909" w:type="dxa"/>
            <w:vAlign w:val="center"/>
          </w:tcPr>
          <w:p w14:paraId="6DDE6778" w14:textId="77777777" w:rsidR="000E5F42" w:rsidRPr="00FC7538" w:rsidRDefault="000E5F42" w:rsidP="0057507E">
            <w:pPr>
              <w:spacing w:after="200" w:line="276" w:lineRule="auto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Down syndrome/trisomy 21</w:t>
            </w:r>
          </w:p>
        </w:tc>
        <w:tc>
          <w:tcPr>
            <w:tcW w:w="1359" w:type="dxa"/>
            <w:noWrap/>
            <w:vAlign w:val="center"/>
          </w:tcPr>
          <w:p w14:paraId="08345963" w14:textId="77777777" w:rsidR="000E5F42" w:rsidRPr="00FC7538" w:rsidRDefault="000E5F42" w:rsidP="0057507E">
            <w:pPr>
              <w:spacing w:after="200" w:line="276" w:lineRule="auto"/>
              <w:rPr>
                <w:rFonts w:asciiTheme="minorHAnsi" w:eastAsia="SimSun" w:hAnsiTheme="minorHAnsi" w:cstheme="minorHAnsi"/>
                <w:sz w:val="22"/>
                <w:szCs w:val="22"/>
                <w:lang w:val="nl-NL" w:eastAsia="zh-CN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val="nl-NL" w:eastAsia="zh-CN"/>
              </w:rPr>
              <w:t>48</w:t>
            </w:r>
          </w:p>
        </w:tc>
      </w:tr>
    </w:tbl>
    <w:p w14:paraId="09D5D49F" w14:textId="77777777" w:rsidR="000E5F42" w:rsidRPr="00043A41" w:rsidRDefault="00043A41" w:rsidP="000E5F42">
      <w:pPr>
        <w:rPr>
          <w:rFonts w:asciiTheme="minorHAnsi" w:eastAsia="SimSun" w:hAnsiTheme="minorHAnsi" w:cstheme="minorHAnsi"/>
          <w:lang w:val="en-GB" w:eastAsia="zh-CN"/>
        </w:rPr>
      </w:pPr>
      <w:r w:rsidRPr="00043A41">
        <w:rPr>
          <w:rFonts w:asciiTheme="minorHAnsi" w:eastAsia="SimSun" w:hAnsiTheme="minorHAnsi" w:cstheme="minorHAnsi"/>
          <w:vertAlign w:val="superscript"/>
          <w:lang w:val="en-GB" w:eastAsia="zh-CN"/>
        </w:rPr>
        <w:t>1</w:t>
      </w:r>
      <w:r w:rsidRPr="00043A41">
        <w:rPr>
          <w:rFonts w:asciiTheme="minorHAnsi" w:eastAsia="SimSun" w:hAnsiTheme="minorHAnsi" w:cstheme="minorHAnsi"/>
          <w:lang w:val="en-GB" w:eastAsia="zh-CN"/>
        </w:rPr>
        <w:t>A case may have more than one associated congenital anomaly (example: clubfoot with VSD and hydronephrosis)</w:t>
      </w:r>
    </w:p>
    <w:p w14:paraId="6B4A8949" w14:textId="77777777" w:rsidR="000E5F42" w:rsidRDefault="000E5F42" w:rsidP="000E5F42">
      <w:pPr>
        <w:rPr>
          <w:rFonts w:asciiTheme="minorHAnsi" w:eastAsia="SimSun" w:hAnsiTheme="minorHAnsi" w:cstheme="minorHAnsi"/>
          <w:lang w:val="en-GB" w:eastAsia="zh-CN"/>
        </w:rPr>
      </w:pPr>
      <w:r w:rsidRPr="00115D9B">
        <w:rPr>
          <w:rFonts w:asciiTheme="minorHAnsi" w:eastAsia="SimSun" w:hAnsiTheme="minorHAnsi" w:cstheme="minorHAnsi"/>
          <w:b/>
          <w:lang w:val="en-GB" w:eastAsia="zh-CN"/>
        </w:rPr>
        <w:lastRenderedPageBreak/>
        <w:t xml:space="preserve">Table </w:t>
      </w:r>
      <w:r>
        <w:rPr>
          <w:rFonts w:asciiTheme="minorHAnsi" w:eastAsia="SimSun" w:hAnsiTheme="minorHAnsi" w:cstheme="minorHAnsi"/>
          <w:b/>
          <w:lang w:val="en-GB" w:eastAsia="zh-CN"/>
        </w:rPr>
        <w:t>2</w:t>
      </w:r>
      <w:r w:rsidRPr="00FC7538">
        <w:rPr>
          <w:rFonts w:asciiTheme="minorHAnsi" w:eastAsia="SimSun" w:hAnsiTheme="minorHAnsi" w:cstheme="minorHAnsi"/>
          <w:lang w:val="en-GB" w:eastAsia="zh-CN"/>
        </w:rPr>
        <w:t xml:space="preserve"> Prevalence </w:t>
      </w:r>
      <w:r>
        <w:rPr>
          <w:rFonts w:asciiTheme="minorHAnsi" w:eastAsia="SimSun" w:hAnsiTheme="minorHAnsi" w:cstheme="minorHAnsi"/>
          <w:lang w:val="en-GB" w:eastAsia="zh-CN"/>
        </w:rPr>
        <w:t xml:space="preserve">per 1000 births </w:t>
      </w:r>
      <w:r w:rsidRPr="00FC7538">
        <w:rPr>
          <w:rFonts w:asciiTheme="minorHAnsi" w:eastAsia="SimSun" w:hAnsiTheme="minorHAnsi" w:cstheme="minorHAnsi"/>
          <w:lang w:val="en-GB" w:eastAsia="zh-CN"/>
        </w:rPr>
        <w:t xml:space="preserve">of </w:t>
      </w:r>
      <w:r w:rsidR="00752853">
        <w:rPr>
          <w:rFonts w:asciiTheme="minorHAnsi" w:eastAsia="SimSun" w:hAnsiTheme="minorHAnsi" w:cstheme="minorHAnsi"/>
          <w:lang w:val="en-GB" w:eastAsia="zh-CN"/>
        </w:rPr>
        <w:t>congenital clubfoot cases without chromosomal anomaly and congenital clubfoot cases without associated anomalies (isolated cases)</w:t>
      </w:r>
      <w:r w:rsidRPr="00FC7538">
        <w:rPr>
          <w:rFonts w:asciiTheme="minorHAnsi" w:eastAsia="SimSun" w:hAnsiTheme="minorHAnsi" w:cstheme="minorHAnsi"/>
          <w:lang w:val="en-GB" w:eastAsia="zh-CN"/>
        </w:rPr>
        <w:t xml:space="preserve"> in </w:t>
      </w:r>
      <w:r>
        <w:rPr>
          <w:rFonts w:asciiTheme="minorHAnsi" w:eastAsia="SimSun" w:hAnsiTheme="minorHAnsi" w:cstheme="minorHAnsi"/>
          <w:lang w:val="en-GB" w:eastAsia="zh-CN"/>
        </w:rPr>
        <w:t xml:space="preserve">18 </w:t>
      </w:r>
      <w:r w:rsidRPr="00FC7538">
        <w:rPr>
          <w:rFonts w:asciiTheme="minorHAnsi" w:eastAsia="SimSun" w:hAnsiTheme="minorHAnsi" w:cstheme="minorHAnsi"/>
          <w:lang w:val="en-GB" w:eastAsia="zh-CN"/>
        </w:rPr>
        <w:t>EUROCAT</w:t>
      </w:r>
      <w:r>
        <w:rPr>
          <w:rFonts w:asciiTheme="minorHAnsi" w:eastAsia="SimSun" w:hAnsiTheme="minorHAnsi" w:cstheme="minorHAnsi"/>
          <w:lang w:val="en-GB" w:eastAsia="zh-CN"/>
        </w:rPr>
        <w:t xml:space="preserve"> registries</w:t>
      </w:r>
      <w:r w:rsidRPr="00FC7538">
        <w:rPr>
          <w:rFonts w:asciiTheme="minorHAnsi" w:eastAsia="SimSun" w:hAnsiTheme="minorHAnsi" w:cstheme="minorHAnsi"/>
          <w:lang w:val="en-GB" w:eastAsia="zh-CN"/>
        </w:rPr>
        <w:t>, 1995-2011</w:t>
      </w:r>
    </w:p>
    <w:p w14:paraId="2581B832" w14:textId="77777777" w:rsidR="000E5F42" w:rsidRDefault="000E5F42" w:rsidP="000E5F42">
      <w:pPr>
        <w:rPr>
          <w:rFonts w:asciiTheme="minorHAnsi" w:eastAsia="SimSun" w:hAnsiTheme="minorHAnsi" w:cstheme="minorHAnsi"/>
          <w:lang w:val="en-GB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1134"/>
        <w:gridCol w:w="855"/>
        <w:gridCol w:w="850"/>
        <w:gridCol w:w="2123"/>
        <w:gridCol w:w="850"/>
        <w:gridCol w:w="2126"/>
        <w:gridCol w:w="1134"/>
      </w:tblGrid>
      <w:tr w:rsidR="000E5F42" w:rsidRPr="00FC7538" w14:paraId="2FBB75FC" w14:textId="77777777" w:rsidTr="0057507E">
        <w:trPr>
          <w:trHeight w:val="300"/>
        </w:trPr>
        <w:tc>
          <w:tcPr>
            <w:tcW w:w="2547" w:type="dxa"/>
            <w:noWrap/>
            <w:vAlign w:val="center"/>
            <w:hideMark/>
          </w:tcPr>
          <w:p w14:paraId="7C84279C" w14:textId="77777777" w:rsidR="000E5F42" w:rsidRPr="00FC7538" w:rsidRDefault="000E5F42" w:rsidP="0057507E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Registry</w:t>
            </w:r>
          </w:p>
        </w:tc>
        <w:tc>
          <w:tcPr>
            <w:tcW w:w="1417" w:type="dxa"/>
            <w:noWrap/>
            <w:vAlign w:val="center"/>
            <w:hideMark/>
          </w:tcPr>
          <w:p w14:paraId="74F07684" w14:textId="77777777" w:rsidR="000E5F42" w:rsidRPr="00FC7538" w:rsidRDefault="000E5F42" w:rsidP="0057507E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Time period</w:t>
            </w:r>
          </w:p>
        </w:tc>
        <w:tc>
          <w:tcPr>
            <w:tcW w:w="1134" w:type="dxa"/>
            <w:noWrap/>
            <w:vAlign w:val="center"/>
            <w:hideMark/>
          </w:tcPr>
          <w:p w14:paraId="47FFA70E" w14:textId="77777777" w:rsidR="000E5F42" w:rsidRPr="00FC7538" w:rsidRDefault="000E5F42" w:rsidP="0057507E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Total births</w:t>
            </w:r>
          </w:p>
        </w:tc>
        <w:tc>
          <w:tcPr>
            <w:tcW w:w="855" w:type="dxa"/>
            <w:vAlign w:val="center"/>
          </w:tcPr>
          <w:p w14:paraId="35B89CBA" w14:textId="77777777" w:rsidR="000E5F42" w:rsidRPr="00FC7538" w:rsidRDefault="000E5F42" w:rsidP="0057507E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lang w:eastAsia="zh-CN"/>
              </w:rPr>
            </w:pPr>
            <w:r w:rsidRPr="004C6BCF">
              <w:rPr>
                <w:rFonts w:asciiTheme="minorHAnsi" w:eastAsia="SimSun" w:hAnsiTheme="minorHAnsi" w:cstheme="minorHAnsi"/>
                <w:lang w:eastAsia="zh-CN"/>
              </w:rPr>
              <w:t>Total cases</w:t>
            </w:r>
          </w:p>
        </w:tc>
        <w:tc>
          <w:tcPr>
            <w:tcW w:w="2973" w:type="dxa"/>
            <w:gridSpan w:val="2"/>
            <w:noWrap/>
            <w:vAlign w:val="center"/>
            <w:hideMark/>
          </w:tcPr>
          <w:p w14:paraId="066160D8" w14:textId="77777777" w:rsidR="000E5F42" w:rsidRPr="00FC7538" w:rsidRDefault="000E5F42" w:rsidP="00752853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Total  cases</w:t>
            </w:r>
            <w:r w:rsidR="00752853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 without chromosomal anomaly</w:t>
            </w:r>
          </w:p>
        </w:tc>
        <w:tc>
          <w:tcPr>
            <w:tcW w:w="4110" w:type="dxa"/>
            <w:gridSpan w:val="3"/>
            <w:vAlign w:val="center"/>
          </w:tcPr>
          <w:p w14:paraId="60CCE6B4" w14:textId="77777777" w:rsidR="000E5F42" w:rsidRPr="00FC7538" w:rsidRDefault="000E5F42" w:rsidP="0057507E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Isolated </w:t>
            </w:r>
            <w:r w:rsidR="00752853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congenital clubfoot </w:t>
            </w: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cases</w:t>
            </w:r>
          </w:p>
        </w:tc>
      </w:tr>
      <w:tr w:rsidR="000E5F42" w:rsidRPr="00FC7538" w14:paraId="2701531C" w14:textId="77777777" w:rsidTr="0057507E">
        <w:trPr>
          <w:trHeight w:val="300"/>
        </w:trPr>
        <w:tc>
          <w:tcPr>
            <w:tcW w:w="2547" w:type="dxa"/>
            <w:noWrap/>
          </w:tcPr>
          <w:p w14:paraId="45AA2248" w14:textId="77777777" w:rsidR="000E5F42" w:rsidRPr="00FC7538" w:rsidRDefault="000E5F42" w:rsidP="0057507E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noWrap/>
          </w:tcPr>
          <w:p w14:paraId="2AF206EA" w14:textId="77777777" w:rsidR="000E5F42" w:rsidRPr="00FC7538" w:rsidRDefault="000E5F42" w:rsidP="0057507E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noWrap/>
          </w:tcPr>
          <w:p w14:paraId="220001EC" w14:textId="77777777" w:rsidR="000E5F42" w:rsidRPr="00FC7538" w:rsidRDefault="000E5F42" w:rsidP="0057507E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55" w:type="dxa"/>
          </w:tcPr>
          <w:p w14:paraId="75567613" w14:textId="77777777" w:rsidR="000E5F42" w:rsidRPr="00FC7538" w:rsidRDefault="000E5F42" w:rsidP="0057507E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lang w:eastAsia="zh-CN"/>
              </w:rPr>
            </w:pPr>
          </w:p>
        </w:tc>
        <w:tc>
          <w:tcPr>
            <w:tcW w:w="850" w:type="dxa"/>
            <w:noWrap/>
          </w:tcPr>
          <w:p w14:paraId="10FCB1B7" w14:textId="77777777" w:rsidR="000E5F42" w:rsidRPr="00FC7538" w:rsidRDefault="000E5F42" w:rsidP="0057507E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No</w:t>
            </w:r>
          </w:p>
        </w:tc>
        <w:tc>
          <w:tcPr>
            <w:tcW w:w="2123" w:type="dxa"/>
            <w:noWrap/>
          </w:tcPr>
          <w:p w14:paraId="493A61DE" w14:textId="77777777" w:rsidR="000E5F42" w:rsidRPr="00FC7538" w:rsidRDefault="000E5F42" w:rsidP="0057507E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Prevalence (95% CI) per 1,000 birth</w:t>
            </w:r>
          </w:p>
        </w:tc>
        <w:tc>
          <w:tcPr>
            <w:tcW w:w="850" w:type="dxa"/>
          </w:tcPr>
          <w:p w14:paraId="5FC957D0" w14:textId="77777777" w:rsidR="000E5F42" w:rsidRPr="00FC7538" w:rsidRDefault="000E5F42" w:rsidP="0057507E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No</w:t>
            </w:r>
          </w:p>
        </w:tc>
        <w:tc>
          <w:tcPr>
            <w:tcW w:w="2126" w:type="dxa"/>
          </w:tcPr>
          <w:p w14:paraId="4A3AC26B" w14:textId="77777777" w:rsidR="000E5F42" w:rsidRPr="00FC7538" w:rsidRDefault="000E5F42" w:rsidP="0057507E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Prevalence (95% CI) per 1,000 birth</w:t>
            </w:r>
          </w:p>
        </w:tc>
        <w:tc>
          <w:tcPr>
            <w:tcW w:w="1134" w:type="dxa"/>
          </w:tcPr>
          <w:p w14:paraId="4B416660" w14:textId="77777777" w:rsidR="000E5F42" w:rsidRPr="00FC7538" w:rsidRDefault="000E5F42" w:rsidP="0057507E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% of total cases</w:t>
            </w:r>
          </w:p>
        </w:tc>
      </w:tr>
      <w:tr w:rsidR="000E5F42" w:rsidRPr="00FC7538" w14:paraId="0CE9B651" w14:textId="77777777" w:rsidTr="0057507E">
        <w:trPr>
          <w:trHeight w:val="340"/>
        </w:trPr>
        <w:tc>
          <w:tcPr>
            <w:tcW w:w="2547" w:type="dxa"/>
            <w:noWrap/>
            <w:vAlign w:val="bottom"/>
            <w:hideMark/>
          </w:tcPr>
          <w:p w14:paraId="78DE11AA" w14:textId="77777777" w:rsidR="000E5F42" w:rsidRPr="00FC7538" w:rsidRDefault="000E5F42" w:rsidP="0057507E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Belgium, Antwerp</w:t>
            </w:r>
          </w:p>
        </w:tc>
        <w:tc>
          <w:tcPr>
            <w:tcW w:w="1417" w:type="dxa"/>
            <w:noWrap/>
            <w:vAlign w:val="bottom"/>
            <w:hideMark/>
          </w:tcPr>
          <w:p w14:paraId="7A58A54F" w14:textId="77777777" w:rsidR="000E5F42" w:rsidRPr="00FC7538" w:rsidRDefault="000E5F42" w:rsidP="0057507E">
            <w:pPr>
              <w:autoSpaceDE w:val="0"/>
              <w:autoSpaceDN w:val="0"/>
              <w:adjustRightInd w:val="0"/>
              <w:jc w:val="righ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1997 – 2011</w:t>
            </w:r>
          </w:p>
        </w:tc>
        <w:tc>
          <w:tcPr>
            <w:tcW w:w="1134" w:type="dxa"/>
            <w:noWrap/>
            <w:vAlign w:val="bottom"/>
            <w:hideMark/>
          </w:tcPr>
          <w:p w14:paraId="35CABFF6" w14:textId="77777777" w:rsidR="000E5F42" w:rsidRPr="00FC7538" w:rsidRDefault="000E5F42" w:rsidP="0057507E">
            <w:pPr>
              <w:autoSpaceDE w:val="0"/>
              <w:autoSpaceDN w:val="0"/>
              <w:adjustRightInd w:val="0"/>
              <w:jc w:val="righ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286,751</w:t>
            </w:r>
          </w:p>
        </w:tc>
        <w:tc>
          <w:tcPr>
            <w:tcW w:w="855" w:type="dxa"/>
            <w:vAlign w:val="bottom"/>
          </w:tcPr>
          <w:p w14:paraId="3E330860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850" w:type="dxa"/>
            <w:noWrap/>
            <w:vAlign w:val="bottom"/>
          </w:tcPr>
          <w:p w14:paraId="46D513B5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2123" w:type="dxa"/>
            <w:noWrap/>
            <w:vAlign w:val="bottom"/>
          </w:tcPr>
          <w:p w14:paraId="7761CF82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0.99 (0.8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–1.10)</w:t>
            </w:r>
          </w:p>
        </w:tc>
        <w:tc>
          <w:tcPr>
            <w:tcW w:w="850" w:type="dxa"/>
            <w:vAlign w:val="bottom"/>
          </w:tcPr>
          <w:p w14:paraId="7E629660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126" w:type="dxa"/>
            <w:vAlign w:val="bottom"/>
          </w:tcPr>
          <w:p w14:paraId="272FCD4C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0.85 (0.7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–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0.96)</w:t>
            </w:r>
          </w:p>
        </w:tc>
        <w:tc>
          <w:tcPr>
            <w:tcW w:w="1134" w:type="dxa"/>
            <w:vAlign w:val="bottom"/>
          </w:tcPr>
          <w:p w14:paraId="6FE3B027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</w:tr>
      <w:tr w:rsidR="000E5F42" w:rsidRPr="00FC7538" w14:paraId="69A0CF1E" w14:textId="77777777" w:rsidTr="0057507E">
        <w:trPr>
          <w:trHeight w:val="340"/>
        </w:trPr>
        <w:tc>
          <w:tcPr>
            <w:tcW w:w="2547" w:type="dxa"/>
            <w:noWrap/>
            <w:vAlign w:val="bottom"/>
          </w:tcPr>
          <w:p w14:paraId="7D03F57F" w14:textId="77777777" w:rsidR="000E5F42" w:rsidRPr="00FC7538" w:rsidRDefault="000E5F42" w:rsidP="0057507E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Belgium, Hainaut</w:t>
            </w:r>
          </w:p>
        </w:tc>
        <w:tc>
          <w:tcPr>
            <w:tcW w:w="1417" w:type="dxa"/>
            <w:noWrap/>
            <w:vAlign w:val="bottom"/>
          </w:tcPr>
          <w:p w14:paraId="1BEE128F" w14:textId="77777777" w:rsidR="000E5F42" w:rsidRPr="00FC7538" w:rsidRDefault="000E5F42" w:rsidP="0057507E">
            <w:pPr>
              <w:autoSpaceDE w:val="0"/>
              <w:autoSpaceDN w:val="0"/>
              <w:adjustRightInd w:val="0"/>
              <w:jc w:val="righ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1997 – 2005</w:t>
            </w:r>
          </w:p>
        </w:tc>
        <w:tc>
          <w:tcPr>
            <w:tcW w:w="1134" w:type="dxa"/>
            <w:noWrap/>
            <w:vAlign w:val="bottom"/>
          </w:tcPr>
          <w:p w14:paraId="174AB086" w14:textId="77777777" w:rsidR="000E5F42" w:rsidRPr="00FC7538" w:rsidRDefault="000E5F42" w:rsidP="0057507E">
            <w:pPr>
              <w:autoSpaceDE w:val="0"/>
              <w:autoSpaceDN w:val="0"/>
              <w:adjustRightInd w:val="0"/>
              <w:jc w:val="righ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110,557</w:t>
            </w:r>
          </w:p>
        </w:tc>
        <w:tc>
          <w:tcPr>
            <w:tcW w:w="855" w:type="dxa"/>
            <w:vAlign w:val="bottom"/>
          </w:tcPr>
          <w:p w14:paraId="2762BD7A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850" w:type="dxa"/>
            <w:noWrap/>
            <w:vAlign w:val="bottom"/>
          </w:tcPr>
          <w:p w14:paraId="120BBF06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123" w:type="dxa"/>
            <w:noWrap/>
            <w:vAlign w:val="bottom"/>
          </w:tcPr>
          <w:p w14:paraId="67AC0A84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0.57 (</w:t>
            </w:r>
            <w:r w:rsidRPr="007D42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0.45</w:t>
            </w:r>
            <w:r w:rsidRPr="007D426C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–0.73)</w:t>
            </w:r>
          </w:p>
        </w:tc>
        <w:tc>
          <w:tcPr>
            <w:tcW w:w="850" w:type="dxa"/>
            <w:vAlign w:val="bottom"/>
          </w:tcPr>
          <w:p w14:paraId="4E1C52C7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126" w:type="dxa"/>
            <w:vAlign w:val="bottom"/>
          </w:tcPr>
          <w:p w14:paraId="2FA07A8E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(0.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</w:t>
            </w: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–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0.6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bottom"/>
          </w:tcPr>
          <w:p w14:paraId="3A8A6065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</w:tr>
      <w:tr w:rsidR="000E5F42" w:rsidRPr="00FC7538" w14:paraId="20CB9A85" w14:textId="77777777" w:rsidTr="0057507E">
        <w:trPr>
          <w:trHeight w:val="647"/>
        </w:trPr>
        <w:tc>
          <w:tcPr>
            <w:tcW w:w="2547" w:type="dxa"/>
            <w:noWrap/>
            <w:vAlign w:val="bottom"/>
          </w:tcPr>
          <w:p w14:paraId="5936963A" w14:textId="77777777" w:rsidR="000E5F42" w:rsidRPr="00FC7538" w:rsidRDefault="000E5F42" w:rsidP="0057507E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Croatia, Zagreb </w:t>
            </w:r>
          </w:p>
        </w:tc>
        <w:tc>
          <w:tcPr>
            <w:tcW w:w="1417" w:type="dxa"/>
            <w:noWrap/>
            <w:vAlign w:val="bottom"/>
          </w:tcPr>
          <w:p w14:paraId="1E2E113B" w14:textId="77777777" w:rsidR="000E5F42" w:rsidRPr="00FC7538" w:rsidRDefault="000E5F42" w:rsidP="0057507E">
            <w:pPr>
              <w:autoSpaceDE w:val="0"/>
              <w:autoSpaceDN w:val="0"/>
              <w:adjustRightInd w:val="0"/>
              <w:jc w:val="righ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1995 – 2010</w:t>
            </w:r>
          </w:p>
        </w:tc>
        <w:tc>
          <w:tcPr>
            <w:tcW w:w="1134" w:type="dxa"/>
            <w:noWrap/>
            <w:vAlign w:val="bottom"/>
          </w:tcPr>
          <w:p w14:paraId="6857B5F6" w14:textId="77777777" w:rsidR="000E5F42" w:rsidRPr="00FC7538" w:rsidRDefault="000E5F42" w:rsidP="0057507E">
            <w:pPr>
              <w:autoSpaceDE w:val="0"/>
              <w:autoSpaceDN w:val="0"/>
              <w:adjustRightInd w:val="0"/>
              <w:jc w:val="righ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105,353</w:t>
            </w:r>
          </w:p>
        </w:tc>
        <w:tc>
          <w:tcPr>
            <w:tcW w:w="855" w:type="dxa"/>
            <w:vAlign w:val="bottom"/>
          </w:tcPr>
          <w:p w14:paraId="07EC7AAF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50" w:type="dxa"/>
            <w:noWrap/>
            <w:vAlign w:val="bottom"/>
          </w:tcPr>
          <w:p w14:paraId="162B36A9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123" w:type="dxa"/>
            <w:noWrap/>
            <w:vAlign w:val="bottom"/>
          </w:tcPr>
          <w:p w14:paraId="12DCB5E2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0.73 (0.5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–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0.9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bottom"/>
          </w:tcPr>
          <w:p w14:paraId="383A5354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126" w:type="dxa"/>
            <w:vAlign w:val="bottom"/>
          </w:tcPr>
          <w:p w14:paraId="309B8825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0.64 (0.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–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81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bottom"/>
          </w:tcPr>
          <w:p w14:paraId="59C2C9FB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</w:tr>
      <w:tr w:rsidR="000E5F42" w:rsidRPr="00FC7538" w14:paraId="37055CCC" w14:textId="77777777" w:rsidTr="0057507E">
        <w:trPr>
          <w:trHeight w:val="340"/>
        </w:trPr>
        <w:tc>
          <w:tcPr>
            <w:tcW w:w="2547" w:type="dxa"/>
            <w:noWrap/>
            <w:vAlign w:val="bottom"/>
          </w:tcPr>
          <w:p w14:paraId="3DF3AF37" w14:textId="77777777" w:rsidR="000E5F42" w:rsidRPr="00FC7538" w:rsidRDefault="000E5F42" w:rsidP="0057507E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Denmark, Odense </w:t>
            </w:r>
          </w:p>
        </w:tc>
        <w:tc>
          <w:tcPr>
            <w:tcW w:w="1417" w:type="dxa"/>
            <w:noWrap/>
            <w:vAlign w:val="bottom"/>
          </w:tcPr>
          <w:p w14:paraId="4895B516" w14:textId="77777777" w:rsidR="000E5F42" w:rsidRPr="00FC7538" w:rsidRDefault="000E5F42" w:rsidP="0057507E">
            <w:pPr>
              <w:autoSpaceDE w:val="0"/>
              <w:autoSpaceDN w:val="0"/>
              <w:adjustRightInd w:val="0"/>
              <w:jc w:val="righ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1995 – 2011</w:t>
            </w:r>
          </w:p>
        </w:tc>
        <w:tc>
          <w:tcPr>
            <w:tcW w:w="1134" w:type="dxa"/>
            <w:noWrap/>
            <w:vAlign w:val="bottom"/>
          </w:tcPr>
          <w:p w14:paraId="3250DA3F" w14:textId="77777777" w:rsidR="000E5F42" w:rsidRPr="00FC7538" w:rsidRDefault="000E5F42" w:rsidP="0057507E">
            <w:pPr>
              <w:autoSpaceDE w:val="0"/>
              <w:autoSpaceDN w:val="0"/>
              <w:adjustRightInd w:val="0"/>
              <w:jc w:val="righ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92,211</w:t>
            </w:r>
          </w:p>
        </w:tc>
        <w:tc>
          <w:tcPr>
            <w:tcW w:w="855" w:type="dxa"/>
            <w:vAlign w:val="bottom"/>
          </w:tcPr>
          <w:p w14:paraId="62D160C7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50" w:type="dxa"/>
            <w:noWrap/>
            <w:vAlign w:val="bottom"/>
          </w:tcPr>
          <w:p w14:paraId="157A8D7C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23" w:type="dxa"/>
            <w:noWrap/>
            <w:vAlign w:val="bottom"/>
          </w:tcPr>
          <w:p w14:paraId="199283B3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1.30 (1.0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–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bottom"/>
          </w:tcPr>
          <w:p w14:paraId="24D31F9A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126" w:type="dxa"/>
            <w:vAlign w:val="bottom"/>
          </w:tcPr>
          <w:p w14:paraId="52702BEA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1.18 (0.9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–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bottom"/>
          </w:tcPr>
          <w:p w14:paraId="34518919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</w:tr>
      <w:tr w:rsidR="000E5F42" w:rsidRPr="00FC7538" w14:paraId="321B9D8B" w14:textId="77777777" w:rsidTr="0057507E">
        <w:trPr>
          <w:trHeight w:val="340"/>
        </w:trPr>
        <w:tc>
          <w:tcPr>
            <w:tcW w:w="2547" w:type="dxa"/>
            <w:noWrap/>
            <w:vAlign w:val="bottom"/>
          </w:tcPr>
          <w:p w14:paraId="63C5DA58" w14:textId="77777777" w:rsidR="000E5F42" w:rsidRPr="00FC7538" w:rsidRDefault="000E5F42" w:rsidP="0057507E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France, Paris </w:t>
            </w:r>
          </w:p>
        </w:tc>
        <w:tc>
          <w:tcPr>
            <w:tcW w:w="1417" w:type="dxa"/>
            <w:noWrap/>
            <w:vAlign w:val="bottom"/>
          </w:tcPr>
          <w:p w14:paraId="385652D0" w14:textId="77777777" w:rsidR="000E5F42" w:rsidRPr="00FC7538" w:rsidRDefault="000E5F42" w:rsidP="0057507E">
            <w:pPr>
              <w:autoSpaceDE w:val="0"/>
              <w:autoSpaceDN w:val="0"/>
              <w:adjustRightInd w:val="0"/>
              <w:jc w:val="righ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1997 – 2011</w:t>
            </w:r>
          </w:p>
        </w:tc>
        <w:tc>
          <w:tcPr>
            <w:tcW w:w="1134" w:type="dxa"/>
            <w:noWrap/>
            <w:vAlign w:val="bottom"/>
          </w:tcPr>
          <w:p w14:paraId="62B3BE2B" w14:textId="77777777" w:rsidR="000E5F42" w:rsidRPr="00FC7538" w:rsidRDefault="000E5F42" w:rsidP="0057507E">
            <w:pPr>
              <w:autoSpaceDE w:val="0"/>
              <w:autoSpaceDN w:val="0"/>
              <w:adjustRightInd w:val="0"/>
              <w:jc w:val="righ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508,721</w:t>
            </w:r>
          </w:p>
        </w:tc>
        <w:tc>
          <w:tcPr>
            <w:tcW w:w="855" w:type="dxa"/>
            <w:vAlign w:val="bottom"/>
          </w:tcPr>
          <w:p w14:paraId="249351D6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850" w:type="dxa"/>
            <w:noWrap/>
            <w:vAlign w:val="bottom"/>
          </w:tcPr>
          <w:p w14:paraId="42B74CE4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2123" w:type="dxa"/>
            <w:noWrap/>
            <w:vAlign w:val="bottom"/>
          </w:tcPr>
          <w:p w14:paraId="0D0DB1FB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1.07 (0.9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–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bottom"/>
          </w:tcPr>
          <w:p w14:paraId="617193EB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2126" w:type="dxa"/>
            <w:vAlign w:val="bottom"/>
          </w:tcPr>
          <w:p w14:paraId="5D447EE1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0.8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(0.8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–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0.97)</w:t>
            </w:r>
          </w:p>
        </w:tc>
        <w:tc>
          <w:tcPr>
            <w:tcW w:w="1134" w:type="dxa"/>
            <w:vAlign w:val="bottom"/>
          </w:tcPr>
          <w:p w14:paraId="27C455C8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</w:tr>
      <w:tr w:rsidR="000E5F42" w:rsidRPr="00FC7538" w14:paraId="34049821" w14:textId="77777777" w:rsidTr="0057507E">
        <w:trPr>
          <w:trHeight w:val="340"/>
        </w:trPr>
        <w:tc>
          <w:tcPr>
            <w:tcW w:w="2547" w:type="dxa"/>
            <w:noWrap/>
            <w:vAlign w:val="bottom"/>
          </w:tcPr>
          <w:p w14:paraId="6877A6B3" w14:textId="77777777" w:rsidR="000E5F42" w:rsidRPr="00FC7538" w:rsidRDefault="000E5F42" w:rsidP="0057507E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France, Strasbourg </w:t>
            </w:r>
          </w:p>
        </w:tc>
        <w:tc>
          <w:tcPr>
            <w:tcW w:w="1417" w:type="dxa"/>
            <w:noWrap/>
            <w:vAlign w:val="bottom"/>
          </w:tcPr>
          <w:p w14:paraId="51430CA0" w14:textId="77777777" w:rsidR="000E5F42" w:rsidRPr="00FC7538" w:rsidRDefault="000E5F42" w:rsidP="0057507E">
            <w:pPr>
              <w:autoSpaceDE w:val="0"/>
              <w:autoSpaceDN w:val="0"/>
              <w:adjustRightInd w:val="0"/>
              <w:jc w:val="righ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1997 – 2004</w:t>
            </w:r>
          </w:p>
        </w:tc>
        <w:tc>
          <w:tcPr>
            <w:tcW w:w="1134" w:type="dxa"/>
            <w:noWrap/>
            <w:vAlign w:val="bottom"/>
          </w:tcPr>
          <w:p w14:paraId="144829AC" w14:textId="77777777" w:rsidR="000E5F42" w:rsidRPr="00FC7538" w:rsidRDefault="000E5F42" w:rsidP="0057507E">
            <w:pPr>
              <w:autoSpaceDE w:val="0"/>
              <w:autoSpaceDN w:val="0"/>
              <w:adjustRightInd w:val="0"/>
              <w:jc w:val="righ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102,495</w:t>
            </w:r>
          </w:p>
        </w:tc>
        <w:tc>
          <w:tcPr>
            <w:tcW w:w="855" w:type="dxa"/>
            <w:vAlign w:val="bottom"/>
          </w:tcPr>
          <w:p w14:paraId="2F737344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850" w:type="dxa"/>
            <w:noWrap/>
            <w:vAlign w:val="bottom"/>
          </w:tcPr>
          <w:p w14:paraId="7B19D1FD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123" w:type="dxa"/>
            <w:noWrap/>
            <w:vAlign w:val="bottom"/>
          </w:tcPr>
          <w:p w14:paraId="2899D265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1.28 (1.0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–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bottom"/>
          </w:tcPr>
          <w:p w14:paraId="30292D5B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126" w:type="dxa"/>
            <w:vAlign w:val="bottom"/>
          </w:tcPr>
          <w:p w14:paraId="36BDCC88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1.10 (0.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</w:t>
            </w: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–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bottom"/>
          </w:tcPr>
          <w:p w14:paraId="2A5C5A65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</w:tr>
      <w:tr w:rsidR="000E5F42" w:rsidRPr="00FC7538" w14:paraId="340103C8" w14:textId="77777777" w:rsidTr="0057507E">
        <w:trPr>
          <w:trHeight w:val="340"/>
        </w:trPr>
        <w:tc>
          <w:tcPr>
            <w:tcW w:w="2547" w:type="dxa"/>
            <w:noWrap/>
            <w:vAlign w:val="bottom"/>
          </w:tcPr>
          <w:p w14:paraId="2F4CEFBF" w14:textId="77777777" w:rsidR="000E5F42" w:rsidRPr="00FC7538" w:rsidRDefault="000E5F42" w:rsidP="0057507E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Germany, Mainz </w:t>
            </w:r>
          </w:p>
        </w:tc>
        <w:tc>
          <w:tcPr>
            <w:tcW w:w="1417" w:type="dxa"/>
            <w:noWrap/>
            <w:vAlign w:val="bottom"/>
          </w:tcPr>
          <w:p w14:paraId="35965059" w14:textId="77777777" w:rsidR="000E5F42" w:rsidRPr="00FC7538" w:rsidRDefault="000E5F42" w:rsidP="0057507E">
            <w:pPr>
              <w:autoSpaceDE w:val="0"/>
              <w:autoSpaceDN w:val="0"/>
              <w:adjustRightInd w:val="0"/>
              <w:jc w:val="righ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1996 – 2011</w:t>
            </w:r>
          </w:p>
        </w:tc>
        <w:tc>
          <w:tcPr>
            <w:tcW w:w="1134" w:type="dxa"/>
            <w:noWrap/>
            <w:vAlign w:val="bottom"/>
          </w:tcPr>
          <w:p w14:paraId="629537A1" w14:textId="77777777" w:rsidR="000E5F42" w:rsidRPr="00FC7538" w:rsidRDefault="000E5F42" w:rsidP="0057507E">
            <w:pPr>
              <w:autoSpaceDE w:val="0"/>
              <w:autoSpaceDN w:val="0"/>
              <w:adjustRightInd w:val="0"/>
              <w:jc w:val="righ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52,190</w:t>
            </w:r>
          </w:p>
        </w:tc>
        <w:tc>
          <w:tcPr>
            <w:tcW w:w="855" w:type="dxa"/>
            <w:vAlign w:val="bottom"/>
          </w:tcPr>
          <w:p w14:paraId="1183F867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850" w:type="dxa"/>
            <w:noWrap/>
            <w:vAlign w:val="bottom"/>
          </w:tcPr>
          <w:p w14:paraId="0EDD43E3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123" w:type="dxa"/>
            <w:noWrap/>
            <w:vAlign w:val="bottom"/>
          </w:tcPr>
          <w:p w14:paraId="59822558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1.34 (1.0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–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bottom"/>
          </w:tcPr>
          <w:p w14:paraId="70DF7E8D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126" w:type="dxa"/>
            <w:vAlign w:val="bottom"/>
          </w:tcPr>
          <w:p w14:paraId="4906E268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1.17 (0.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</w:t>
            </w: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–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bottom"/>
          </w:tcPr>
          <w:p w14:paraId="28287AF0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</w:tr>
      <w:tr w:rsidR="000E5F42" w:rsidRPr="00FC7538" w14:paraId="2624BC30" w14:textId="77777777" w:rsidTr="0057507E">
        <w:trPr>
          <w:trHeight w:val="340"/>
        </w:trPr>
        <w:tc>
          <w:tcPr>
            <w:tcW w:w="2547" w:type="dxa"/>
            <w:noWrap/>
            <w:vAlign w:val="bottom"/>
          </w:tcPr>
          <w:p w14:paraId="25FAEB25" w14:textId="77777777" w:rsidR="000E5F42" w:rsidRPr="00FC7538" w:rsidRDefault="000E5F42" w:rsidP="0057507E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Germany, Saxony</w:t>
            </w:r>
            <w: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Anhalt </w:t>
            </w:r>
          </w:p>
        </w:tc>
        <w:tc>
          <w:tcPr>
            <w:tcW w:w="1417" w:type="dxa"/>
            <w:noWrap/>
            <w:vAlign w:val="bottom"/>
          </w:tcPr>
          <w:p w14:paraId="261BBBF7" w14:textId="77777777" w:rsidR="000E5F42" w:rsidRPr="00FC7538" w:rsidRDefault="000E5F42" w:rsidP="0057507E">
            <w:pPr>
              <w:autoSpaceDE w:val="0"/>
              <w:autoSpaceDN w:val="0"/>
              <w:adjustRightInd w:val="0"/>
              <w:jc w:val="righ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1996 – 2011</w:t>
            </w:r>
          </w:p>
        </w:tc>
        <w:tc>
          <w:tcPr>
            <w:tcW w:w="1134" w:type="dxa"/>
            <w:noWrap/>
            <w:vAlign w:val="bottom"/>
          </w:tcPr>
          <w:p w14:paraId="1106BE30" w14:textId="77777777" w:rsidR="000E5F42" w:rsidRPr="00FC7538" w:rsidRDefault="000E5F42" w:rsidP="0057507E">
            <w:pPr>
              <w:autoSpaceDE w:val="0"/>
              <w:autoSpaceDN w:val="0"/>
              <w:adjustRightInd w:val="0"/>
              <w:jc w:val="righ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250,210</w:t>
            </w:r>
          </w:p>
        </w:tc>
        <w:tc>
          <w:tcPr>
            <w:tcW w:w="855" w:type="dxa"/>
            <w:vAlign w:val="bottom"/>
          </w:tcPr>
          <w:p w14:paraId="4ABAE78B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850" w:type="dxa"/>
            <w:noWrap/>
            <w:vAlign w:val="bottom"/>
          </w:tcPr>
          <w:p w14:paraId="7F518A7F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2123" w:type="dxa"/>
            <w:noWrap/>
            <w:vAlign w:val="bottom"/>
          </w:tcPr>
          <w:p w14:paraId="763B2384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1.55 (1.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–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1.71)</w:t>
            </w:r>
          </w:p>
        </w:tc>
        <w:tc>
          <w:tcPr>
            <w:tcW w:w="850" w:type="dxa"/>
            <w:vAlign w:val="bottom"/>
          </w:tcPr>
          <w:p w14:paraId="55CE890C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2126" w:type="dxa"/>
            <w:vAlign w:val="bottom"/>
          </w:tcPr>
          <w:p w14:paraId="6F6C6234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(1.1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–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1.44)</w:t>
            </w:r>
          </w:p>
        </w:tc>
        <w:tc>
          <w:tcPr>
            <w:tcW w:w="1134" w:type="dxa"/>
            <w:vAlign w:val="bottom"/>
          </w:tcPr>
          <w:p w14:paraId="2C0064B8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</w:tr>
      <w:tr w:rsidR="000E5F42" w:rsidRPr="00FC7538" w14:paraId="357B933F" w14:textId="77777777" w:rsidTr="0057507E">
        <w:trPr>
          <w:trHeight w:val="340"/>
        </w:trPr>
        <w:tc>
          <w:tcPr>
            <w:tcW w:w="2547" w:type="dxa"/>
            <w:noWrap/>
            <w:vAlign w:val="bottom"/>
          </w:tcPr>
          <w:p w14:paraId="6A545301" w14:textId="77777777" w:rsidR="000E5F42" w:rsidRPr="00FC7538" w:rsidRDefault="000E5F42" w:rsidP="0057507E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Ireland, Cork &amp; Kerry </w:t>
            </w:r>
          </w:p>
        </w:tc>
        <w:tc>
          <w:tcPr>
            <w:tcW w:w="1417" w:type="dxa"/>
            <w:noWrap/>
            <w:vAlign w:val="bottom"/>
          </w:tcPr>
          <w:p w14:paraId="400137D6" w14:textId="77777777" w:rsidR="000E5F42" w:rsidRPr="00FC7538" w:rsidRDefault="000E5F42" w:rsidP="0057507E">
            <w:pPr>
              <w:autoSpaceDE w:val="0"/>
              <w:autoSpaceDN w:val="0"/>
              <w:adjustRightInd w:val="0"/>
              <w:jc w:val="righ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1996 – 2010</w:t>
            </w:r>
          </w:p>
        </w:tc>
        <w:tc>
          <w:tcPr>
            <w:tcW w:w="1134" w:type="dxa"/>
            <w:noWrap/>
            <w:vAlign w:val="bottom"/>
          </w:tcPr>
          <w:p w14:paraId="09C7EADB" w14:textId="77777777" w:rsidR="000E5F42" w:rsidRPr="00FC7538" w:rsidRDefault="000E5F42" w:rsidP="0057507E">
            <w:pPr>
              <w:autoSpaceDE w:val="0"/>
              <w:autoSpaceDN w:val="0"/>
              <w:adjustRightInd w:val="0"/>
              <w:jc w:val="righ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131,119</w:t>
            </w:r>
          </w:p>
        </w:tc>
        <w:tc>
          <w:tcPr>
            <w:tcW w:w="855" w:type="dxa"/>
            <w:vAlign w:val="bottom"/>
          </w:tcPr>
          <w:p w14:paraId="55898C6E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850" w:type="dxa"/>
            <w:noWrap/>
            <w:vAlign w:val="bottom"/>
          </w:tcPr>
          <w:p w14:paraId="18DD2CA2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123" w:type="dxa"/>
            <w:noWrap/>
            <w:vAlign w:val="bottom"/>
          </w:tcPr>
          <w:p w14:paraId="78060011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1.09 (0.9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–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bottom"/>
          </w:tcPr>
          <w:p w14:paraId="193D7561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126" w:type="dxa"/>
            <w:vAlign w:val="bottom"/>
          </w:tcPr>
          <w:p w14:paraId="65CCBE9C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0.84 (0.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–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bottom"/>
          </w:tcPr>
          <w:p w14:paraId="7AB96599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0E5F42" w:rsidRPr="00FC7538" w14:paraId="296077CF" w14:textId="77777777" w:rsidTr="0057507E">
        <w:trPr>
          <w:trHeight w:val="340"/>
        </w:trPr>
        <w:tc>
          <w:tcPr>
            <w:tcW w:w="2547" w:type="dxa"/>
            <w:noWrap/>
            <w:vAlign w:val="bottom"/>
          </w:tcPr>
          <w:p w14:paraId="60CCAAAE" w14:textId="77777777" w:rsidR="000E5F42" w:rsidRPr="00FC7538" w:rsidRDefault="000E5F42" w:rsidP="0057507E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Italy, Emilia Romagna </w:t>
            </w:r>
          </w:p>
        </w:tc>
        <w:tc>
          <w:tcPr>
            <w:tcW w:w="1417" w:type="dxa"/>
            <w:noWrap/>
            <w:vAlign w:val="bottom"/>
          </w:tcPr>
          <w:p w14:paraId="26BCCA67" w14:textId="77777777" w:rsidR="000E5F42" w:rsidRPr="00FC7538" w:rsidRDefault="000E5F42" w:rsidP="0057507E">
            <w:pPr>
              <w:autoSpaceDE w:val="0"/>
              <w:autoSpaceDN w:val="0"/>
              <w:adjustRightInd w:val="0"/>
              <w:jc w:val="righ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2000 – 2011</w:t>
            </w:r>
          </w:p>
        </w:tc>
        <w:tc>
          <w:tcPr>
            <w:tcW w:w="1134" w:type="dxa"/>
            <w:noWrap/>
            <w:vAlign w:val="bottom"/>
          </w:tcPr>
          <w:p w14:paraId="33AD8831" w14:textId="77777777" w:rsidR="000E5F42" w:rsidRPr="00FC7538" w:rsidRDefault="000E5F42" w:rsidP="0057507E">
            <w:pPr>
              <w:autoSpaceDE w:val="0"/>
              <w:autoSpaceDN w:val="0"/>
              <w:adjustRightInd w:val="0"/>
              <w:jc w:val="righ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426,650</w:t>
            </w:r>
          </w:p>
        </w:tc>
        <w:tc>
          <w:tcPr>
            <w:tcW w:w="855" w:type="dxa"/>
            <w:vAlign w:val="bottom"/>
          </w:tcPr>
          <w:p w14:paraId="234E912D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50" w:type="dxa"/>
            <w:noWrap/>
            <w:vAlign w:val="bottom"/>
          </w:tcPr>
          <w:p w14:paraId="182428DE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2123" w:type="dxa"/>
            <w:noWrap/>
            <w:vAlign w:val="bottom"/>
          </w:tcPr>
          <w:p w14:paraId="3E4084FF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0.96 (0.8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–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bottom"/>
          </w:tcPr>
          <w:p w14:paraId="4C3AF4E4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2126" w:type="dxa"/>
            <w:vAlign w:val="bottom"/>
          </w:tcPr>
          <w:p w14:paraId="0CD1A8E5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0.8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(0.74</w:t>
            </w: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–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0.9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bottom"/>
          </w:tcPr>
          <w:p w14:paraId="62491967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</w:tr>
      <w:tr w:rsidR="000E5F42" w:rsidRPr="00FC7538" w14:paraId="3C6C4301" w14:textId="77777777" w:rsidTr="0057507E">
        <w:trPr>
          <w:trHeight w:val="340"/>
        </w:trPr>
        <w:tc>
          <w:tcPr>
            <w:tcW w:w="2547" w:type="dxa"/>
            <w:noWrap/>
            <w:vAlign w:val="bottom"/>
          </w:tcPr>
          <w:p w14:paraId="74E10F8C" w14:textId="77777777" w:rsidR="000E5F42" w:rsidRPr="00FC7538" w:rsidRDefault="000E5F42" w:rsidP="0057507E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Italy, Tuscany </w:t>
            </w:r>
          </w:p>
        </w:tc>
        <w:tc>
          <w:tcPr>
            <w:tcW w:w="1417" w:type="dxa"/>
            <w:noWrap/>
            <w:vAlign w:val="bottom"/>
          </w:tcPr>
          <w:p w14:paraId="791E5568" w14:textId="77777777" w:rsidR="000E5F42" w:rsidRPr="00FC7538" w:rsidRDefault="000E5F42" w:rsidP="0057507E">
            <w:pPr>
              <w:autoSpaceDE w:val="0"/>
              <w:autoSpaceDN w:val="0"/>
              <w:adjustRightInd w:val="0"/>
              <w:jc w:val="righ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2002 – 2011</w:t>
            </w:r>
          </w:p>
        </w:tc>
        <w:tc>
          <w:tcPr>
            <w:tcW w:w="1134" w:type="dxa"/>
            <w:noWrap/>
            <w:vAlign w:val="bottom"/>
          </w:tcPr>
          <w:p w14:paraId="1BBF782F" w14:textId="77777777" w:rsidR="000E5F42" w:rsidRPr="00FC7538" w:rsidRDefault="000E5F42" w:rsidP="0057507E">
            <w:pPr>
              <w:autoSpaceDE w:val="0"/>
              <w:autoSpaceDN w:val="0"/>
              <w:adjustRightInd w:val="0"/>
              <w:jc w:val="righ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296,483</w:t>
            </w:r>
          </w:p>
        </w:tc>
        <w:tc>
          <w:tcPr>
            <w:tcW w:w="855" w:type="dxa"/>
            <w:vAlign w:val="bottom"/>
          </w:tcPr>
          <w:p w14:paraId="1B72713A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850" w:type="dxa"/>
            <w:noWrap/>
            <w:vAlign w:val="bottom"/>
          </w:tcPr>
          <w:p w14:paraId="106E82DC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123" w:type="dxa"/>
            <w:noWrap/>
            <w:vAlign w:val="bottom"/>
          </w:tcPr>
          <w:p w14:paraId="7A9EDBA7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0.44 (0.3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–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0.52)</w:t>
            </w:r>
          </w:p>
        </w:tc>
        <w:tc>
          <w:tcPr>
            <w:tcW w:w="850" w:type="dxa"/>
            <w:vAlign w:val="bottom"/>
          </w:tcPr>
          <w:p w14:paraId="3B5D9C8A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126" w:type="dxa"/>
            <w:vAlign w:val="bottom"/>
          </w:tcPr>
          <w:p w14:paraId="114B322D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0.40 (0.3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–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0.48)</w:t>
            </w:r>
          </w:p>
        </w:tc>
        <w:tc>
          <w:tcPr>
            <w:tcW w:w="1134" w:type="dxa"/>
            <w:vAlign w:val="bottom"/>
          </w:tcPr>
          <w:p w14:paraId="0CD0AC3C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</w:tr>
      <w:tr w:rsidR="000E5F42" w:rsidRPr="00FC7538" w14:paraId="27B62255" w14:textId="77777777" w:rsidTr="0057507E">
        <w:trPr>
          <w:trHeight w:val="340"/>
        </w:trPr>
        <w:tc>
          <w:tcPr>
            <w:tcW w:w="2547" w:type="dxa"/>
            <w:noWrap/>
            <w:vAlign w:val="bottom"/>
          </w:tcPr>
          <w:p w14:paraId="20534299" w14:textId="77777777" w:rsidR="000E5F42" w:rsidRPr="00FC7538" w:rsidRDefault="000E5F42" w:rsidP="0057507E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Malta</w:t>
            </w:r>
          </w:p>
        </w:tc>
        <w:tc>
          <w:tcPr>
            <w:tcW w:w="1417" w:type="dxa"/>
            <w:noWrap/>
            <w:vAlign w:val="bottom"/>
          </w:tcPr>
          <w:p w14:paraId="352EBB21" w14:textId="77777777" w:rsidR="000E5F42" w:rsidRPr="00FC7538" w:rsidRDefault="000E5F42" w:rsidP="0057507E">
            <w:pPr>
              <w:autoSpaceDE w:val="0"/>
              <w:autoSpaceDN w:val="0"/>
              <w:adjustRightInd w:val="0"/>
              <w:jc w:val="righ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1996 – 2010</w:t>
            </w:r>
          </w:p>
        </w:tc>
        <w:tc>
          <w:tcPr>
            <w:tcW w:w="1134" w:type="dxa"/>
            <w:noWrap/>
            <w:vAlign w:val="bottom"/>
          </w:tcPr>
          <w:p w14:paraId="5CCDA8C5" w14:textId="77777777" w:rsidR="000E5F42" w:rsidRPr="00FC7538" w:rsidRDefault="000E5F42" w:rsidP="0057507E">
            <w:pPr>
              <w:autoSpaceDE w:val="0"/>
              <w:autoSpaceDN w:val="0"/>
              <w:adjustRightInd w:val="0"/>
              <w:jc w:val="righ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63,051</w:t>
            </w:r>
          </w:p>
        </w:tc>
        <w:tc>
          <w:tcPr>
            <w:tcW w:w="855" w:type="dxa"/>
            <w:vAlign w:val="bottom"/>
          </w:tcPr>
          <w:p w14:paraId="58D067DB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850" w:type="dxa"/>
            <w:noWrap/>
            <w:vAlign w:val="bottom"/>
          </w:tcPr>
          <w:p w14:paraId="4E2D11AD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123" w:type="dxa"/>
            <w:noWrap/>
            <w:vAlign w:val="bottom"/>
          </w:tcPr>
          <w:p w14:paraId="320C00E0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0.89 (0.6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–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bottom"/>
          </w:tcPr>
          <w:p w14:paraId="118A61DA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126" w:type="dxa"/>
            <w:vAlign w:val="bottom"/>
          </w:tcPr>
          <w:p w14:paraId="04D89ED2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0.71 (0.5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–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0.9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bottom"/>
          </w:tcPr>
          <w:p w14:paraId="0551A1BA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</w:tr>
      <w:tr w:rsidR="000E5F42" w:rsidRPr="00FC7538" w14:paraId="6F9C1941" w14:textId="77777777" w:rsidTr="0057507E">
        <w:trPr>
          <w:trHeight w:val="340"/>
        </w:trPr>
        <w:tc>
          <w:tcPr>
            <w:tcW w:w="2547" w:type="dxa"/>
            <w:noWrap/>
            <w:vAlign w:val="bottom"/>
          </w:tcPr>
          <w:p w14:paraId="114FCE7B" w14:textId="77777777" w:rsidR="000E5F42" w:rsidRPr="00FC7538" w:rsidRDefault="000E5F42" w:rsidP="0057507E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Netherlands, Northern </w:t>
            </w:r>
          </w:p>
        </w:tc>
        <w:tc>
          <w:tcPr>
            <w:tcW w:w="1417" w:type="dxa"/>
            <w:noWrap/>
            <w:vAlign w:val="bottom"/>
          </w:tcPr>
          <w:p w14:paraId="3DB0EF9E" w14:textId="77777777" w:rsidR="000E5F42" w:rsidRPr="00FC7538" w:rsidRDefault="000E5F42" w:rsidP="0057507E">
            <w:pPr>
              <w:autoSpaceDE w:val="0"/>
              <w:autoSpaceDN w:val="0"/>
              <w:adjustRightInd w:val="0"/>
              <w:jc w:val="righ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1995 – 2011</w:t>
            </w:r>
          </w:p>
        </w:tc>
        <w:tc>
          <w:tcPr>
            <w:tcW w:w="1134" w:type="dxa"/>
            <w:noWrap/>
            <w:vAlign w:val="bottom"/>
          </w:tcPr>
          <w:p w14:paraId="47E55D4F" w14:textId="77777777" w:rsidR="000E5F42" w:rsidRPr="00FC7538" w:rsidRDefault="000E5F42" w:rsidP="0057507E">
            <w:pPr>
              <w:autoSpaceDE w:val="0"/>
              <w:autoSpaceDN w:val="0"/>
              <w:adjustRightInd w:val="0"/>
              <w:jc w:val="righ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323,728</w:t>
            </w:r>
          </w:p>
        </w:tc>
        <w:tc>
          <w:tcPr>
            <w:tcW w:w="855" w:type="dxa"/>
            <w:vAlign w:val="bottom"/>
          </w:tcPr>
          <w:p w14:paraId="45398288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850" w:type="dxa"/>
            <w:noWrap/>
            <w:vAlign w:val="bottom"/>
          </w:tcPr>
          <w:p w14:paraId="4A516549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123" w:type="dxa"/>
            <w:noWrap/>
            <w:vAlign w:val="bottom"/>
          </w:tcPr>
          <w:p w14:paraId="2FA77F1B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0.96 (0.8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–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1.07)</w:t>
            </w:r>
          </w:p>
        </w:tc>
        <w:tc>
          <w:tcPr>
            <w:tcW w:w="850" w:type="dxa"/>
            <w:vAlign w:val="bottom"/>
          </w:tcPr>
          <w:p w14:paraId="47C403A1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2126" w:type="dxa"/>
            <w:vAlign w:val="bottom"/>
          </w:tcPr>
          <w:p w14:paraId="45CC02A4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0.80 (0.7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–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0.90)</w:t>
            </w:r>
          </w:p>
        </w:tc>
        <w:tc>
          <w:tcPr>
            <w:tcW w:w="1134" w:type="dxa"/>
            <w:vAlign w:val="bottom"/>
          </w:tcPr>
          <w:p w14:paraId="3E8E2E89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0E5F42" w:rsidRPr="00FC7538" w14:paraId="351BB3F5" w14:textId="77777777" w:rsidTr="0057507E">
        <w:trPr>
          <w:trHeight w:val="340"/>
        </w:trPr>
        <w:tc>
          <w:tcPr>
            <w:tcW w:w="2547" w:type="dxa"/>
            <w:noWrap/>
            <w:vAlign w:val="bottom"/>
          </w:tcPr>
          <w:p w14:paraId="5281CA7F" w14:textId="77777777" w:rsidR="000E5F42" w:rsidRPr="00FC7538" w:rsidRDefault="000E5F42" w:rsidP="0057507E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Norway</w:t>
            </w:r>
          </w:p>
        </w:tc>
        <w:tc>
          <w:tcPr>
            <w:tcW w:w="1417" w:type="dxa"/>
            <w:noWrap/>
            <w:vAlign w:val="bottom"/>
          </w:tcPr>
          <w:p w14:paraId="58425BF4" w14:textId="77777777" w:rsidR="000E5F42" w:rsidRPr="00FC7538" w:rsidRDefault="000E5F42" w:rsidP="0057507E">
            <w:pPr>
              <w:autoSpaceDE w:val="0"/>
              <w:autoSpaceDN w:val="0"/>
              <w:adjustRightInd w:val="0"/>
              <w:jc w:val="righ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1999 – 2011</w:t>
            </w:r>
          </w:p>
        </w:tc>
        <w:tc>
          <w:tcPr>
            <w:tcW w:w="1134" w:type="dxa"/>
            <w:noWrap/>
            <w:vAlign w:val="bottom"/>
          </w:tcPr>
          <w:p w14:paraId="04CE761D" w14:textId="77777777" w:rsidR="000E5F42" w:rsidRPr="00FC7538" w:rsidRDefault="000E5F42" w:rsidP="0057507E">
            <w:pPr>
              <w:autoSpaceDE w:val="0"/>
              <w:autoSpaceDN w:val="0"/>
              <w:adjustRightInd w:val="0"/>
              <w:jc w:val="righ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774,985</w:t>
            </w:r>
          </w:p>
        </w:tc>
        <w:tc>
          <w:tcPr>
            <w:tcW w:w="855" w:type="dxa"/>
            <w:vAlign w:val="bottom"/>
          </w:tcPr>
          <w:p w14:paraId="7F95DB2C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1111</w:t>
            </w:r>
          </w:p>
        </w:tc>
        <w:tc>
          <w:tcPr>
            <w:tcW w:w="850" w:type="dxa"/>
            <w:noWrap/>
            <w:vAlign w:val="bottom"/>
          </w:tcPr>
          <w:p w14:paraId="3306205F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1087</w:t>
            </w:r>
          </w:p>
        </w:tc>
        <w:tc>
          <w:tcPr>
            <w:tcW w:w="2123" w:type="dxa"/>
            <w:noWrap/>
            <w:vAlign w:val="bottom"/>
          </w:tcPr>
          <w:p w14:paraId="0D1499E2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1.40 (1.32</w:t>
            </w: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–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1.49)</w:t>
            </w:r>
          </w:p>
        </w:tc>
        <w:tc>
          <w:tcPr>
            <w:tcW w:w="850" w:type="dxa"/>
            <w:vAlign w:val="bottom"/>
          </w:tcPr>
          <w:p w14:paraId="6A601D82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0A55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2126" w:type="dxa"/>
            <w:vAlign w:val="bottom"/>
          </w:tcPr>
          <w:p w14:paraId="0458FD17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1.30 (1.22-1.38)</w:t>
            </w:r>
          </w:p>
        </w:tc>
        <w:tc>
          <w:tcPr>
            <w:tcW w:w="1134" w:type="dxa"/>
            <w:vAlign w:val="bottom"/>
          </w:tcPr>
          <w:p w14:paraId="64F20E4E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</w:tr>
      <w:tr w:rsidR="000E5F42" w:rsidRPr="00FC7538" w14:paraId="5F1AEBED" w14:textId="77777777" w:rsidTr="0057507E">
        <w:trPr>
          <w:trHeight w:val="340"/>
        </w:trPr>
        <w:tc>
          <w:tcPr>
            <w:tcW w:w="2547" w:type="dxa"/>
            <w:noWrap/>
            <w:vAlign w:val="bottom"/>
          </w:tcPr>
          <w:p w14:paraId="02D38DE2" w14:textId="77777777" w:rsidR="000E5F42" w:rsidRPr="00FC7538" w:rsidRDefault="000E5F42" w:rsidP="0057507E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Poland, </w:t>
            </w:r>
            <w:proofErr w:type="spellStart"/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Wielkopolska</w:t>
            </w:r>
            <w:proofErr w:type="spellEnd"/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417" w:type="dxa"/>
            <w:noWrap/>
            <w:vAlign w:val="bottom"/>
          </w:tcPr>
          <w:p w14:paraId="08F6BC58" w14:textId="77777777" w:rsidR="000E5F42" w:rsidRPr="00FC7538" w:rsidRDefault="000E5F42" w:rsidP="0057507E">
            <w:pPr>
              <w:autoSpaceDE w:val="0"/>
              <w:autoSpaceDN w:val="0"/>
              <w:adjustRightInd w:val="0"/>
              <w:jc w:val="righ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1999 – 2010</w:t>
            </w:r>
          </w:p>
        </w:tc>
        <w:tc>
          <w:tcPr>
            <w:tcW w:w="1134" w:type="dxa"/>
            <w:noWrap/>
            <w:vAlign w:val="bottom"/>
          </w:tcPr>
          <w:p w14:paraId="7CA43A02" w14:textId="77777777" w:rsidR="000E5F42" w:rsidRPr="00FC7538" w:rsidRDefault="000E5F42" w:rsidP="0057507E">
            <w:pPr>
              <w:autoSpaceDE w:val="0"/>
              <w:autoSpaceDN w:val="0"/>
              <w:adjustRightInd w:val="0"/>
              <w:jc w:val="righ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440,096</w:t>
            </w:r>
          </w:p>
        </w:tc>
        <w:tc>
          <w:tcPr>
            <w:tcW w:w="855" w:type="dxa"/>
            <w:vAlign w:val="bottom"/>
          </w:tcPr>
          <w:p w14:paraId="43525ED8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850" w:type="dxa"/>
            <w:noWrap/>
            <w:vAlign w:val="bottom"/>
          </w:tcPr>
          <w:p w14:paraId="4A0D6666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2123" w:type="dxa"/>
            <w:noWrap/>
            <w:vAlign w:val="bottom"/>
          </w:tcPr>
          <w:p w14:paraId="7F1E4066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0.88 (0.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</w:t>
            </w: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–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0.97)</w:t>
            </w:r>
          </w:p>
        </w:tc>
        <w:tc>
          <w:tcPr>
            <w:tcW w:w="850" w:type="dxa"/>
            <w:vAlign w:val="bottom"/>
          </w:tcPr>
          <w:p w14:paraId="46999818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2126" w:type="dxa"/>
            <w:vAlign w:val="bottom"/>
          </w:tcPr>
          <w:p w14:paraId="0D6CA11F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0.79 (0.7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–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0.87)</w:t>
            </w:r>
          </w:p>
        </w:tc>
        <w:tc>
          <w:tcPr>
            <w:tcW w:w="1134" w:type="dxa"/>
            <w:vAlign w:val="bottom"/>
          </w:tcPr>
          <w:p w14:paraId="1B6DD1EB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</w:tr>
      <w:tr w:rsidR="000E5F42" w:rsidRPr="00FC7538" w14:paraId="2B21FB7D" w14:textId="77777777" w:rsidTr="0057507E">
        <w:trPr>
          <w:trHeight w:val="340"/>
        </w:trPr>
        <w:tc>
          <w:tcPr>
            <w:tcW w:w="2547" w:type="dxa"/>
            <w:noWrap/>
            <w:vAlign w:val="bottom"/>
          </w:tcPr>
          <w:p w14:paraId="26D9CED9" w14:textId="77777777" w:rsidR="000E5F42" w:rsidRPr="00FC7538" w:rsidRDefault="000E5F42" w:rsidP="0057507E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Spain, Basque Country </w:t>
            </w:r>
          </w:p>
        </w:tc>
        <w:tc>
          <w:tcPr>
            <w:tcW w:w="1417" w:type="dxa"/>
            <w:noWrap/>
            <w:vAlign w:val="bottom"/>
          </w:tcPr>
          <w:p w14:paraId="0CE115F4" w14:textId="77777777" w:rsidR="000E5F42" w:rsidRPr="00FC7538" w:rsidRDefault="000E5F42" w:rsidP="0057507E">
            <w:pPr>
              <w:autoSpaceDE w:val="0"/>
              <w:autoSpaceDN w:val="0"/>
              <w:adjustRightInd w:val="0"/>
              <w:jc w:val="righ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1995 – 2010</w:t>
            </w:r>
          </w:p>
        </w:tc>
        <w:tc>
          <w:tcPr>
            <w:tcW w:w="1134" w:type="dxa"/>
            <w:noWrap/>
            <w:vAlign w:val="bottom"/>
          </w:tcPr>
          <w:p w14:paraId="3213F12E" w14:textId="77777777" w:rsidR="000E5F42" w:rsidRPr="00FC7538" w:rsidRDefault="000E5F42" w:rsidP="0057507E">
            <w:pPr>
              <w:autoSpaceDE w:val="0"/>
              <w:autoSpaceDN w:val="0"/>
              <w:adjustRightInd w:val="0"/>
              <w:jc w:val="righ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297,531</w:t>
            </w:r>
          </w:p>
        </w:tc>
        <w:tc>
          <w:tcPr>
            <w:tcW w:w="855" w:type="dxa"/>
            <w:vAlign w:val="bottom"/>
          </w:tcPr>
          <w:p w14:paraId="42184CC0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850" w:type="dxa"/>
            <w:noWrap/>
            <w:vAlign w:val="bottom"/>
          </w:tcPr>
          <w:p w14:paraId="39452FD3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123" w:type="dxa"/>
            <w:noWrap/>
            <w:vAlign w:val="bottom"/>
          </w:tcPr>
          <w:p w14:paraId="2E4895D5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0.45 (0.3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–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0.53)</w:t>
            </w:r>
          </w:p>
        </w:tc>
        <w:tc>
          <w:tcPr>
            <w:tcW w:w="850" w:type="dxa"/>
            <w:vAlign w:val="bottom"/>
          </w:tcPr>
          <w:p w14:paraId="31A8E099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126" w:type="dxa"/>
            <w:vAlign w:val="bottom"/>
          </w:tcPr>
          <w:p w14:paraId="36BD2DB7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0.35 (0.2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–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bottom"/>
          </w:tcPr>
          <w:p w14:paraId="128FA10C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</w:tr>
      <w:tr w:rsidR="000E5F42" w:rsidRPr="00FC7538" w14:paraId="706D2167" w14:textId="77777777" w:rsidTr="0057507E">
        <w:trPr>
          <w:trHeight w:val="340"/>
        </w:trPr>
        <w:tc>
          <w:tcPr>
            <w:tcW w:w="2547" w:type="dxa"/>
            <w:noWrap/>
            <w:vAlign w:val="bottom"/>
            <w:hideMark/>
          </w:tcPr>
          <w:p w14:paraId="51B9B1BE" w14:textId="77777777" w:rsidR="000E5F42" w:rsidRPr="00FC7538" w:rsidRDefault="000E5F42" w:rsidP="0057507E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Switzerland, Vaud </w:t>
            </w:r>
          </w:p>
        </w:tc>
        <w:tc>
          <w:tcPr>
            <w:tcW w:w="1417" w:type="dxa"/>
            <w:noWrap/>
            <w:vAlign w:val="bottom"/>
            <w:hideMark/>
          </w:tcPr>
          <w:p w14:paraId="5BE49CDD" w14:textId="77777777" w:rsidR="000E5F42" w:rsidRPr="00FC7538" w:rsidRDefault="000E5F42" w:rsidP="0057507E">
            <w:pPr>
              <w:autoSpaceDE w:val="0"/>
              <w:autoSpaceDN w:val="0"/>
              <w:adjustRightInd w:val="0"/>
              <w:jc w:val="righ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1997 – 2011</w:t>
            </w:r>
          </w:p>
        </w:tc>
        <w:tc>
          <w:tcPr>
            <w:tcW w:w="1134" w:type="dxa"/>
            <w:noWrap/>
            <w:vAlign w:val="bottom"/>
            <w:hideMark/>
          </w:tcPr>
          <w:p w14:paraId="6C62B821" w14:textId="77777777" w:rsidR="000E5F42" w:rsidRPr="00FC7538" w:rsidRDefault="000E5F42" w:rsidP="0057507E">
            <w:pPr>
              <w:autoSpaceDE w:val="0"/>
              <w:autoSpaceDN w:val="0"/>
              <w:adjustRightInd w:val="0"/>
              <w:jc w:val="righ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112,156</w:t>
            </w:r>
          </w:p>
        </w:tc>
        <w:tc>
          <w:tcPr>
            <w:tcW w:w="855" w:type="dxa"/>
            <w:vAlign w:val="bottom"/>
          </w:tcPr>
          <w:p w14:paraId="223EAEC5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850" w:type="dxa"/>
            <w:noWrap/>
            <w:vAlign w:val="bottom"/>
          </w:tcPr>
          <w:p w14:paraId="59C37AE1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123" w:type="dxa"/>
            <w:noWrap/>
            <w:vAlign w:val="bottom"/>
          </w:tcPr>
          <w:p w14:paraId="3B4DF63C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0.85 (0.6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–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bottom"/>
          </w:tcPr>
          <w:p w14:paraId="38EC363C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126" w:type="dxa"/>
            <w:vAlign w:val="bottom"/>
          </w:tcPr>
          <w:p w14:paraId="58E97EDA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0.70 (0.5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–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0.8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bottom"/>
          </w:tcPr>
          <w:p w14:paraId="10B44FFC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0E5F42" w:rsidRPr="00FC7538" w14:paraId="52292363" w14:textId="77777777" w:rsidTr="0057507E">
        <w:trPr>
          <w:trHeight w:val="340"/>
        </w:trPr>
        <w:tc>
          <w:tcPr>
            <w:tcW w:w="2547" w:type="dxa"/>
            <w:noWrap/>
            <w:vAlign w:val="bottom"/>
            <w:hideMark/>
          </w:tcPr>
          <w:p w14:paraId="25A768BA" w14:textId="77777777" w:rsidR="000E5F42" w:rsidRPr="00FC7538" w:rsidRDefault="000E5F42" w:rsidP="0057507E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UK, Wales </w:t>
            </w:r>
          </w:p>
        </w:tc>
        <w:tc>
          <w:tcPr>
            <w:tcW w:w="1417" w:type="dxa"/>
            <w:noWrap/>
            <w:vAlign w:val="bottom"/>
            <w:hideMark/>
          </w:tcPr>
          <w:p w14:paraId="2269683C" w14:textId="77777777" w:rsidR="000E5F42" w:rsidRPr="00FC7538" w:rsidRDefault="000E5F42" w:rsidP="0057507E">
            <w:pPr>
              <w:autoSpaceDE w:val="0"/>
              <w:autoSpaceDN w:val="0"/>
              <w:adjustRightInd w:val="0"/>
              <w:jc w:val="righ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1998 – 2011</w:t>
            </w:r>
          </w:p>
        </w:tc>
        <w:tc>
          <w:tcPr>
            <w:tcW w:w="1134" w:type="dxa"/>
            <w:noWrap/>
            <w:vAlign w:val="bottom"/>
            <w:hideMark/>
          </w:tcPr>
          <w:p w14:paraId="40D09645" w14:textId="77777777" w:rsidR="000E5F42" w:rsidRPr="00FC7538" w:rsidRDefault="000E5F42" w:rsidP="0057507E">
            <w:pPr>
              <w:autoSpaceDE w:val="0"/>
              <w:autoSpaceDN w:val="0"/>
              <w:adjustRightInd w:val="0"/>
              <w:jc w:val="righ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466,301</w:t>
            </w:r>
          </w:p>
        </w:tc>
        <w:tc>
          <w:tcPr>
            <w:tcW w:w="855" w:type="dxa"/>
            <w:vAlign w:val="bottom"/>
          </w:tcPr>
          <w:p w14:paraId="1D21B20E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850" w:type="dxa"/>
            <w:noWrap/>
            <w:vAlign w:val="bottom"/>
          </w:tcPr>
          <w:p w14:paraId="30B88686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783</w:t>
            </w:r>
          </w:p>
        </w:tc>
        <w:tc>
          <w:tcPr>
            <w:tcW w:w="2123" w:type="dxa"/>
            <w:noWrap/>
            <w:vAlign w:val="bottom"/>
          </w:tcPr>
          <w:p w14:paraId="320D8870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1.68 (1.5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–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1.80)</w:t>
            </w:r>
          </w:p>
        </w:tc>
        <w:tc>
          <w:tcPr>
            <w:tcW w:w="850" w:type="dxa"/>
            <w:vAlign w:val="bottom"/>
          </w:tcPr>
          <w:p w14:paraId="4C380EA6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623</w:t>
            </w:r>
          </w:p>
        </w:tc>
        <w:tc>
          <w:tcPr>
            <w:tcW w:w="2126" w:type="dxa"/>
            <w:vAlign w:val="bottom"/>
          </w:tcPr>
          <w:p w14:paraId="1D96C79B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1.34 (1.2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–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bottom"/>
          </w:tcPr>
          <w:p w14:paraId="3C743BDB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</w:tr>
      <w:tr w:rsidR="000E5F42" w:rsidRPr="00FC7538" w14:paraId="0A328949" w14:textId="77777777" w:rsidTr="0057507E">
        <w:trPr>
          <w:trHeight w:val="415"/>
        </w:trPr>
        <w:tc>
          <w:tcPr>
            <w:tcW w:w="2547" w:type="dxa"/>
            <w:noWrap/>
            <w:vAlign w:val="bottom"/>
          </w:tcPr>
          <w:p w14:paraId="0F3F7D36" w14:textId="77777777" w:rsidR="000E5F42" w:rsidRPr="00FC7538" w:rsidRDefault="000E5F42" w:rsidP="0057507E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Total </w:t>
            </w:r>
          </w:p>
        </w:tc>
        <w:tc>
          <w:tcPr>
            <w:tcW w:w="1417" w:type="dxa"/>
            <w:noWrap/>
            <w:vAlign w:val="bottom"/>
          </w:tcPr>
          <w:p w14:paraId="11B337D8" w14:textId="77777777" w:rsidR="000E5F42" w:rsidRPr="00FC7538" w:rsidRDefault="000E5F42" w:rsidP="0057507E">
            <w:pPr>
              <w:autoSpaceDE w:val="0"/>
              <w:autoSpaceDN w:val="0"/>
              <w:adjustRightInd w:val="0"/>
              <w:jc w:val="right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1995 – 2011</w:t>
            </w:r>
          </w:p>
        </w:tc>
        <w:tc>
          <w:tcPr>
            <w:tcW w:w="1134" w:type="dxa"/>
            <w:noWrap/>
            <w:vAlign w:val="bottom"/>
          </w:tcPr>
          <w:p w14:paraId="237207ED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4840588</w:t>
            </w:r>
          </w:p>
        </w:tc>
        <w:tc>
          <w:tcPr>
            <w:tcW w:w="855" w:type="dxa"/>
            <w:vAlign w:val="bottom"/>
          </w:tcPr>
          <w:p w14:paraId="68A6DA40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5458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40FAA35" w14:textId="77777777" w:rsidR="000E5F42" w:rsidRPr="000A55E6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0A55E6">
              <w:rPr>
                <w:rFonts w:ascii="Calibri" w:hAnsi="Calibri"/>
                <w:color w:val="000000"/>
                <w:sz w:val="22"/>
                <w:szCs w:val="22"/>
              </w:rPr>
              <w:t>5212</w:t>
            </w:r>
          </w:p>
        </w:tc>
        <w:tc>
          <w:tcPr>
            <w:tcW w:w="2123" w:type="dxa"/>
            <w:shd w:val="clear" w:color="auto" w:fill="auto"/>
            <w:noWrap/>
            <w:vAlign w:val="bottom"/>
          </w:tcPr>
          <w:p w14:paraId="48018EBE" w14:textId="77777777" w:rsidR="000E5F42" w:rsidRPr="000A55E6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0A55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1.08 (1.05</w:t>
            </w:r>
            <w:r w:rsidRPr="000A55E6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–</w:t>
            </w:r>
            <w:r w:rsidRPr="000A55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1.11)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ECDE08B" w14:textId="77777777" w:rsidR="000E5F42" w:rsidRPr="000A55E6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0A55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4,468</w:t>
            </w:r>
          </w:p>
        </w:tc>
        <w:tc>
          <w:tcPr>
            <w:tcW w:w="2126" w:type="dxa"/>
            <w:vAlign w:val="bottom"/>
          </w:tcPr>
          <w:p w14:paraId="3B2C2650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(0.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</w:t>
            </w:r>
            <w:r w:rsidRPr="00FC7538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–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0.95</w:t>
            </w:r>
            <w:r w:rsidRPr="00FC75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bottom"/>
          </w:tcPr>
          <w:p w14:paraId="27C6A19B" w14:textId="77777777" w:rsidR="000E5F42" w:rsidRPr="00FC7538" w:rsidRDefault="000E5F42" w:rsidP="0057507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</w:tr>
    </w:tbl>
    <w:p w14:paraId="4FC95E0E" w14:textId="77777777" w:rsidR="000E5F42" w:rsidRPr="00FC7538" w:rsidRDefault="000E5F42" w:rsidP="000E5F42">
      <w:pPr>
        <w:rPr>
          <w:rFonts w:asciiTheme="minorHAnsi" w:eastAsia="SimSun" w:hAnsiTheme="minorHAnsi" w:cstheme="minorHAnsi"/>
          <w:lang w:val="en-GB" w:eastAsia="zh-CN"/>
        </w:rPr>
        <w:sectPr w:rsidR="000E5F42" w:rsidRPr="00FC7538" w:rsidSect="0017658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B2A2330" w14:textId="77777777" w:rsidR="000E5F42" w:rsidRPr="00B3377B" w:rsidRDefault="000E5F42" w:rsidP="000E5F42">
      <w:pPr>
        <w:rPr>
          <w:rFonts w:asciiTheme="minorHAnsi" w:eastAsiaTheme="minorHAnsi" w:hAnsiTheme="minorHAnsi" w:cstheme="minorHAnsi"/>
          <w:vertAlign w:val="superscript"/>
          <w:lang w:eastAsia="en-US"/>
        </w:rPr>
      </w:pPr>
      <w:r w:rsidRPr="00D16A47">
        <w:rPr>
          <w:rFonts w:asciiTheme="minorHAnsi" w:eastAsiaTheme="minorHAnsi" w:hAnsiTheme="minorHAnsi" w:cstheme="minorHAnsi"/>
          <w:b/>
          <w:lang w:eastAsia="en-US"/>
        </w:rPr>
        <w:lastRenderedPageBreak/>
        <w:t>Table 3</w:t>
      </w:r>
      <w:r w:rsidR="00B3377B">
        <w:rPr>
          <w:rFonts w:asciiTheme="minorHAnsi" w:eastAsiaTheme="minorHAnsi" w:hAnsiTheme="minorHAnsi" w:cstheme="minorHAnsi"/>
          <w:b/>
          <w:lang w:eastAsia="en-US"/>
        </w:rPr>
        <w:t>.</w:t>
      </w:r>
      <w:r w:rsidRPr="00FC7538">
        <w:rPr>
          <w:rFonts w:asciiTheme="minorHAnsi" w:eastAsiaTheme="minorHAnsi" w:hAnsiTheme="minorHAnsi" w:cstheme="minorHAnsi"/>
          <w:lang w:eastAsia="en-US"/>
        </w:rPr>
        <w:t xml:space="preserve"> Characteristics of </w:t>
      </w:r>
      <w:r w:rsidR="00752853">
        <w:rPr>
          <w:rFonts w:asciiTheme="minorHAnsi" w:eastAsiaTheme="minorHAnsi" w:hAnsiTheme="minorHAnsi" w:cstheme="minorHAnsi"/>
          <w:lang w:eastAsia="en-US"/>
        </w:rPr>
        <w:t xml:space="preserve">congenital </w:t>
      </w:r>
      <w:r>
        <w:rPr>
          <w:rFonts w:asciiTheme="minorHAnsi" w:eastAsiaTheme="minorHAnsi" w:hAnsiTheme="minorHAnsi" w:cstheme="minorHAnsi"/>
          <w:lang w:eastAsia="en-US"/>
        </w:rPr>
        <w:t>clubfoot cases confirmed in the validation study. Data from 16 EUROCAT registries</w:t>
      </w:r>
      <w:r w:rsidR="00CA40F1">
        <w:rPr>
          <w:rFonts w:asciiTheme="minorHAnsi" w:eastAsiaTheme="minorHAnsi" w:hAnsiTheme="minorHAnsi" w:cstheme="minorHAnsi"/>
          <w:vertAlign w:val="superscript"/>
          <w:lang w:eastAsia="en-US"/>
        </w:rPr>
        <w:t>1</w:t>
      </w:r>
    </w:p>
    <w:p w14:paraId="1A94DC0E" w14:textId="77777777" w:rsidR="000E5F42" w:rsidRPr="00FC7538" w:rsidRDefault="000E5F42" w:rsidP="000E5F42">
      <w:pPr>
        <w:rPr>
          <w:rFonts w:asciiTheme="minorHAnsi" w:eastAsiaTheme="minorHAnsi" w:hAnsiTheme="minorHAnsi" w:cstheme="minorHAnsi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52"/>
        <w:gridCol w:w="917"/>
        <w:gridCol w:w="948"/>
        <w:gridCol w:w="943"/>
        <w:gridCol w:w="1074"/>
        <w:gridCol w:w="930"/>
        <w:gridCol w:w="1074"/>
      </w:tblGrid>
      <w:tr w:rsidR="000E5F42" w:rsidRPr="00FC7538" w14:paraId="1B0CB3EC" w14:textId="77777777" w:rsidTr="0057507E">
        <w:trPr>
          <w:trHeight w:val="397"/>
        </w:trPr>
        <w:tc>
          <w:tcPr>
            <w:tcW w:w="4032" w:type="dxa"/>
            <w:tcBorders>
              <w:top w:val="single" w:sz="4" w:space="0" w:color="auto"/>
            </w:tcBorders>
            <w:vAlign w:val="bottom"/>
          </w:tcPr>
          <w:p w14:paraId="5BCAC30D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val="en-GB" w:eastAsia="en-US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</w:tcBorders>
            <w:vAlign w:val="bottom"/>
          </w:tcPr>
          <w:p w14:paraId="0CA9ABE2" w14:textId="77777777" w:rsidR="000E5F42" w:rsidRPr="00FC7538" w:rsidRDefault="000E5F42" w:rsidP="0057507E">
            <w:pPr>
              <w:jc w:val="center"/>
              <w:rPr>
                <w:rFonts w:asciiTheme="minorHAnsi" w:eastAsiaTheme="minorHAnsi" w:hAnsiTheme="minorHAnsi" w:cstheme="minorHAnsi"/>
                <w:lang w:val="en-GB"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val="en-GB" w:eastAsia="en-US"/>
              </w:rPr>
              <w:t>Total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bottom"/>
          </w:tcPr>
          <w:p w14:paraId="6433AEA1" w14:textId="77777777" w:rsidR="000E5F42" w:rsidRPr="00FC7538" w:rsidRDefault="000E5F42" w:rsidP="0057507E">
            <w:pPr>
              <w:jc w:val="center"/>
              <w:rPr>
                <w:rFonts w:asciiTheme="minorHAnsi" w:eastAsiaTheme="minorHAnsi" w:hAnsiTheme="minorHAnsi" w:cstheme="minorHAnsi"/>
                <w:lang w:val="en-GB"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val="en-GB" w:eastAsia="en-US"/>
              </w:rPr>
              <w:t>Male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bottom"/>
          </w:tcPr>
          <w:p w14:paraId="2DBF32CD" w14:textId="77777777" w:rsidR="000E5F42" w:rsidRPr="00FC7538" w:rsidRDefault="000E5F42" w:rsidP="0057507E">
            <w:pPr>
              <w:jc w:val="center"/>
              <w:rPr>
                <w:rFonts w:asciiTheme="minorHAnsi" w:eastAsiaTheme="minorHAnsi" w:hAnsiTheme="minorHAnsi" w:cstheme="minorHAnsi"/>
                <w:lang w:val="en-GB"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val="en-GB" w:eastAsia="en-US"/>
              </w:rPr>
              <w:t>Female</w:t>
            </w:r>
          </w:p>
        </w:tc>
      </w:tr>
      <w:tr w:rsidR="000E5F42" w:rsidRPr="00FC7538" w14:paraId="2F1C2962" w14:textId="77777777" w:rsidTr="0057507E">
        <w:trPr>
          <w:trHeight w:val="397"/>
        </w:trPr>
        <w:tc>
          <w:tcPr>
            <w:tcW w:w="4032" w:type="dxa"/>
            <w:tcBorders>
              <w:bottom w:val="single" w:sz="4" w:space="0" w:color="auto"/>
            </w:tcBorders>
            <w:vAlign w:val="bottom"/>
          </w:tcPr>
          <w:p w14:paraId="515F2938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val="en-GB" w:eastAsia="en-US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14:paraId="4ABD23EF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val="en-GB"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val="en-GB" w:eastAsia="en-US"/>
              </w:rPr>
              <w:t>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55185274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val="en-GB"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val="en-GB" w:eastAsia="en-US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212002AF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val="en-GB"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val="en-GB" w:eastAsia="en-US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413C58B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val="en-GB"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val="en-GB" w:eastAsia="en-US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658E5AC2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val="en-GB"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val="en-GB" w:eastAsia="en-US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13CA895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val="en-GB"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val="en-GB" w:eastAsia="en-US"/>
              </w:rPr>
              <w:t>%</w:t>
            </w:r>
          </w:p>
        </w:tc>
      </w:tr>
      <w:tr w:rsidR="000E5F42" w:rsidRPr="00FC7538" w14:paraId="2A93275C" w14:textId="77777777" w:rsidTr="0057507E">
        <w:tc>
          <w:tcPr>
            <w:tcW w:w="4032" w:type="dxa"/>
            <w:tcBorders>
              <w:top w:val="single" w:sz="4" w:space="0" w:color="auto"/>
            </w:tcBorders>
            <w:vAlign w:val="bottom"/>
          </w:tcPr>
          <w:p w14:paraId="666C527E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val="en-GB"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val="en-GB" w:eastAsia="en-US"/>
              </w:rPr>
              <w:t>Confirmed clubfoot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14:paraId="64A586F6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3D376761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1185D02E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55902351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15A7B385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5D9EA7AB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E5F42" w:rsidRPr="00FC7538" w14:paraId="0AEA2C8B" w14:textId="77777777" w:rsidTr="0057507E">
        <w:tc>
          <w:tcPr>
            <w:tcW w:w="4032" w:type="dxa"/>
            <w:tcBorders>
              <w:bottom w:val="single" w:sz="4" w:space="0" w:color="auto"/>
            </w:tcBorders>
            <w:vAlign w:val="bottom"/>
          </w:tcPr>
          <w:p w14:paraId="6A59BEE6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val="en-GB"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val="en-GB" w:eastAsia="en-US"/>
              </w:rPr>
              <w:t xml:space="preserve">   Total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14:paraId="0FFD6C87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>286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08392AE6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142F6158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>186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8B631C0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65%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009F8937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>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35FBD34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34%</w:t>
            </w:r>
          </w:p>
        </w:tc>
      </w:tr>
      <w:tr w:rsidR="000E5F42" w:rsidRPr="00FC7538" w14:paraId="7E3CD837" w14:textId="77777777" w:rsidTr="0057507E">
        <w:tc>
          <w:tcPr>
            <w:tcW w:w="4032" w:type="dxa"/>
            <w:tcBorders>
              <w:top w:val="single" w:sz="4" w:space="0" w:color="auto"/>
            </w:tcBorders>
            <w:vAlign w:val="bottom"/>
          </w:tcPr>
          <w:p w14:paraId="54BB7565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val="en-GB"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val="en-GB" w:eastAsia="en-US"/>
              </w:rPr>
              <w:t>Birth type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14:paraId="3693744C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51E15409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4C61C199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5D4CECBD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6B22E68C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34F38B89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E5F42" w:rsidRPr="00FC7538" w14:paraId="3FFEE064" w14:textId="77777777" w:rsidTr="0057507E">
        <w:tc>
          <w:tcPr>
            <w:tcW w:w="4032" w:type="dxa"/>
            <w:vAlign w:val="bottom"/>
          </w:tcPr>
          <w:p w14:paraId="7F3FA0D3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val="en-GB"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val="en-GB" w:eastAsia="en-US"/>
              </w:rPr>
              <w:t xml:space="preserve">   Livebirth</w:t>
            </w:r>
          </w:p>
        </w:tc>
        <w:tc>
          <w:tcPr>
            <w:tcW w:w="964" w:type="dxa"/>
            <w:vAlign w:val="bottom"/>
          </w:tcPr>
          <w:p w14:paraId="4709BFC1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>269</w:t>
            </w:r>
          </w:p>
        </w:tc>
        <w:tc>
          <w:tcPr>
            <w:tcW w:w="992" w:type="dxa"/>
            <w:vAlign w:val="bottom"/>
          </w:tcPr>
          <w:p w14:paraId="5C0E27C1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94%</w:t>
            </w:r>
          </w:p>
        </w:tc>
        <w:tc>
          <w:tcPr>
            <w:tcW w:w="992" w:type="dxa"/>
            <w:vAlign w:val="bottom"/>
          </w:tcPr>
          <w:p w14:paraId="2617EC62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>180</w:t>
            </w:r>
          </w:p>
        </w:tc>
        <w:tc>
          <w:tcPr>
            <w:tcW w:w="1134" w:type="dxa"/>
            <w:vAlign w:val="bottom"/>
          </w:tcPr>
          <w:p w14:paraId="7ED43A33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97%</w:t>
            </w:r>
          </w:p>
        </w:tc>
        <w:tc>
          <w:tcPr>
            <w:tcW w:w="992" w:type="dxa"/>
            <w:vAlign w:val="bottom"/>
          </w:tcPr>
          <w:p w14:paraId="2EC9A51F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>89</w:t>
            </w:r>
          </w:p>
        </w:tc>
        <w:tc>
          <w:tcPr>
            <w:tcW w:w="1134" w:type="dxa"/>
            <w:vAlign w:val="bottom"/>
          </w:tcPr>
          <w:p w14:paraId="08D07400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93%</w:t>
            </w:r>
          </w:p>
        </w:tc>
      </w:tr>
      <w:tr w:rsidR="000E5F42" w:rsidRPr="00FC7538" w14:paraId="35B80A18" w14:textId="77777777" w:rsidTr="0057507E">
        <w:tc>
          <w:tcPr>
            <w:tcW w:w="4032" w:type="dxa"/>
            <w:vAlign w:val="bottom"/>
          </w:tcPr>
          <w:p w14:paraId="2FF3459B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val="en-GB"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val="en-GB" w:eastAsia="en-US"/>
              </w:rPr>
              <w:t xml:space="preserve">   Stillbirth</w:t>
            </w:r>
          </w:p>
        </w:tc>
        <w:tc>
          <w:tcPr>
            <w:tcW w:w="964" w:type="dxa"/>
            <w:vAlign w:val="bottom"/>
          </w:tcPr>
          <w:p w14:paraId="22C206A7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992" w:type="dxa"/>
            <w:vAlign w:val="bottom"/>
          </w:tcPr>
          <w:p w14:paraId="0886091E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2%</w:t>
            </w:r>
          </w:p>
        </w:tc>
        <w:tc>
          <w:tcPr>
            <w:tcW w:w="992" w:type="dxa"/>
            <w:vAlign w:val="bottom"/>
          </w:tcPr>
          <w:p w14:paraId="19186C36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1134" w:type="dxa"/>
            <w:vAlign w:val="bottom"/>
          </w:tcPr>
          <w:p w14:paraId="58FC22D1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1%</w:t>
            </w:r>
          </w:p>
        </w:tc>
        <w:tc>
          <w:tcPr>
            <w:tcW w:w="992" w:type="dxa"/>
            <w:vAlign w:val="bottom"/>
          </w:tcPr>
          <w:p w14:paraId="5BD0858A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1134" w:type="dxa"/>
            <w:vAlign w:val="bottom"/>
          </w:tcPr>
          <w:p w14:paraId="699FE243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3%</w:t>
            </w:r>
          </w:p>
        </w:tc>
      </w:tr>
      <w:tr w:rsidR="000E5F42" w:rsidRPr="00FC7538" w14:paraId="06E92936" w14:textId="77777777" w:rsidTr="0057507E">
        <w:tc>
          <w:tcPr>
            <w:tcW w:w="4032" w:type="dxa"/>
            <w:tcBorders>
              <w:bottom w:val="single" w:sz="4" w:space="0" w:color="auto"/>
            </w:tcBorders>
            <w:vAlign w:val="bottom"/>
          </w:tcPr>
          <w:p w14:paraId="706807D1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val="en-GB"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val="en-GB" w:eastAsia="en-US"/>
              </w:rPr>
              <w:t xml:space="preserve">   TOPFA 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14:paraId="6200D99B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55A8F2BD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4D7517EC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0239BB8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1119934D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D349FF5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4%</w:t>
            </w:r>
          </w:p>
        </w:tc>
      </w:tr>
      <w:tr w:rsidR="000E5F42" w:rsidRPr="00FC7538" w14:paraId="4D23FC4E" w14:textId="77777777" w:rsidTr="0057507E">
        <w:tc>
          <w:tcPr>
            <w:tcW w:w="4032" w:type="dxa"/>
            <w:tcBorders>
              <w:top w:val="single" w:sz="4" w:space="0" w:color="auto"/>
            </w:tcBorders>
            <w:vAlign w:val="bottom"/>
          </w:tcPr>
          <w:p w14:paraId="39DEC0BA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val="en-GB"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val="en-GB" w:eastAsia="en-US"/>
              </w:rPr>
              <w:t>Malformations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14:paraId="31947DAE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28A65B72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110EF916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06767E36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0AD4A075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A1C5CE2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E5F42" w:rsidRPr="00FC7538" w14:paraId="47A2A827" w14:textId="77777777" w:rsidTr="0057507E">
        <w:tc>
          <w:tcPr>
            <w:tcW w:w="4032" w:type="dxa"/>
            <w:vAlign w:val="bottom"/>
          </w:tcPr>
          <w:p w14:paraId="78930AA2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val="en-GB"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val="en-GB" w:eastAsia="en-US"/>
              </w:rPr>
              <w:t xml:space="preserve">   Isolated clubfoot</w:t>
            </w:r>
          </w:p>
        </w:tc>
        <w:tc>
          <w:tcPr>
            <w:tcW w:w="964" w:type="dxa"/>
            <w:vAlign w:val="bottom"/>
          </w:tcPr>
          <w:p w14:paraId="3C0BE1F0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>210</w:t>
            </w:r>
          </w:p>
        </w:tc>
        <w:tc>
          <w:tcPr>
            <w:tcW w:w="992" w:type="dxa"/>
            <w:vAlign w:val="bottom"/>
          </w:tcPr>
          <w:p w14:paraId="2EE77C0C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75%</w:t>
            </w:r>
          </w:p>
        </w:tc>
        <w:tc>
          <w:tcPr>
            <w:tcW w:w="992" w:type="dxa"/>
            <w:vAlign w:val="bottom"/>
          </w:tcPr>
          <w:p w14:paraId="018E9342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>141</w:t>
            </w:r>
          </w:p>
        </w:tc>
        <w:tc>
          <w:tcPr>
            <w:tcW w:w="1134" w:type="dxa"/>
            <w:vAlign w:val="bottom"/>
          </w:tcPr>
          <w:p w14:paraId="55B3F59C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76%</w:t>
            </w:r>
          </w:p>
        </w:tc>
        <w:tc>
          <w:tcPr>
            <w:tcW w:w="992" w:type="dxa"/>
            <w:vAlign w:val="bottom"/>
          </w:tcPr>
          <w:p w14:paraId="73E24912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>68</w:t>
            </w:r>
          </w:p>
        </w:tc>
        <w:tc>
          <w:tcPr>
            <w:tcW w:w="1134" w:type="dxa"/>
            <w:vAlign w:val="bottom"/>
          </w:tcPr>
          <w:p w14:paraId="4B1A3651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73%</w:t>
            </w:r>
          </w:p>
        </w:tc>
      </w:tr>
      <w:tr w:rsidR="000E5F42" w:rsidRPr="00FC7538" w14:paraId="435E2F6B" w14:textId="77777777" w:rsidTr="0057507E">
        <w:tc>
          <w:tcPr>
            <w:tcW w:w="4032" w:type="dxa"/>
            <w:vAlign w:val="bottom"/>
          </w:tcPr>
          <w:p w14:paraId="4619BB22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val="en-GB"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val="en-GB" w:eastAsia="en-US"/>
              </w:rPr>
              <w:t xml:space="preserve">   Associated with other anomalies</w:t>
            </w:r>
          </w:p>
        </w:tc>
        <w:tc>
          <w:tcPr>
            <w:tcW w:w="964" w:type="dxa"/>
            <w:vAlign w:val="bottom"/>
          </w:tcPr>
          <w:p w14:paraId="642CCE75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>72</w:t>
            </w:r>
          </w:p>
        </w:tc>
        <w:tc>
          <w:tcPr>
            <w:tcW w:w="992" w:type="dxa"/>
            <w:vAlign w:val="bottom"/>
          </w:tcPr>
          <w:p w14:paraId="25F946CE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25%</w:t>
            </w:r>
          </w:p>
        </w:tc>
        <w:tc>
          <w:tcPr>
            <w:tcW w:w="992" w:type="dxa"/>
            <w:vAlign w:val="bottom"/>
          </w:tcPr>
          <w:p w14:paraId="671E20AE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>44</w:t>
            </w:r>
          </w:p>
        </w:tc>
        <w:tc>
          <w:tcPr>
            <w:tcW w:w="1134" w:type="dxa"/>
            <w:vAlign w:val="bottom"/>
          </w:tcPr>
          <w:p w14:paraId="09D896DF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24%</w:t>
            </w:r>
          </w:p>
        </w:tc>
        <w:tc>
          <w:tcPr>
            <w:tcW w:w="992" w:type="dxa"/>
            <w:vAlign w:val="bottom"/>
          </w:tcPr>
          <w:p w14:paraId="55208C74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>25</w:t>
            </w:r>
          </w:p>
        </w:tc>
        <w:tc>
          <w:tcPr>
            <w:tcW w:w="1134" w:type="dxa"/>
            <w:vAlign w:val="bottom"/>
          </w:tcPr>
          <w:p w14:paraId="5CB914C2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27%</w:t>
            </w:r>
          </w:p>
        </w:tc>
      </w:tr>
      <w:tr w:rsidR="000E5F42" w:rsidRPr="00FC7538" w14:paraId="3D918601" w14:textId="77777777" w:rsidTr="0057507E">
        <w:tc>
          <w:tcPr>
            <w:tcW w:w="4032" w:type="dxa"/>
            <w:tcBorders>
              <w:bottom w:val="single" w:sz="4" w:space="0" w:color="auto"/>
            </w:tcBorders>
            <w:vAlign w:val="bottom"/>
          </w:tcPr>
          <w:p w14:paraId="0F4DE6A7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val="en-GB"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val="en-GB" w:eastAsia="en-US"/>
              </w:rPr>
              <w:t xml:space="preserve">   Unknown due to termination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14:paraId="3A9652C9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33F2B2C0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00C03F67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A4D091D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28638E4E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E571371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E5F42" w:rsidRPr="00FC7538" w14:paraId="227CF9D5" w14:textId="77777777" w:rsidTr="0057507E">
        <w:tc>
          <w:tcPr>
            <w:tcW w:w="4032" w:type="dxa"/>
            <w:tcBorders>
              <w:top w:val="single" w:sz="4" w:space="0" w:color="auto"/>
            </w:tcBorders>
            <w:vAlign w:val="bottom"/>
          </w:tcPr>
          <w:p w14:paraId="12CEB7CC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>Laterality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14:paraId="1F6DC203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50B8A9B5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57535C92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34132262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5D1ADF2B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6AF05F18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E5F42" w:rsidRPr="00FC7538" w14:paraId="2A3805D6" w14:textId="77777777" w:rsidTr="0057507E">
        <w:tc>
          <w:tcPr>
            <w:tcW w:w="4032" w:type="dxa"/>
            <w:vAlign w:val="bottom"/>
          </w:tcPr>
          <w:p w14:paraId="2F891940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 xml:space="preserve">   Bilateral</w:t>
            </w:r>
          </w:p>
        </w:tc>
        <w:tc>
          <w:tcPr>
            <w:tcW w:w="964" w:type="dxa"/>
            <w:vAlign w:val="bottom"/>
          </w:tcPr>
          <w:p w14:paraId="399A80EB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>158</w:t>
            </w:r>
          </w:p>
        </w:tc>
        <w:tc>
          <w:tcPr>
            <w:tcW w:w="992" w:type="dxa"/>
            <w:vAlign w:val="bottom"/>
          </w:tcPr>
          <w:p w14:paraId="77509AF3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57%</w:t>
            </w:r>
          </w:p>
        </w:tc>
        <w:tc>
          <w:tcPr>
            <w:tcW w:w="992" w:type="dxa"/>
            <w:vAlign w:val="bottom"/>
          </w:tcPr>
          <w:p w14:paraId="6A554579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>105</w:t>
            </w:r>
          </w:p>
        </w:tc>
        <w:tc>
          <w:tcPr>
            <w:tcW w:w="1134" w:type="dxa"/>
            <w:vAlign w:val="bottom"/>
          </w:tcPr>
          <w:p w14:paraId="6457340E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58%</w:t>
            </w:r>
          </w:p>
        </w:tc>
        <w:tc>
          <w:tcPr>
            <w:tcW w:w="992" w:type="dxa"/>
            <w:vAlign w:val="bottom"/>
          </w:tcPr>
          <w:p w14:paraId="0074FC05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>50</w:t>
            </w:r>
          </w:p>
        </w:tc>
        <w:tc>
          <w:tcPr>
            <w:tcW w:w="1134" w:type="dxa"/>
            <w:vAlign w:val="bottom"/>
          </w:tcPr>
          <w:p w14:paraId="22F4F3C1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56%</w:t>
            </w:r>
          </w:p>
        </w:tc>
      </w:tr>
      <w:tr w:rsidR="000E5F42" w:rsidRPr="00FC7538" w14:paraId="6992E19A" w14:textId="77777777" w:rsidTr="0057507E">
        <w:tc>
          <w:tcPr>
            <w:tcW w:w="4032" w:type="dxa"/>
            <w:vAlign w:val="bottom"/>
          </w:tcPr>
          <w:p w14:paraId="4244B61A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 xml:space="preserve">   Unilateral</w:t>
            </w:r>
          </w:p>
        </w:tc>
        <w:tc>
          <w:tcPr>
            <w:tcW w:w="964" w:type="dxa"/>
            <w:vAlign w:val="bottom"/>
          </w:tcPr>
          <w:p w14:paraId="610ACCFC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>117</w:t>
            </w:r>
          </w:p>
        </w:tc>
        <w:tc>
          <w:tcPr>
            <w:tcW w:w="992" w:type="dxa"/>
            <w:vAlign w:val="bottom"/>
          </w:tcPr>
          <w:p w14:paraId="7666D747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43%</w:t>
            </w:r>
          </w:p>
        </w:tc>
        <w:tc>
          <w:tcPr>
            <w:tcW w:w="992" w:type="dxa"/>
            <w:vAlign w:val="bottom"/>
          </w:tcPr>
          <w:p w14:paraId="625DC909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>76</w:t>
            </w:r>
          </w:p>
        </w:tc>
        <w:tc>
          <w:tcPr>
            <w:tcW w:w="1134" w:type="dxa"/>
            <w:vAlign w:val="bottom"/>
          </w:tcPr>
          <w:p w14:paraId="42F63D0E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42%</w:t>
            </w:r>
          </w:p>
        </w:tc>
        <w:tc>
          <w:tcPr>
            <w:tcW w:w="992" w:type="dxa"/>
            <w:vAlign w:val="bottom"/>
          </w:tcPr>
          <w:p w14:paraId="7B91134E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>40</w:t>
            </w:r>
          </w:p>
        </w:tc>
        <w:tc>
          <w:tcPr>
            <w:tcW w:w="1134" w:type="dxa"/>
            <w:vAlign w:val="bottom"/>
          </w:tcPr>
          <w:p w14:paraId="079E93A5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44%</w:t>
            </w:r>
          </w:p>
        </w:tc>
      </w:tr>
      <w:tr w:rsidR="000E5F42" w:rsidRPr="00FC7538" w14:paraId="47F9F056" w14:textId="77777777" w:rsidTr="0057507E">
        <w:tc>
          <w:tcPr>
            <w:tcW w:w="4032" w:type="dxa"/>
            <w:vAlign w:val="bottom"/>
          </w:tcPr>
          <w:p w14:paraId="42E5C7C8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 xml:space="preserve">      left</w:t>
            </w:r>
          </w:p>
        </w:tc>
        <w:tc>
          <w:tcPr>
            <w:tcW w:w="964" w:type="dxa"/>
            <w:vAlign w:val="bottom"/>
          </w:tcPr>
          <w:p w14:paraId="042E20A5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 xml:space="preserve">   45</w:t>
            </w:r>
          </w:p>
        </w:tc>
        <w:tc>
          <w:tcPr>
            <w:tcW w:w="992" w:type="dxa"/>
            <w:vAlign w:val="bottom"/>
          </w:tcPr>
          <w:p w14:paraId="78A71D60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  16%</w:t>
            </w:r>
          </w:p>
        </w:tc>
        <w:tc>
          <w:tcPr>
            <w:tcW w:w="992" w:type="dxa"/>
            <w:vAlign w:val="bottom"/>
          </w:tcPr>
          <w:p w14:paraId="3E1ED7FF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 xml:space="preserve">  30</w:t>
            </w:r>
          </w:p>
        </w:tc>
        <w:tc>
          <w:tcPr>
            <w:tcW w:w="1134" w:type="dxa"/>
            <w:vAlign w:val="bottom"/>
          </w:tcPr>
          <w:p w14:paraId="40512FAC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 xml:space="preserve">   16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%</w:t>
            </w:r>
          </w:p>
        </w:tc>
        <w:tc>
          <w:tcPr>
            <w:tcW w:w="992" w:type="dxa"/>
            <w:vAlign w:val="bottom"/>
          </w:tcPr>
          <w:p w14:paraId="059EB1C1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 xml:space="preserve">   14</w:t>
            </w:r>
          </w:p>
        </w:tc>
        <w:tc>
          <w:tcPr>
            <w:tcW w:w="1134" w:type="dxa"/>
            <w:vAlign w:val="bottom"/>
          </w:tcPr>
          <w:p w14:paraId="3415EB8B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  15%</w:t>
            </w:r>
          </w:p>
        </w:tc>
      </w:tr>
      <w:tr w:rsidR="000E5F42" w:rsidRPr="00FC7538" w14:paraId="660453C0" w14:textId="77777777" w:rsidTr="0057507E">
        <w:tc>
          <w:tcPr>
            <w:tcW w:w="4032" w:type="dxa"/>
            <w:vAlign w:val="bottom"/>
          </w:tcPr>
          <w:p w14:paraId="5A85FFF6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 xml:space="preserve">      right</w:t>
            </w:r>
          </w:p>
        </w:tc>
        <w:tc>
          <w:tcPr>
            <w:tcW w:w="964" w:type="dxa"/>
            <w:vAlign w:val="bottom"/>
          </w:tcPr>
          <w:p w14:paraId="61B96FB5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 xml:space="preserve">   65</w:t>
            </w:r>
          </w:p>
        </w:tc>
        <w:tc>
          <w:tcPr>
            <w:tcW w:w="992" w:type="dxa"/>
            <w:vAlign w:val="bottom"/>
          </w:tcPr>
          <w:p w14:paraId="21FF6FD0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  24%</w:t>
            </w:r>
          </w:p>
        </w:tc>
        <w:tc>
          <w:tcPr>
            <w:tcW w:w="992" w:type="dxa"/>
            <w:vAlign w:val="bottom"/>
          </w:tcPr>
          <w:p w14:paraId="5F71381B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 xml:space="preserve">  41</w:t>
            </w:r>
          </w:p>
        </w:tc>
        <w:tc>
          <w:tcPr>
            <w:tcW w:w="1134" w:type="dxa"/>
            <w:vAlign w:val="bottom"/>
          </w:tcPr>
          <w:p w14:paraId="158250D5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  22%</w:t>
            </w:r>
          </w:p>
        </w:tc>
        <w:tc>
          <w:tcPr>
            <w:tcW w:w="992" w:type="dxa"/>
            <w:vAlign w:val="bottom"/>
          </w:tcPr>
          <w:p w14:paraId="4363B9DF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 xml:space="preserve">   24</w:t>
            </w:r>
          </w:p>
        </w:tc>
        <w:tc>
          <w:tcPr>
            <w:tcW w:w="1134" w:type="dxa"/>
            <w:vAlign w:val="bottom"/>
          </w:tcPr>
          <w:p w14:paraId="63DE6638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  25%</w:t>
            </w:r>
          </w:p>
        </w:tc>
      </w:tr>
      <w:tr w:rsidR="000E5F42" w:rsidRPr="00FC7538" w14:paraId="0103FF91" w14:textId="77777777" w:rsidTr="0057507E">
        <w:tc>
          <w:tcPr>
            <w:tcW w:w="4032" w:type="dxa"/>
            <w:vAlign w:val="bottom"/>
          </w:tcPr>
          <w:p w14:paraId="4F0DCBAF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 xml:space="preserve">      unilateral, side unknown</w:t>
            </w:r>
          </w:p>
        </w:tc>
        <w:tc>
          <w:tcPr>
            <w:tcW w:w="964" w:type="dxa"/>
            <w:vAlign w:val="bottom"/>
          </w:tcPr>
          <w:p w14:paraId="5F4BD7BB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 xml:space="preserve">   7</w:t>
            </w:r>
          </w:p>
        </w:tc>
        <w:tc>
          <w:tcPr>
            <w:tcW w:w="992" w:type="dxa"/>
            <w:vAlign w:val="bottom"/>
          </w:tcPr>
          <w:p w14:paraId="7BA014FF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  3%</w:t>
            </w:r>
          </w:p>
        </w:tc>
        <w:tc>
          <w:tcPr>
            <w:tcW w:w="992" w:type="dxa"/>
            <w:vAlign w:val="bottom"/>
          </w:tcPr>
          <w:p w14:paraId="47526256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 xml:space="preserve">  5</w:t>
            </w:r>
          </w:p>
        </w:tc>
        <w:tc>
          <w:tcPr>
            <w:tcW w:w="1134" w:type="dxa"/>
            <w:vAlign w:val="bottom"/>
          </w:tcPr>
          <w:p w14:paraId="3E936611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  3%</w:t>
            </w:r>
          </w:p>
        </w:tc>
        <w:tc>
          <w:tcPr>
            <w:tcW w:w="992" w:type="dxa"/>
            <w:vAlign w:val="bottom"/>
          </w:tcPr>
          <w:p w14:paraId="37BF7870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 xml:space="preserve">   2</w:t>
            </w:r>
          </w:p>
        </w:tc>
        <w:tc>
          <w:tcPr>
            <w:tcW w:w="1134" w:type="dxa"/>
            <w:vAlign w:val="bottom"/>
          </w:tcPr>
          <w:p w14:paraId="477C277F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 xml:space="preserve">   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2%</w:t>
            </w:r>
          </w:p>
        </w:tc>
      </w:tr>
      <w:tr w:rsidR="000E5F42" w:rsidRPr="00FC7538" w14:paraId="27898A21" w14:textId="77777777" w:rsidTr="0057507E">
        <w:tc>
          <w:tcPr>
            <w:tcW w:w="4032" w:type="dxa"/>
            <w:tcBorders>
              <w:bottom w:val="single" w:sz="4" w:space="0" w:color="auto"/>
            </w:tcBorders>
            <w:vAlign w:val="bottom"/>
          </w:tcPr>
          <w:p w14:paraId="11701BA5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 xml:space="preserve">   Unknown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14:paraId="14E144BD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2116C3B1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015E21E7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347466B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30652824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 xml:space="preserve"> 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3C1A952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E5F42" w:rsidRPr="00FC7538" w14:paraId="4058CDD6" w14:textId="77777777" w:rsidTr="0057507E">
        <w:tc>
          <w:tcPr>
            <w:tcW w:w="4032" w:type="dxa"/>
            <w:tcBorders>
              <w:top w:val="single" w:sz="4" w:space="0" w:color="auto"/>
            </w:tcBorders>
            <w:vAlign w:val="bottom"/>
          </w:tcPr>
          <w:p w14:paraId="6284D792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>Surgery/Spint</w:t>
            </w:r>
            <w:r w:rsidR="00CA40F1">
              <w:rPr>
                <w:rFonts w:asciiTheme="minorHAnsi" w:eastAsiaTheme="minorHAnsi" w:hAnsiTheme="minorHAnsi" w:cstheme="minorHAnsi"/>
                <w:vertAlign w:val="superscript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14:paraId="1D4EF61A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7943F2CC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3EC67485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5E70E842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2C8B12EE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6E61FDF7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E5F42" w:rsidRPr="00FC7538" w14:paraId="3F5FE8A2" w14:textId="77777777" w:rsidTr="0057507E">
        <w:tc>
          <w:tcPr>
            <w:tcW w:w="4032" w:type="dxa"/>
            <w:vAlign w:val="bottom"/>
          </w:tcPr>
          <w:p w14:paraId="29DD742B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 xml:space="preserve">   Yes</w:t>
            </w:r>
          </w:p>
        </w:tc>
        <w:tc>
          <w:tcPr>
            <w:tcW w:w="964" w:type="dxa"/>
            <w:vAlign w:val="bottom"/>
          </w:tcPr>
          <w:p w14:paraId="2FBE5EE7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>168</w:t>
            </w:r>
          </w:p>
        </w:tc>
        <w:tc>
          <w:tcPr>
            <w:tcW w:w="992" w:type="dxa"/>
            <w:vAlign w:val="bottom"/>
          </w:tcPr>
          <w:p w14:paraId="354B901F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94%</w:t>
            </w:r>
          </w:p>
        </w:tc>
        <w:tc>
          <w:tcPr>
            <w:tcW w:w="992" w:type="dxa"/>
            <w:vAlign w:val="bottom"/>
          </w:tcPr>
          <w:p w14:paraId="2EE4C4B0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>123</w:t>
            </w:r>
          </w:p>
        </w:tc>
        <w:tc>
          <w:tcPr>
            <w:tcW w:w="1134" w:type="dxa"/>
            <w:vAlign w:val="bottom"/>
          </w:tcPr>
          <w:p w14:paraId="195A5C19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98%</w:t>
            </w:r>
          </w:p>
        </w:tc>
        <w:tc>
          <w:tcPr>
            <w:tcW w:w="992" w:type="dxa"/>
            <w:vAlign w:val="bottom"/>
          </w:tcPr>
          <w:p w14:paraId="3A8BDB7D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>45</w:t>
            </w:r>
          </w:p>
        </w:tc>
        <w:tc>
          <w:tcPr>
            <w:tcW w:w="1134" w:type="dxa"/>
            <w:vAlign w:val="bottom"/>
          </w:tcPr>
          <w:p w14:paraId="22700AED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87%</w:t>
            </w:r>
          </w:p>
        </w:tc>
      </w:tr>
      <w:tr w:rsidR="000E5F42" w:rsidRPr="00FC7538" w14:paraId="3AF7CEFB" w14:textId="77777777" w:rsidTr="0057507E">
        <w:tc>
          <w:tcPr>
            <w:tcW w:w="4032" w:type="dxa"/>
            <w:vAlign w:val="bottom"/>
          </w:tcPr>
          <w:p w14:paraId="5D6C7414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 xml:space="preserve">   No</w:t>
            </w:r>
          </w:p>
        </w:tc>
        <w:tc>
          <w:tcPr>
            <w:tcW w:w="964" w:type="dxa"/>
            <w:vAlign w:val="bottom"/>
          </w:tcPr>
          <w:p w14:paraId="24AE0C51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992" w:type="dxa"/>
            <w:vAlign w:val="bottom"/>
          </w:tcPr>
          <w:p w14:paraId="441B4C3A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6%</w:t>
            </w:r>
          </w:p>
        </w:tc>
        <w:tc>
          <w:tcPr>
            <w:tcW w:w="992" w:type="dxa"/>
            <w:vAlign w:val="bottom"/>
          </w:tcPr>
          <w:p w14:paraId="66482DE0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1134" w:type="dxa"/>
            <w:vAlign w:val="bottom"/>
          </w:tcPr>
          <w:p w14:paraId="7A14DE49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2%</w:t>
            </w:r>
          </w:p>
        </w:tc>
        <w:tc>
          <w:tcPr>
            <w:tcW w:w="992" w:type="dxa"/>
            <w:vAlign w:val="bottom"/>
          </w:tcPr>
          <w:p w14:paraId="0DA096A6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</w:p>
        </w:tc>
        <w:tc>
          <w:tcPr>
            <w:tcW w:w="1134" w:type="dxa"/>
            <w:vAlign w:val="bottom"/>
          </w:tcPr>
          <w:p w14:paraId="64C02928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14%</w:t>
            </w:r>
          </w:p>
        </w:tc>
      </w:tr>
      <w:tr w:rsidR="000E5F42" w:rsidRPr="00FC7538" w14:paraId="3FEEF7A9" w14:textId="77777777" w:rsidTr="0057507E">
        <w:tc>
          <w:tcPr>
            <w:tcW w:w="4032" w:type="dxa"/>
            <w:tcBorders>
              <w:bottom w:val="single" w:sz="4" w:space="0" w:color="auto"/>
            </w:tcBorders>
            <w:vAlign w:val="bottom"/>
          </w:tcPr>
          <w:p w14:paraId="4FCC38CB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 xml:space="preserve">   Unknown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14:paraId="68AB93C4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>91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1950C61C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4ACCD5F8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>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F3974F8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4A491AD2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>37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196C420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E5F42" w:rsidRPr="00FC7538" w14:paraId="0CC08008" w14:textId="77777777" w:rsidTr="0057507E">
        <w:tc>
          <w:tcPr>
            <w:tcW w:w="4032" w:type="dxa"/>
            <w:tcBorders>
              <w:top w:val="single" w:sz="4" w:space="0" w:color="auto"/>
            </w:tcBorders>
            <w:vAlign w:val="bottom"/>
          </w:tcPr>
          <w:p w14:paraId="4D9FE7EF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>Family history of clubfoot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14:paraId="0A9197FD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0E80886D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73FE63F5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014DAE36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1C20F901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37FD555C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E5F42" w:rsidRPr="00FC7538" w14:paraId="000B7965" w14:textId="77777777" w:rsidTr="0057507E">
        <w:tc>
          <w:tcPr>
            <w:tcW w:w="4032" w:type="dxa"/>
            <w:vAlign w:val="bottom"/>
          </w:tcPr>
          <w:p w14:paraId="4FFC675B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 xml:space="preserve">   Yes</w:t>
            </w:r>
          </w:p>
        </w:tc>
        <w:tc>
          <w:tcPr>
            <w:tcW w:w="964" w:type="dxa"/>
            <w:vAlign w:val="bottom"/>
          </w:tcPr>
          <w:p w14:paraId="2115ED98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>22</w:t>
            </w:r>
          </w:p>
        </w:tc>
        <w:tc>
          <w:tcPr>
            <w:tcW w:w="992" w:type="dxa"/>
            <w:vAlign w:val="bottom"/>
          </w:tcPr>
          <w:p w14:paraId="6148AA65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9%</w:t>
            </w:r>
          </w:p>
        </w:tc>
        <w:tc>
          <w:tcPr>
            <w:tcW w:w="992" w:type="dxa"/>
            <w:vAlign w:val="bottom"/>
          </w:tcPr>
          <w:p w14:paraId="3BBDDE27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>14</w:t>
            </w:r>
          </w:p>
        </w:tc>
        <w:tc>
          <w:tcPr>
            <w:tcW w:w="1134" w:type="dxa"/>
            <w:vAlign w:val="bottom"/>
          </w:tcPr>
          <w:p w14:paraId="7E004280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9%</w:t>
            </w:r>
          </w:p>
        </w:tc>
        <w:tc>
          <w:tcPr>
            <w:tcW w:w="992" w:type="dxa"/>
            <w:vAlign w:val="bottom"/>
          </w:tcPr>
          <w:p w14:paraId="6B041B83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1134" w:type="dxa"/>
            <w:vAlign w:val="bottom"/>
          </w:tcPr>
          <w:p w14:paraId="17A069E7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11%</w:t>
            </w:r>
          </w:p>
        </w:tc>
      </w:tr>
      <w:tr w:rsidR="000E5F42" w:rsidRPr="00FC7538" w14:paraId="4C79EAD4" w14:textId="77777777" w:rsidTr="0057507E">
        <w:tc>
          <w:tcPr>
            <w:tcW w:w="4032" w:type="dxa"/>
            <w:vAlign w:val="bottom"/>
          </w:tcPr>
          <w:p w14:paraId="533CCD30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 xml:space="preserve">   No</w:t>
            </w:r>
          </w:p>
        </w:tc>
        <w:tc>
          <w:tcPr>
            <w:tcW w:w="964" w:type="dxa"/>
            <w:vAlign w:val="bottom"/>
          </w:tcPr>
          <w:p w14:paraId="5E989ECD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>216</w:t>
            </w:r>
          </w:p>
        </w:tc>
        <w:tc>
          <w:tcPr>
            <w:tcW w:w="992" w:type="dxa"/>
            <w:vAlign w:val="bottom"/>
          </w:tcPr>
          <w:p w14:paraId="20110953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91%</w:t>
            </w:r>
          </w:p>
        </w:tc>
        <w:tc>
          <w:tcPr>
            <w:tcW w:w="992" w:type="dxa"/>
            <w:vAlign w:val="bottom"/>
          </w:tcPr>
          <w:p w14:paraId="489F6961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>148</w:t>
            </w:r>
          </w:p>
        </w:tc>
        <w:tc>
          <w:tcPr>
            <w:tcW w:w="1134" w:type="dxa"/>
            <w:vAlign w:val="bottom"/>
          </w:tcPr>
          <w:p w14:paraId="269A78DE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91%</w:t>
            </w:r>
          </w:p>
        </w:tc>
        <w:tc>
          <w:tcPr>
            <w:tcW w:w="992" w:type="dxa"/>
            <w:vAlign w:val="bottom"/>
          </w:tcPr>
          <w:p w14:paraId="0F1BB332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>68</w:t>
            </w:r>
          </w:p>
        </w:tc>
        <w:tc>
          <w:tcPr>
            <w:tcW w:w="1134" w:type="dxa"/>
            <w:vAlign w:val="bottom"/>
          </w:tcPr>
          <w:p w14:paraId="34B630C6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89%</w:t>
            </w:r>
          </w:p>
        </w:tc>
      </w:tr>
      <w:tr w:rsidR="000E5F42" w:rsidRPr="00FC7538" w14:paraId="0C4E0B82" w14:textId="77777777" w:rsidTr="0057507E">
        <w:tc>
          <w:tcPr>
            <w:tcW w:w="4032" w:type="dxa"/>
            <w:tcBorders>
              <w:bottom w:val="single" w:sz="4" w:space="0" w:color="auto"/>
            </w:tcBorders>
            <w:vAlign w:val="bottom"/>
          </w:tcPr>
          <w:p w14:paraId="7C32AB1E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 xml:space="preserve">   Unknown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14:paraId="3EDB9183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>48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086A32EC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6D304386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F9B69EE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383BD236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C7538">
              <w:rPr>
                <w:rFonts w:asciiTheme="minorHAnsi" w:eastAsiaTheme="minorHAnsi" w:hAnsiTheme="minorHAnsi" w:cstheme="minorHAnsi"/>
                <w:lang w:eastAsia="en-US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9FC3A1B" w14:textId="77777777" w:rsidR="000E5F42" w:rsidRPr="00FC7538" w:rsidRDefault="000E5F42" w:rsidP="0057507E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14:paraId="291C2AB5" w14:textId="77777777" w:rsidR="00CA40F1" w:rsidRPr="00CA40F1" w:rsidRDefault="00CA40F1" w:rsidP="000E5F42">
      <w:pPr>
        <w:rPr>
          <w:rFonts w:asciiTheme="minorHAnsi" w:eastAsiaTheme="minorHAnsi" w:hAnsiTheme="minorHAnsi" w:cstheme="minorHAnsi"/>
          <w:lang w:val="en-GB" w:eastAsia="en-US"/>
        </w:rPr>
      </w:pPr>
      <w:r>
        <w:rPr>
          <w:rFonts w:asciiTheme="minorHAnsi" w:eastAsiaTheme="minorHAnsi" w:hAnsiTheme="minorHAnsi" w:cstheme="minorHAnsi"/>
          <w:vertAlign w:val="superscript"/>
          <w:lang w:val="en-GB" w:eastAsia="en-US"/>
        </w:rPr>
        <w:t>1</w:t>
      </w:r>
      <w:r>
        <w:rPr>
          <w:rFonts w:asciiTheme="minorHAnsi" w:eastAsiaTheme="minorHAnsi" w:hAnsiTheme="minorHAnsi" w:cstheme="minorHAnsi"/>
          <w:lang w:val="en-GB" w:eastAsia="en-US"/>
        </w:rPr>
        <w:t xml:space="preserve"> </w:t>
      </w:r>
      <w:proofErr w:type="gramStart"/>
      <w:r>
        <w:rPr>
          <w:rFonts w:asciiTheme="minorHAnsi" w:eastAsiaTheme="minorHAnsi" w:hAnsiTheme="minorHAnsi" w:cstheme="minorHAnsi"/>
          <w:lang w:val="en-GB" w:eastAsia="en-US"/>
        </w:rPr>
        <w:t>registries</w:t>
      </w:r>
      <w:proofErr w:type="gramEnd"/>
      <w:r>
        <w:rPr>
          <w:rFonts w:asciiTheme="minorHAnsi" w:eastAsiaTheme="minorHAnsi" w:hAnsiTheme="minorHAnsi" w:cstheme="minorHAnsi"/>
          <w:lang w:val="en-GB" w:eastAsia="en-US"/>
        </w:rPr>
        <w:t xml:space="preserve"> in Hainault and Strasbourg not included</w:t>
      </w:r>
    </w:p>
    <w:p w14:paraId="389F293C" w14:textId="77777777" w:rsidR="000E5F42" w:rsidRDefault="00CA40F1" w:rsidP="000E5F42">
      <w:pPr>
        <w:rPr>
          <w:rFonts w:asciiTheme="minorHAnsi" w:eastAsiaTheme="minorHAnsi" w:hAnsiTheme="minorHAnsi" w:cstheme="minorHAnsi"/>
          <w:lang w:val="en-GB" w:eastAsia="en-US"/>
        </w:rPr>
      </w:pPr>
      <w:r>
        <w:rPr>
          <w:rFonts w:asciiTheme="minorHAnsi" w:eastAsiaTheme="minorHAnsi" w:hAnsiTheme="minorHAnsi" w:cstheme="minorHAnsi"/>
          <w:vertAlign w:val="superscript"/>
          <w:lang w:val="en-GB" w:eastAsia="en-US"/>
        </w:rPr>
        <w:t>2</w:t>
      </w:r>
      <w:r w:rsidR="000E5F42" w:rsidRPr="00FC7538">
        <w:rPr>
          <w:rFonts w:asciiTheme="minorHAnsi" w:eastAsiaTheme="minorHAnsi" w:hAnsiTheme="minorHAnsi" w:cstheme="minorHAnsi"/>
          <w:lang w:val="en-GB" w:eastAsia="en-US"/>
        </w:rPr>
        <w:t xml:space="preserve">Among livebirth </w:t>
      </w:r>
    </w:p>
    <w:p w14:paraId="4CFDC793" w14:textId="77777777" w:rsidR="000E5F42" w:rsidRDefault="000E5F42" w:rsidP="000E5F42">
      <w:pPr>
        <w:rPr>
          <w:rFonts w:asciiTheme="minorHAnsi" w:eastAsiaTheme="minorHAnsi" w:hAnsiTheme="minorHAnsi" w:cstheme="minorHAnsi"/>
          <w:lang w:val="en-GB" w:eastAsia="en-US"/>
        </w:rPr>
      </w:pPr>
    </w:p>
    <w:p w14:paraId="3EDE3801" w14:textId="77777777" w:rsidR="000E5F42" w:rsidRDefault="000E5F42" w:rsidP="000E5F42">
      <w:pPr>
        <w:spacing w:after="200" w:line="276" w:lineRule="auto"/>
        <w:rPr>
          <w:rFonts w:asciiTheme="minorHAnsi" w:eastAsia="SimSun" w:hAnsiTheme="minorHAnsi" w:cstheme="minorHAnsi"/>
          <w:lang w:val="en-GB" w:eastAsia="zh-CN"/>
        </w:rPr>
      </w:pPr>
    </w:p>
    <w:bookmarkEnd w:id="0"/>
    <w:p w14:paraId="6E1763E3" w14:textId="77777777" w:rsidR="00BD6000" w:rsidRDefault="00BD6000"/>
    <w:sectPr w:rsidR="00BD60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F42"/>
    <w:rsid w:val="0000057B"/>
    <w:rsid w:val="00001966"/>
    <w:rsid w:val="00001F74"/>
    <w:rsid w:val="00002210"/>
    <w:rsid w:val="00002362"/>
    <w:rsid w:val="00002BC4"/>
    <w:rsid w:val="0000487A"/>
    <w:rsid w:val="00006A8C"/>
    <w:rsid w:val="0001041F"/>
    <w:rsid w:val="00011E0F"/>
    <w:rsid w:val="0001255C"/>
    <w:rsid w:val="000140FF"/>
    <w:rsid w:val="000151DB"/>
    <w:rsid w:val="00015C18"/>
    <w:rsid w:val="00015E0C"/>
    <w:rsid w:val="00016102"/>
    <w:rsid w:val="00016807"/>
    <w:rsid w:val="00017268"/>
    <w:rsid w:val="00020CEF"/>
    <w:rsid w:val="00021B27"/>
    <w:rsid w:val="000225E2"/>
    <w:rsid w:val="000226BD"/>
    <w:rsid w:val="00023F1E"/>
    <w:rsid w:val="00024267"/>
    <w:rsid w:val="0002538D"/>
    <w:rsid w:val="00025B77"/>
    <w:rsid w:val="00025FD7"/>
    <w:rsid w:val="00026760"/>
    <w:rsid w:val="000268FA"/>
    <w:rsid w:val="000274FD"/>
    <w:rsid w:val="00027CC6"/>
    <w:rsid w:val="00027EF3"/>
    <w:rsid w:val="00030034"/>
    <w:rsid w:val="00033034"/>
    <w:rsid w:val="000336D0"/>
    <w:rsid w:val="000352AC"/>
    <w:rsid w:val="00035F95"/>
    <w:rsid w:val="000373AF"/>
    <w:rsid w:val="0004039F"/>
    <w:rsid w:val="00041023"/>
    <w:rsid w:val="0004177E"/>
    <w:rsid w:val="00042539"/>
    <w:rsid w:val="000429B9"/>
    <w:rsid w:val="00042D8E"/>
    <w:rsid w:val="000438A5"/>
    <w:rsid w:val="00043A41"/>
    <w:rsid w:val="00045097"/>
    <w:rsid w:val="000454E1"/>
    <w:rsid w:val="000468FA"/>
    <w:rsid w:val="000473D5"/>
    <w:rsid w:val="00047A4B"/>
    <w:rsid w:val="00047CBD"/>
    <w:rsid w:val="000508F2"/>
    <w:rsid w:val="00050C4C"/>
    <w:rsid w:val="00051225"/>
    <w:rsid w:val="00051B8A"/>
    <w:rsid w:val="00052838"/>
    <w:rsid w:val="00052F7B"/>
    <w:rsid w:val="00053B6A"/>
    <w:rsid w:val="00053E13"/>
    <w:rsid w:val="00054966"/>
    <w:rsid w:val="000559C2"/>
    <w:rsid w:val="00055B11"/>
    <w:rsid w:val="00055EA8"/>
    <w:rsid w:val="00056D69"/>
    <w:rsid w:val="0005735D"/>
    <w:rsid w:val="000600E4"/>
    <w:rsid w:val="00060F3B"/>
    <w:rsid w:val="00061DFA"/>
    <w:rsid w:val="0006396E"/>
    <w:rsid w:val="00064766"/>
    <w:rsid w:val="0006687B"/>
    <w:rsid w:val="00071314"/>
    <w:rsid w:val="0007140C"/>
    <w:rsid w:val="000717BC"/>
    <w:rsid w:val="00071BB9"/>
    <w:rsid w:val="00072130"/>
    <w:rsid w:val="00074B6D"/>
    <w:rsid w:val="00074E1B"/>
    <w:rsid w:val="000754DD"/>
    <w:rsid w:val="00080C96"/>
    <w:rsid w:val="00081A35"/>
    <w:rsid w:val="00081B38"/>
    <w:rsid w:val="000840B5"/>
    <w:rsid w:val="000844A4"/>
    <w:rsid w:val="000846AF"/>
    <w:rsid w:val="00085CA9"/>
    <w:rsid w:val="00087850"/>
    <w:rsid w:val="00090C24"/>
    <w:rsid w:val="00091235"/>
    <w:rsid w:val="000923FC"/>
    <w:rsid w:val="00092A18"/>
    <w:rsid w:val="000936C8"/>
    <w:rsid w:val="00093CBA"/>
    <w:rsid w:val="00093F12"/>
    <w:rsid w:val="00093FE2"/>
    <w:rsid w:val="0009421B"/>
    <w:rsid w:val="00094AF3"/>
    <w:rsid w:val="000951C3"/>
    <w:rsid w:val="00095A5D"/>
    <w:rsid w:val="00096592"/>
    <w:rsid w:val="00096E41"/>
    <w:rsid w:val="000A0132"/>
    <w:rsid w:val="000A1A41"/>
    <w:rsid w:val="000A226E"/>
    <w:rsid w:val="000A22CB"/>
    <w:rsid w:val="000A266A"/>
    <w:rsid w:val="000A3238"/>
    <w:rsid w:val="000A3E7E"/>
    <w:rsid w:val="000A40FA"/>
    <w:rsid w:val="000A7079"/>
    <w:rsid w:val="000A7DC7"/>
    <w:rsid w:val="000B0AA0"/>
    <w:rsid w:val="000B0DF9"/>
    <w:rsid w:val="000B203B"/>
    <w:rsid w:val="000B2584"/>
    <w:rsid w:val="000B3989"/>
    <w:rsid w:val="000B405C"/>
    <w:rsid w:val="000B4510"/>
    <w:rsid w:val="000B4724"/>
    <w:rsid w:val="000B521E"/>
    <w:rsid w:val="000B7C32"/>
    <w:rsid w:val="000B7EA0"/>
    <w:rsid w:val="000C0D48"/>
    <w:rsid w:val="000C0E7C"/>
    <w:rsid w:val="000C0FA3"/>
    <w:rsid w:val="000C177E"/>
    <w:rsid w:val="000C28D0"/>
    <w:rsid w:val="000C3166"/>
    <w:rsid w:val="000C3A89"/>
    <w:rsid w:val="000C3D72"/>
    <w:rsid w:val="000C4856"/>
    <w:rsid w:val="000C649A"/>
    <w:rsid w:val="000C67C6"/>
    <w:rsid w:val="000C70AE"/>
    <w:rsid w:val="000C7114"/>
    <w:rsid w:val="000C71A2"/>
    <w:rsid w:val="000C7691"/>
    <w:rsid w:val="000C7892"/>
    <w:rsid w:val="000D17CD"/>
    <w:rsid w:val="000D18A4"/>
    <w:rsid w:val="000D2E4C"/>
    <w:rsid w:val="000D30C3"/>
    <w:rsid w:val="000D330F"/>
    <w:rsid w:val="000D3A65"/>
    <w:rsid w:val="000D3CEF"/>
    <w:rsid w:val="000D4064"/>
    <w:rsid w:val="000D4480"/>
    <w:rsid w:val="000D51E2"/>
    <w:rsid w:val="000D6228"/>
    <w:rsid w:val="000D62E6"/>
    <w:rsid w:val="000D631C"/>
    <w:rsid w:val="000D6D93"/>
    <w:rsid w:val="000D76FE"/>
    <w:rsid w:val="000E1783"/>
    <w:rsid w:val="000E200A"/>
    <w:rsid w:val="000E37FA"/>
    <w:rsid w:val="000E4656"/>
    <w:rsid w:val="000E4816"/>
    <w:rsid w:val="000E5140"/>
    <w:rsid w:val="000E5D73"/>
    <w:rsid w:val="000E5F08"/>
    <w:rsid w:val="000E5F42"/>
    <w:rsid w:val="000E6C82"/>
    <w:rsid w:val="000E7689"/>
    <w:rsid w:val="000E776B"/>
    <w:rsid w:val="000E7E6F"/>
    <w:rsid w:val="000E7F9F"/>
    <w:rsid w:val="000F1BE3"/>
    <w:rsid w:val="000F2034"/>
    <w:rsid w:val="000F225D"/>
    <w:rsid w:val="000F2822"/>
    <w:rsid w:val="000F348E"/>
    <w:rsid w:val="000F362A"/>
    <w:rsid w:val="000F403A"/>
    <w:rsid w:val="000F587D"/>
    <w:rsid w:val="000F665D"/>
    <w:rsid w:val="000F6BB3"/>
    <w:rsid w:val="000F7C57"/>
    <w:rsid w:val="0010024B"/>
    <w:rsid w:val="00100F05"/>
    <w:rsid w:val="00101BA8"/>
    <w:rsid w:val="00101FE0"/>
    <w:rsid w:val="0010303C"/>
    <w:rsid w:val="0010340B"/>
    <w:rsid w:val="00104671"/>
    <w:rsid w:val="00104E1A"/>
    <w:rsid w:val="00104E45"/>
    <w:rsid w:val="0010567F"/>
    <w:rsid w:val="0010756F"/>
    <w:rsid w:val="001078EA"/>
    <w:rsid w:val="00110A3B"/>
    <w:rsid w:val="001126E8"/>
    <w:rsid w:val="00112C59"/>
    <w:rsid w:val="00112ED5"/>
    <w:rsid w:val="00113958"/>
    <w:rsid w:val="00114301"/>
    <w:rsid w:val="00115FCB"/>
    <w:rsid w:val="00115FD7"/>
    <w:rsid w:val="001163F1"/>
    <w:rsid w:val="00116E8B"/>
    <w:rsid w:val="00117217"/>
    <w:rsid w:val="0011770E"/>
    <w:rsid w:val="00117AC9"/>
    <w:rsid w:val="00117F9F"/>
    <w:rsid w:val="00120F79"/>
    <w:rsid w:val="00121BC6"/>
    <w:rsid w:val="00122848"/>
    <w:rsid w:val="001231A9"/>
    <w:rsid w:val="0012343A"/>
    <w:rsid w:val="00123BD6"/>
    <w:rsid w:val="00124266"/>
    <w:rsid w:val="00125B98"/>
    <w:rsid w:val="001265C8"/>
    <w:rsid w:val="00126F9A"/>
    <w:rsid w:val="001275FF"/>
    <w:rsid w:val="00130FF3"/>
    <w:rsid w:val="00131866"/>
    <w:rsid w:val="0013199F"/>
    <w:rsid w:val="00131F31"/>
    <w:rsid w:val="00132047"/>
    <w:rsid w:val="00132AB8"/>
    <w:rsid w:val="00134098"/>
    <w:rsid w:val="0013443B"/>
    <w:rsid w:val="001344DE"/>
    <w:rsid w:val="0013687C"/>
    <w:rsid w:val="001404B1"/>
    <w:rsid w:val="001415AE"/>
    <w:rsid w:val="00141B5F"/>
    <w:rsid w:val="00142AA0"/>
    <w:rsid w:val="00142C69"/>
    <w:rsid w:val="00142C9A"/>
    <w:rsid w:val="001435D7"/>
    <w:rsid w:val="00144FDF"/>
    <w:rsid w:val="00145AE1"/>
    <w:rsid w:val="00145E4E"/>
    <w:rsid w:val="00145E6E"/>
    <w:rsid w:val="001464EB"/>
    <w:rsid w:val="001468A5"/>
    <w:rsid w:val="001469BA"/>
    <w:rsid w:val="00151533"/>
    <w:rsid w:val="001518D2"/>
    <w:rsid w:val="00153627"/>
    <w:rsid w:val="0015374A"/>
    <w:rsid w:val="001538E0"/>
    <w:rsid w:val="00153BE1"/>
    <w:rsid w:val="00154DF3"/>
    <w:rsid w:val="00154ECF"/>
    <w:rsid w:val="001551C0"/>
    <w:rsid w:val="00155832"/>
    <w:rsid w:val="00155F0B"/>
    <w:rsid w:val="00157C5B"/>
    <w:rsid w:val="001606C9"/>
    <w:rsid w:val="00160D3E"/>
    <w:rsid w:val="001615EC"/>
    <w:rsid w:val="00163234"/>
    <w:rsid w:val="00163A20"/>
    <w:rsid w:val="00164099"/>
    <w:rsid w:val="00164F13"/>
    <w:rsid w:val="00165461"/>
    <w:rsid w:val="00165C39"/>
    <w:rsid w:val="0016673A"/>
    <w:rsid w:val="00166870"/>
    <w:rsid w:val="00166FD8"/>
    <w:rsid w:val="00167551"/>
    <w:rsid w:val="00167AE8"/>
    <w:rsid w:val="0017074C"/>
    <w:rsid w:val="00171CCE"/>
    <w:rsid w:val="00171E4F"/>
    <w:rsid w:val="0017269A"/>
    <w:rsid w:val="00173085"/>
    <w:rsid w:val="00173720"/>
    <w:rsid w:val="001746BD"/>
    <w:rsid w:val="00174C2C"/>
    <w:rsid w:val="0017576F"/>
    <w:rsid w:val="00177AFC"/>
    <w:rsid w:val="00180002"/>
    <w:rsid w:val="0018059C"/>
    <w:rsid w:val="00180B7C"/>
    <w:rsid w:val="00180F66"/>
    <w:rsid w:val="00181C8E"/>
    <w:rsid w:val="0018229C"/>
    <w:rsid w:val="001826CD"/>
    <w:rsid w:val="0018302D"/>
    <w:rsid w:val="00184A62"/>
    <w:rsid w:val="00184ACD"/>
    <w:rsid w:val="00184BB6"/>
    <w:rsid w:val="00184FE6"/>
    <w:rsid w:val="001851E6"/>
    <w:rsid w:val="001863BB"/>
    <w:rsid w:val="00186907"/>
    <w:rsid w:val="0018693D"/>
    <w:rsid w:val="00187017"/>
    <w:rsid w:val="0019147B"/>
    <w:rsid w:val="001938CF"/>
    <w:rsid w:val="00193ABD"/>
    <w:rsid w:val="00193D60"/>
    <w:rsid w:val="00195247"/>
    <w:rsid w:val="0019561D"/>
    <w:rsid w:val="00195D52"/>
    <w:rsid w:val="00195F11"/>
    <w:rsid w:val="00197080"/>
    <w:rsid w:val="0019762F"/>
    <w:rsid w:val="00197684"/>
    <w:rsid w:val="0019773A"/>
    <w:rsid w:val="0019774A"/>
    <w:rsid w:val="00197EEB"/>
    <w:rsid w:val="001A01A4"/>
    <w:rsid w:val="001A027C"/>
    <w:rsid w:val="001A0922"/>
    <w:rsid w:val="001A1BF2"/>
    <w:rsid w:val="001A3ED3"/>
    <w:rsid w:val="001A4F6D"/>
    <w:rsid w:val="001A6122"/>
    <w:rsid w:val="001A6CF6"/>
    <w:rsid w:val="001A7F39"/>
    <w:rsid w:val="001B0D19"/>
    <w:rsid w:val="001B0D38"/>
    <w:rsid w:val="001B19EE"/>
    <w:rsid w:val="001B3F5F"/>
    <w:rsid w:val="001B47BA"/>
    <w:rsid w:val="001B52D0"/>
    <w:rsid w:val="001B59AB"/>
    <w:rsid w:val="001B6228"/>
    <w:rsid w:val="001B626B"/>
    <w:rsid w:val="001B646D"/>
    <w:rsid w:val="001B6C50"/>
    <w:rsid w:val="001B702A"/>
    <w:rsid w:val="001C16DF"/>
    <w:rsid w:val="001C1BEA"/>
    <w:rsid w:val="001C1E58"/>
    <w:rsid w:val="001C243B"/>
    <w:rsid w:val="001C3351"/>
    <w:rsid w:val="001C3867"/>
    <w:rsid w:val="001C4275"/>
    <w:rsid w:val="001C5DA5"/>
    <w:rsid w:val="001C5DF3"/>
    <w:rsid w:val="001C6CDD"/>
    <w:rsid w:val="001C7297"/>
    <w:rsid w:val="001C74C6"/>
    <w:rsid w:val="001C7FC7"/>
    <w:rsid w:val="001D00DC"/>
    <w:rsid w:val="001D260D"/>
    <w:rsid w:val="001D3146"/>
    <w:rsid w:val="001D34D6"/>
    <w:rsid w:val="001D429B"/>
    <w:rsid w:val="001D514A"/>
    <w:rsid w:val="001D57F1"/>
    <w:rsid w:val="001D5A00"/>
    <w:rsid w:val="001D675C"/>
    <w:rsid w:val="001E070F"/>
    <w:rsid w:val="001E078E"/>
    <w:rsid w:val="001E19E8"/>
    <w:rsid w:val="001E5CFA"/>
    <w:rsid w:val="001E668B"/>
    <w:rsid w:val="001F1464"/>
    <w:rsid w:val="001F17CB"/>
    <w:rsid w:val="001F1977"/>
    <w:rsid w:val="001F25D9"/>
    <w:rsid w:val="001F292D"/>
    <w:rsid w:val="001F2BA4"/>
    <w:rsid w:val="001F47F8"/>
    <w:rsid w:val="001F4C14"/>
    <w:rsid w:val="001F58C8"/>
    <w:rsid w:val="001F5FED"/>
    <w:rsid w:val="001F64B4"/>
    <w:rsid w:val="001F6EB2"/>
    <w:rsid w:val="001F6F16"/>
    <w:rsid w:val="001F742A"/>
    <w:rsid w:val="00200D96"/>
    <w:rsid w:val="00201B6C"/>
    <w:rsid w:val="00201F74"/>
    <w:rsid w:val="0020216A"/>
    <w:rsid w:val="00203143"/>
    <w:rsid w:val="00204703"/>
    <w:rsid w:val="002051A3"/>
    <w:rsid w:val="002058C1"/>
    <w:rsid w:val="00205C8A"/>
    <w:rsid w:val="00206315"/>
    <w:rsid w:val="00206AAC"/>
    <w:rsid w:val="00206C1B"/>
    <w:rsid w:val="00207723"/>
    <w:rsid w:val="00207985"/>
    <w:rsid w:val="00207D7B"/>
    <w:rsid w:val="00207ED8"/>
    <w:rsid w:val="00210561"/>
    <w:rsid w:val="00211570"/>
    <w:rsid w:val="0021205E"/>
    <w:rsid w:val="00212CF5"/>
    <w:rsid w:val="002144DB"/>
    <w:rsid w:val="00214911"/>
    <w:rsid w:val="00214F2A"/>
    <w:rsid w:val="00215362"/>
    <w:rsid w:val="00217750"/>
    <w:rsid w:val="00220619"/>
    <w:rsid w:val="002212C7"/>
    <w:rsid w:val="00222161"/>
    <w:rsid w:val="00223374"/>
    <w:rsid w:val="00223DAA"/>
    <w:rsid w:val="00223EBF"/>
    <w:rsid w:val="00224C99"/>
    <w:rsid w:val="0022579A"/>
    <w:rsid w:val="002264E8"/>
    <w:rsid w:val="002273CE"/>
    <w:rsid w:val="00227CC8"/>
    <w:rsid w:val="00227D6B"/>
    <w:rsid w:val="00234060"/>
    <w:rsid w:val="0023407E"/>
    <w:rsid w:val="00234343"/>
    <w:rsid w:val="002344F1"/>
    <w:rsid w:val="002346F8"/>
    <w:rsid w:val="00234A9F"/>
    <w:rsid w:val="00234F0E"/>
    <w:rsid w:val="00235E0A"/>
    <w:rsid w:val="00236400"/>
    <w:rsid w:val="002368AA"/>
    <w:rsid w:val="00236975"/>
    <w:rsid w:val="00236DB9"/>
    <w:rsid w:val="00240560"/>
    <w:rsid w:val="00240FD3"/>
    <w:rsid w:val="00241CD3"/>
    <w:rsid w:val="002426D8"/>
    <w:rsid w:val="00242DE0"/>
    <w:rsid w:val="00242F2B"/>
    <w:rsid w:val="00243D9D"/>
    <w:rsid w:val="002447E5"/>
    <w:rsid w:val="00244F07"/>
    <w:rsid w:val="002451F4"/>
    <w:rsid w:val="00246C4B"/>
    <w:rsid w:val="00246E7E"/>
    <w:rsid w:val="00246E98"/>
    <w:rsid w:val="002474F7"/>
    <w:rsid w:val="0024795F"/>
    <w:rsid w:val="00250B74"/>
    <w:rsid w:val="00250C14"/>
    <w:rsid w:val="002511CB"/>
    <w:rsid w:val="002512DE"/>
    <w:rsid w:val="00251E03"/>
    <w:rsid w:val="0025442B"/>
    <w:rsid w:val="00255550"/>
    <w:rsid w:val="00255596"/>
    <w:rsid w:val="00257CE6"/>
    <w:rsid w:val="00260F86"/>
    <w:rsid w:val="00261AF2"/>
    <w:rsid w:val="00262173"/>
    <w:rsid w:val="00262D59"/>
    <w:rsid w:val="00262FAD"/>
    <w:rsid w:val="002643CA"/>
    <w:rsid w:val="0026474F"/>
    <w:rsid w:val="00264816"/>
    <w:rsid w:val="00265894"/>
    <w:rsid w:val="0026594B"/>
    <w:rsid w:val="00266F87"/>
    <w:rsid w:val="002704C0"/>
    <w:rsid w:val="002720CD"/>
    <w:rsid w:val="00273F0A"/>
    <w:rsid w:val="00274FD2"/>
    <w:rsid w:val="002761D8"/>
    <w:rsid w:val="002762E3"/>
    <w:rsid w:val="00276B32"/>
    <w:rsid w:val="002770A7"/>
    <w:rsid w:val="00277635"/>
    <w:rsid w:val="00277688"/>
    <w:rsid w:val="002816E7"/>
    <w:rsid w:val="00281FD5"/>
    <w:rsid w:val="00282A79"/>
    <w:rsid w:val="002845DD"/>
    <w:rsid w:val="00284892"/>
    <w:rsid w:val="00284E57"/>
    <w:rsid w:val="002857D1"/>
    <w:rsid w:val="002866F4"/>
    <w:rsid w:val="002907D4"/>
    <w:rsid w:val="0029189E"/>
    <w:rsid w:val="00291AB8"/>
    <w:rsid w:val="00292A9B"/>
    <w:rsid w:val="00292ADB"/>
    <w:rsid w:val="00292FE1"/>
    <w:rsid w:val="002936D5"/>
    <w:rsid w:val="0029478A"/>
    <w:rsid w:val="00294A09"/>
    <w:rsid w:val="00294B2C"/>
    <w:rsid w:val="00294F69"/>
    <w:rsid w:val="00295FBB"/>
    <w:rsid w:val="00296F83"/>
    <w:rsid w:val="002A181D"/>
    <w:rsid w:val="002A1916"/>
    <w:rsid w:val="002A254E"/>
    <w:rsid w:val="002A2DA5"/>
    <w:rsid w:val="002A3D46"/>
    <w:rsid w:val="002A492B"/>
    <w:rsid w:val="002A501F"/>
    <w:rsid w:val="002A5482"/>
    <w:rsid w:val="002A5865"/>
    <w:rsid w:val="002A5A13"/>
    <w:rsid w:val="002A5F84"/>
    <w:rsid w:val="002A6095"/>
    <w:rsid w:val="002A675B"/>
    <w:rsid w:val="002A6B68"/>
    <w:rsid w:val="002A7169"/>
    <w:rsid w:val="002A7576"/>
    <w:rsid w:val="002B035F"/>
    <w:rsid w:val="002B0F71"/>
    <w:rsid w:val="002B311E"/>
    <w:rsid w:val="002B427F"/>
    <w:rsid w:val="002B50C7"/>
    <w:rsid w:val="002B5D04"/>
    <w:rsid w:val="002B5F1C"/>
    <w:rsid w:val="002B6FC3"/>
    <w:rsid w:val="002B7E79"/>
    <w:rsid w:val="002C02C6"/>
    <w:rsid w:val="002C0BFF"/>
    <w:rsid w:val="002C0FF2"/>
    <w:rsid w:val="002C1481"/>
    <w:rsid w:val="002C1ADD"/>
    <w:rsid w:val="002C22B7"/>
    <w:rsid w:val="002C2CA6"/>
    <w:rsid w:val="002C3B92"/>
    <w:rsid w:val="002C3C3E"/>
    <w:rsid w:val="002C4246"/>
    <w:rsid w:val="002C431A"/>
    <w:rsid w:val="002C44B7"/>
    <w:rsid w:val="002C48D3"/>
    <w:rsid w:val="002C4E6E"/>
    <w:rsid w:val="002C62E2"/>
    <w:rsid w:val="002D18B7"/>
    <w:rsid w:val="002D1EE9"/>
    <w:rsid w:val="002D290A"/>
    <w:rsid w:val="002D3507"/>
    <w:rsid w:val="002D3B81"/>
    <w:rsid w:val="002D403B"/>
    <w:rsid w:val="002D4B97"/>
    <w:rsid w:val="002D7AA5"/>
    <w:rsid w:val="002E1A59"/>
    <w:rsid w:val="002E421E"/>
    <w:rsid w:val="002E65F7"/>
    <w:rsid w:val="002E6658"/>
    <w:rsid w:val="002E6B4B"/>
    <w:rsid w:val="002F0A7A"/>
    <w:rsid w:val="002F0C53"/>
    <w:rsid w:val="002F2B21"/>
    <w:rsid w:val="002F336B"/>
    <w:rsid w:val="002F3B44"/>
    <w:rsid w:val="002F4AEE"/>
    <w:rsid w:val="002F5641"/>
    <w:rsid w:val="002F5997"/>
    <w:rsid w:val="002F6038"/>
    <w:rsid w:val="002F6D7E"/>
    <w:rsid w:val="002F6E8C"/>
    <w:rsid w:val="002F7F34"/>
    <w:rsid w:val="0030100A"/>
    <w:rsid w:val="0030150B"/>
    <w:rsid w:val="003024EF"/>
    <w:rsid w:val="0030260F"/>
    <w:rsid w:val="0030296B"/>
    <w:rsid w:val="00302C48"/>
    <w:rsid w:val="00302CDE"/>
    <w:rsid w:val="00302F6C"/>
    <w:rsid w:val="0030307A"/>
    <w:rsid w:val="0030424A"/>
    <w:rsid w:val="003045A7"/>
    <w:rsid w:val="00305350"/>
    <w:rsid w:val="00305670"/>
    <w:rsid w:val="0030568C"/>
    <w:rsid w:val="00305955"/>
    <w:rsid w:val="00307F77"/>
    <w:rsid w:val="00310AB6"/>
    <w:rsid w:val="003110E0"/>
    <w:rsid w:val="0031120C"/>
    <w:rsid w:val="003132A3"/>
    <w:rsid w:val="00313CF8"/>
    <w:rsid w:val="00314233"/>
    <w:rsid w:val="003147A2"/>
    <w:rsid w:val="00314F4D"/>
    <w:rsid w:val="00316190"/>
    <w:rsid w:val="00316576"/>
    <w:rsid w:val="003170FB"/>
    <w:rsid w:val="003210FF"/>
    <w:rsid w:val="003217FB"/>
    <w:rsid w:val="00322C8D"/>
    <w:rsid w:val="0032349B"/>
    <w:rsid w:val="00323B68"/>
    <w:rsid w:val="00324158"/>
    <w:rsid w:val="00324616"/>
    <w:rsid w:val="003246DC"/>
    <w:rsid w:val="00326EB2"/>
    <w:rsid w:val="00326ED2"/>
    <w:rsid w:val="00327174"/>
    <w:rsid w:val="003275C7"/>
    <w:rsid w:val="00331192"/>
    <w:rsid w:val="00331B93"/>
    <w:rsid w:val="00332175"/>
    <w:rsid w:val="00332717"/>
    <w:rsid w:val="00332B41"/>
    <w:rsid w:val="00333253"/>
    <w:rsid w:val="00333BA3"/>
    <w:rsid w:val="00333FA8"/>
    <w:rsid w:val="00335338"/>
    <w:rsid w:val="003359AE"/>
    <w:rsid w:val="00335FCB"/>
    <w:rsid w:val="00336F16"/>
    <w:rsid w:val="00337621"/>
    <w:rsid w:val="0034107B"/>
    <w:rsid w:val="00342E13"/>
    <w:rsid w:val="0034332E"/>
    <w:rsid w:val="003467FC"/>
    <w:rsid w:val="00350358"/>
    <w:rsid w:val="00350978"/>
    <w:rsid w:val="00350DF1"/>
    <w:rsid w:val="00351395"/>
    <w:rsid w:val="0035173F"/>
    <w:rsid w:val="00351C86"/>
    <w:rsid w:val="00352221"/>
    <w:rsid w:val="00352878"/>
    <w:rsid w:val="003529E5"/>
    <w:rsid w:val="003530E0"/>
    <w:rsid w:val="00353158"/>
    <w:rsid w:val="003531AD"/>
    <w:rsid w:val="00353D1D"/>
    <w:rsid w:val="00353D38"/>
    <w:rsid w:val="00354574"/>
    <w:rsid w:val="00355638"/>
    <w:rsid w:val="00355970"/>
    <w:rsid w:val="00356006"/>
    <w:rsid w:val="00356139"/>
    <w:rsid w:val="00357EF3"/>
    <w:rsid w:val="003606ED"/>
    <w:rsid w:val="0036094D"/>
    <w:rsid w:val="0036256B"/>
    <w:rsid w:val="00363263"/>
    <w:rsid w:val="00363548"/>
    <w:rsid w:val="00363FDB"/>
    <w:rsid w:val="0036467E"/>
    <w:rsid w:val="00364AB9"/>
    <w:rsid w:val="00364F3C"/>
    <w:rsid w:val="00366778"/>
    <w:rsid w:val="0036689E"/>
    <w:rsid w:val="00366991"/>
    <w:rsid w:val="00366C4A"/>
    <w:rsid w:val="00367D53"/>
    <w:rsid w:val="00367FEF"/>
    <w:rsid w:val="003701DE"/>
    <w:rsid w:val="003703EC"/>
    <w:rsid w:val="00370A16"/>
    <w:rsid w:val="0037103D"/>
    <w:rsid w:val="00371101"/>
    <w:rsid w:val="00371E77"/>
    <w:rsid w:val="003720A3"/>
    <w:rsid w:val="00373BCF"/>
    <w:rsid w:val="0037494D"/>
    <w:rsid w:val="00375D51"/>
    <w:rsid w:val="00376B94"/>
    <w:rsid w:val="00376CC9"/>
    <w:rsid w:val="00376FCD"/>
    <w:rsid w:val="00377C4D"/>
    <w:rsid w:val="00380FDC"/>
    <w:rsid w:val="003811CA"/>
    <w:rsid w:val="0038142C"/>
    <w:rsid w:val="003840E3"/>
    <w:rsid w:val="0038519E"/>
    <w:rsid w:val="00385443"/>
    <w:rsid w:val="003861EB"/>
    <w:rsid w:val="003866C5"/>
    <w:rsid w:val="003867F4"/>
    <w:rsid w:val="003868BD"/>
    <w:rsid w:val="00387D26"/>
    <w:rsid w:val="00390F96"/>
    <w:rsid w:val="00391CE0"/>
    <w:rsid w:val="00392391"/>
    <w:rsid w:val="00392E10"/>
    <w:rsid w:val="0039309B"/>
    <w:rsid w:val="003931E5"/>
    <w:rsid w:val="00393855"/>
    <w:rsid w:val="003938B7"/>
    <w:rsid w:val="00394A71"/>
    <w:rsid w:val="00395104"/>
    <w:rsid w:val="003955CF"/>
    <w:rsid w:val="00395CDB"/>
    <w:rsid w:val="00396159"/>
    <w:rsid w:val="003976D7"/>
    <w:rsid w:val="00397EFB"/>
    <w:rsid w:val="003A01D1"/>
    <w:rsid w:val="003A055B"/>
    <w:rsid w:val="003A15BA"/>
    <w:rsid w:val="003A1BAB"/>
    <w:rsid w:val="003A2611"/>
    <w:rsid w:val="003A28F1"/>
    <w:rsid w:val="003A2DBF"/>
    <w:rsid w:val="003A3E24"/>
    <w:rsid w:val="003A401D"/>
    <w:rsid w:val="003A45E7"/>
    <w:rsid w:val="003A5B8F"/>
    <w:rsid w:val="003A60EC"/>
    <w:rsid w:val="003A6105"/>
    <w:rsid w:val="003A6387"/>
    <w:rsid w:val="003A6396"/>
    <w:rsid w:val="003A6CC7"/>
    <w:rsid w:val="003B04AC"/>
    <w:rsid w:val="003B0738"/>
    <w:rsid w:val="003B07F0"/>
    <w:rsid w:val="003B141E"/>
    <w:rsid w:val="003B2D74"/>
    <w:rsid w:val="003B456E"/>
    <w:rsid w:val="003B4FBF"/>
    <w:rsid w:val="003B5FB8"/>
    <w:rsid w:val="003C11B1"/>
    <w:rsid w:val="003C13AA"/>
    <w:rsid w:val="003C2216"/>
    <w:rsid w:val="003C2758"/>
    <w:rsid w:val="003C2761"/>
    <w:rsid w:val="003C27AF"/>
    <w:rsid w:val="003C3CB9"/>
    <w:rsid w:val="003C6206"/>
    <w:rsid w:val="003C6215"/>
    <w:rsid w:val="003C7E68"/>
    <w:rsid w:val="003D003B"/>
    <w:rsid w:val="003D01AA"/>
    <w:rsid w:val="003D06C8"/>
    <w:rsid w:val="003D085D"/>
    <w:rsid w:val="003D2618"/>
    <w:rsid w:val="003D3661"/>
    <w:rsid w:val="003D3E2C"/>
    <w:rsid w:val="003D43CF"/>
    <w:rsid w:val="003D56DA"/>
    <w:rsid w:val="003E0930"/>
    <w:rsid w:val="003E0FA8"/>
    <w:rsid w:val="003E1C88"/>
    <w:rsid w:val="003E329E"/>
    <w:rsid w:val="003E473C"/>
    <w:rsid w:val="003E55C1"/>
    <w:rsid w:val="003E61BF"/>
    <w:rsid w:val="003E7000"/>
    <w:rsid w:val="003E7A8A"/>
    <w:rsid w:val="003E7E92"/>
    <w:rsid w:val="003F2D21"/>
    <w:rsid w:val="003F2F62"/>
    <w:rsid w:val="003F43EA"/>
    <w:rsid w:val="003F517D"/>
    <w:rsid w:val="003F6125"/>
    <w:rsid w:val="003F6768"/>
    <w:rsid w:val="003F6CEF"/>
    <w:rsid w:val="003F6E92"/>
    <w:rsid w:val="003F74EA"/>
    <w:rsid w:val="003F7BEF"/>
    <w:rsid w:val="003F7F66"/>
    <w:rsid w:val="00400033"/>
    <w:rsid w:val="004006E1"/>
    <w:rsid w:val="00400A91"/>
    <w:rsid w:val="00400BCA"/>
    <w:rsid w:val="00400CCB"/>
    <w:rsid w:val="004015C6"/>
    <w:rsid w:val="00401D3C"/>
    <w:rsid w:val="0040291C"/>
    <w:rsid w:val="0040398B"/>
    <w:rsid w:val="00405242"/>
    <w:rsid w:val="00405883"/>
    <w:rsid w:val="004060F0"/>
    <w:rsid w:val="00406239"/>
    <w:rsid w:val="00406278"/>
    <w:rsid w:val="004069E3"/>
    <w:rsid w:val="00406E1B"/>
    <w:rsid w:val="00406F00"/>
    <w:rsid w:val="004104D8"/>
    <w:rsid w:val="00411349"/>
    <w:rsid w:val="00411F65"/>
    <w:rsid w:val="00412A8A"/>
    <w:rsid w:val="00412B6E"/>
    <w:rsid w:val="00412E80"/>
    <w:rsid w:val="00412EA3"/>
    <w:rsid w:val="00413419"/>
    <w:rsid w:val="0041394E"/>
    <w:rsid w:val="004139A1"/>
    <w:rsid w:val="00415379"/>
    <w:rsid w:val="00415A7F"/>
    <w:rsid w:val="00415F8C"/>
    <w:rsid w:val="004172DF"/>
    <w:rsid w:val="00420AF8"/>
    <w:rsid w:val="004224C8"/>
    <w:rsid w:val="00422935"/>
    <w:rsid w:val="00423AB5"/>
    <w:rsid w:val="00423F5A"/>
    <w:rsid w:val="00424134"/>
    <w:rsid w:val="00424508"/>
    <w:rsid w:val="00425A91"/>
    <w:rsid w:val="00425B2D"/>
    <w:rsid w:val="00425EB7"/>
    <w:rsid w:val="004267AB"/>
    <w:rsid w:val="004300CA"/>
    <w:rsid w:val="00430AD9"/>
    <w:rsid w:val="00430DD2"/>
    <w:rsid w:val="004320C7"/>
    <w:rsid w:val="00432475"/>
    <w:rsid w:val="00433949"/>
    <w:rsid w:val="00435A26"/>
    <w:rsid w:val="00437E0F"/>
    <w:rsid w:val="00440E1D"/>
    <w:rsid w:val="00441226"/>
    <w:rsid w:val="0044175A"/>
    <w:rsid w:val="00441906"/>
    <w:rsid w:val="00441E43"/>
    <w:rsid w:val="00442762"/>
    <w:rsid w:val="00442B35"/>
    <w:rsid w:val="00442B5D"/>
    <w:rsid w:val="00443A8D"/>
    <w:rsid w:val="0044440F"/>
    <w:rsid w:val="004446C0"/>
    <w:rsid w:val="0044716F"/>
    <w:rsid w:val="00447BDE"/>
    <w:rsid w:val="004501B2"/>
    <w:rsid w:val="00450D3C"/>
    <w:rsid w:val="004516D5"/>
    <w:rsid w:val="00451E99"/>
    <w:rsid w:val="0045231D"/>
    <w:rsid w:val="00452EBD"/>
    <w:rsid w:val="0045455B"/>
    <w:rsid w:val="004555C0"/>
    <w:rsid w:val="00456ECD"/>
    <w:rsid w:val="00456EFC"/>
    <w:rsid w:val="00462B7A"/>
    <w:rsid w:val="004649BC"/>
    <w:rsid w:val="00465154"/>
    <w:rsid w:val="004663C3"/>
    <w:rsid w:val="00466E16"/>
    <w:rsid w:val="00466E99"/>
    <w:rsid w:val="00470005"/>
    <w:rsid w:val="00470B31"/>
    <w:rsid w:val="00470BD4"/>
    <w:rsid w:val="0047146C"/>
    <w:rsid w:val="00473172"/>
    <w:rsid w:val="004736A0"/>
    <w:rsid w:val="00474E14"/>
    <w:rsid w:val="004755D1"/>
    <w:rsid w:val="00480959"/>
    <w:rsid w:val="00480EAC"/>
    <w:rsid w:val="00481306"/>
    <w:rsid w:val="0048154B"/>
    <w:rsid w:val="0048194E"/>
    <w:rsid w:val="00482F7F"/>
    <w:rsid w:val="004838BD"/>
    <w:rsid w:val="0048391B"/>
    <w:rsid w:val="00483CDC"/>
    <w:rsid w:val="004842CF"/>
    <w:rsid w:val="0048435F"/>
    <w:rsid w:val="00484C73"/>
    <w:rsid w:val="0048691C"/>
    <w:rsid w:val="00486A5B"/>
    <w:rsid w:val="00490BC9"/>
    <w:rsid w:val="00490DE3"/>
    <w:rsid w:val="0049144E"/>
    <w:rsid w:val="004919B4"/>
    <w:rsid w:val="00492A39"/>
    <w:rsid w:val="004937B4"/>
    <w:rsid w:val="00493F10"/>
    <w:rsid w:val="004951C6"/>
    <w:rsid w:val="0049563B"/>
    <w:rsid w:val="00495921"/>
    <w:rsid w:val="00495DDB"/>
    <w:rsid w:val="00496FEB"/>
    <w:rsid w:val="0049711C"/>
    <w:rsid w:val="004A0362"/>
    <w:rsid w:val="004A0B2C"/>
    <w:rsid w:val="004A1810"/>
    <w:rsid w:val="004A2BE8"/>
    <w:rsid w:val="004A2DB8"/>
    <w:rsid w:val="004A3BFF"/>
    <w:rsid w:val="004A4341"/>
    <w:rsid w:val="004A4E2C"/>
    <w:rsid w:val="004A70EE"/>
    <w:rsid w:val="004A7DB0"/>
    <w:rsid w:val="004B0AD4"/>
    <w:rsid w:val="004B1327"/>
    <w:rsid w:val="004B40C4"/>
    <w:rsid w:val="004B4D2B"/>
    <w:rsid w:val="004B51FE"/>
    <w:rsid w:val="004B7161"/>
    <w:rsid w:val="004B7206"/>
    <w:rsid w:val="004C19A4"/>
    <w:rsid w:val="004C68F7"/>
    <w:rsid w:val="004C6E4C"/>
    <w:rsid w:val="004C7C19"/>
    <w:rsid w:val="004D109A"/>
    <w:rsid w:val="004D2AF4"/>
    <w:rsid w:val="004D32F2"/>
    <w:rsid w:val="004D3671"/>
    <w:rsid w:val="004D440D"/>
    <w:rsid w:val="004D49C8"/>
    <w:rsid w:val="004D4E52"/>
    <w:rsid w:val="004D4E88"/>
    <w:rsid w:val="004D5381"/>
    <w:rsid w:val="004D6236"/>
    <w:rsid w:val="004D7389"/>
    <w:rsid w:val="004D77AC"/>
    <w:rsid w:val="004D7E98"/>
    <w:rsid w:val="004E06ED"/>
    <w:rsid w:val="004E0ACC"/>
    <w:rsid w:val="004E170A"/>
    <w:rsid w:val="004E379B"/>
    <w:rsid w:val="004E43ED"/>
    <w:rsid w:val="004E458E"/>
    <w:rsid w:val="004E4E11"/>
    <w:rsid w:val="004E64F9"/>
    <w:rsid w:val="004E75DA"/>
    <w:rsid w:val="004E7A2F"/>
    <w:rsid w:val="004E7D4E"/>
    <w:rsid w:val="004E7FA7"/>
    <w:rsid w:val="004F0713"/>
    <w:rsid w:val="004F10EB"/>
    <w:rsid w:val="004F1A33"/>
    <w:rsid w:val="004F2F06"/>
    <w:rsid w:val="004F37E3"/>
    <w:rsid w:val="004F53BF"/>
    <w:rsid w:val="004F6153"/>
    <w:rsid w:val="004F6AAD"/>
    <w:rsid w:val="005016B1"/>
    <w:rsid w:val="005016BF"/>
    <w:rsid w:val="005019FB"/>
    <w:rsid w:val="0050207C"/>
    <w:rsid w:val="005023B6"/>
    <w:rsid w:val="00503089"/>
    <w:rsid w:val="00503DB9"/>
    <w:rsid w:val="005048CF"/>
    <w:rsid w:val="00504DED"/>
    <w:rsid w:val="00506024"/>
    <w:rsid w:val="00506163"/>
    <w:rsid w:val="005064FA"/>
    <w:rsid w:val="00506F3B"/>
    <w:rsid w:val="005070E5"/>
    <w:rsid w:val="00507371"/>
    <w:rsid w:val="005079D6"/>
    <w:rsid w:val="00510373"/>
    <w:rsid w:val="00510D50"/>
    <w:rsid w:val="0051331B"/>
    <w:rsid w:val="00513E45"/>
    <w:rsid w:val="005146E9"/>
    <w:rsid w:val="00514B9E"/>
    <w:rsid w:val="00515D95"/>
    <w:rsid w:val="005167CC"/>
    <w:rsid w:val="0051798B"/>
    <w:rsid w:val="00517CE0"/>
    <w:rsid w:val="00520114"/>
    <w:rsid w:val="005262AA"/>
    <w:rsid w:val="00531901"/>
    <w:rsid w:val="00532759"/>
    <w:rsid w:val="0053372B"/>
    <w:rsid w:val="00533BD3"/>
    <w:rsid w:val="005348A0"/>
    <w:rsid w:val="00534C24"/>
    <w:rsid w:val="005364EE"/>
    <w:rsid w:val="0053650B"/>
    <w:rsid w:val="005370B4"/>
    <w:rsid w:val="00540F49"/>
    <w:rsid w:val="00540FAC"/>
    <w:rsid w:val="005413B7"/>
    <w:rsid w:val="00541FEE"/>
    <w:rsid w:val="00542013"/>
    <w:rsid w:val="00542C74"/>
    <w:rsid w:val="005455CB"/>
    <w:rsid w:val="00545734"/>
    <w:rsid w:val="00545C0C"/>
    <w:rsid w:val="00546B96"/>
    <w:rsid w:val="00546DAE"/>
    <w:rsid w:val="00547C3C"/>
    <w:rsid w:val="0055063C"/>
    <w:rsid w:val="00551519"/>
    <w:rsid w:val="005519CE"/>
    <w:rsid w:val="00551B50"/>
    <w:rsid w:val="005528A9"/>
    <w:rsid w:val="005531DA"/>
    <w:rsid w:val="00553A76"/>
    <w:rsid w:val="00556102"/>
    <w:rsid w:val="00556342"/>
    <w:rsid w:val="005573CC"/>
    <w:rsid w:val="005574AF"/>
    <w:rsid w:val="00557C21"/>
    <w:rsid w:val="00560138"/>
    <w:rsid w:val="00560F1A"/>
    <w:rsid w:val="00561072"/>
    <w:rsid w:val="0056205B"/>
    <w:rsid w:val="005627CD"/>
    <w:rsid w:val="00562ECE"/>
    <w:rsid w:val="0056470C"/>
    <w:rsid w:val="005648C7"/>
    <w:rsid w:val="00565026"/>
    <w:rsid w:val="00565B56"/>
    <w:rsid w:val="00566083"/>
    <w:rsid w:val="00566543"/>
    <w:rsid w:val="00566A59"/>
    <w:rsid w:val="00567820"/>
    <w:rsid w:val="00570768"/>
    <w:rsid w:val="00570D09"/>
    <w:rsid w:val="005713E8"/>
    <w:rsid w:val="005738FA"/>
    <w:rsid w:val="005744EC"/>
    <w:rsid w:val="0057493D"/>
    <w:rsid w:val="00574B72"/>
    <w:rsid w:val="00577872"/>
    <w:rsid w:val="0057787C"/>
    <w:rsid w:val="00577F82"/>
    <w:rsid w:val="00580593"/>
    <w:rsid w:val="00580D54"/>
    <w:rsid w:val="0058261F"/>
    <w:rsid w:val="0058297E"/>
    <w:rsid w:val="00583A3B"/>
    <w:rsid w:val="00583C77"/>
    <w:rsid w:val="005846D6"/>
    <w:rsid w:val="00584BDE"/>
    <w:rsid w:val="00584D16"/>
    <w:rsid w:val="00585214"/>
    <w:rsid w:val="00585C5E"/>
    <w:rsid w:val="00590D34"/>
    <w:rsid w:val="00591832"/>
    <w:rsid w:val="005919F6"/>
    <w:rsid w:val="00593C26"/>
    <w:rsid w:val="00594A08"/>
    <w:rsid w:val="00595A85"/>
    <w:rsid w:val="00595DEF"/>
    <w:rsid w:val="005964DE"/>
    <w:rsid w:val="005A0CD1"/>
    <w:rsid w:val="005A0DD9"/>
    <w:rsid w:val="005A1A81"/>
    <w:rsid w:val="005A3603"/>
    <w:rsid w:val="005A4609"/>
    <w:rsid w:val="005A4A23"/>
    <w:rsid w:val="005A4A65"/>
    <w:rsid w:val="005A4B2D"/>
    <w:rsid w:val="005A5000"/>
    <w:rsid w:val="005A5306"/>
    <w:rsid w:val="005A6C77"/>
    <w:rsid w:val="005A6D78"/>
    <w:rsid w:val="005A6ECD"/>
    <w:rsid w:val="005A73AB"/>
    <w:rsid w:val="005A7B08"/>
    <w:rsid w:val="005A7E5A"/>
    <w:rsid w:val="005B1834"/>
    <w:rsid w:val="005B1EE5"/>
    <w:rsid w:val="005B264D"/>
    <w:rsid w:val="005B35B8"/>
    <w:rsid w:val="005B38D4"/>
    <w:rsid w:val="005B4909"/>
    <w:rsid w:val="005B569B"/>
    <w:rsid w:val="005B592A"/>
    <w:rsid w:val="005B5C3C"/>
    <w:rsid w:val="005B73C5"/>
    <w:rsid w:val="005B7A6B"/>
    <w:rsid w:val="005C02BC"/>
    <w:rsid w:val="005C0F7F"/>
    <w:rsid w:val="005C13D9"/>
    <w:rsid w:val="005C1838"/>
    <w:rsid w:val="005C1BC8"/>
    <w:rsid w:val="005C2BAE"/>
    <w:rsid w:val="005C2E4C"/>
    <w:rsid w:val="005C6229"/>
    <w:rsid w:val="005C6911"/>
    <w:rsid w:val="005C7BF2"/>
    <w:rsid w:val="005D0666"/>
    <w:rsid w:val="005D0CC5"/>
    <w:rsid w:val="005D145B"/>
    <w:rsid w:val="005D1C8E"/>
    <w:rsid w:val="005D1FAA"/>
    <w:rsid w:val="005D289C"/>
    <w:rsid w:val="005D2E77"/>
    <w:rsid w:val="005D2F75"/>
    <w:rsid w:val="005D351C"/>
    <w:rsid w:val="005D361C"/>
    <w:rsid w:val="005D41D5"/>
    <w:rsid w:val="005D46E0"/>
    <w:rsid w:val="005D49A4"/>
    <w:rsid w:val="005D569B"/>
    <w:rsid w:val="005D5CD5"/>
    <w:rsid w:val="005D6EDD"/>
    <w:rsid w:val="005D7C20"/>
    <w:rsid w:val="005E0663"/>
    <w:rsid w:val="005E066E"/>
    <w:rsid w:val="005E0785"/>
    <w:rsid w:val="005E0C83"/>
    <w:rsid w:val="005E1E2B"/>
    <w:rsid w:val="005E2519"/>
    <w:rsid w:val="005E2A30"/>
    <w:rsid w:val="005E3F46"/>
    <w:rsid w:val="005E51E7"/>
    <w:rsid w:val="005E68BA"/>
    <w:rsid w:val="005F0227"/>
    <w:rsid w:val="005F0410"/>
    <w:rsid w:val="005F0EE0"/>
    <w:rsid w:val="005F1000"/>
    <w:rsid w:val="005F1FB1"/>
    <w:rsid w:val="005F3956"/>
    <w:rsid w:val="005F3F0C"/>
    <w:rsid w:val="005F4643"/>
    <w:rsid w:val="005F5560"/>
    <w:rsid w:val="005F6195"/>
    <w:rsid w:val="005F6C59"/>
    <w:rsid w:val="005F6FF9"/>
    <w:rsid w:val="005F73F7"/>
    <w:rsid w:val="005F780B"/>
    <w:rsid w:val="006003E9"/>
    <w:rsid w:val="00600B74"/>
    <w:rsid w:val="00601BAA"/>
    <w:rsid w:val="00602016"/>
    <w:rsid w:val="006025A5"/>
    <w:rsid w:val="00603677"/>
    <w:rsid w:val="006036D0"/>
    <w:rsid w:val="00603916"/>
    <w:rsid w:val="006046C7"/>
    <w:rsid w:val="006059AD"/>
    <w:rsid w:val="00611F81"/>
    <w:rsid w:val="006124BD"/>
    <w:rsid w:val="00612CC4"/>
    <w:rsid w:val="00614CD1"/>
    <w:rsid w:val="00615269"/>
    <w:rsid w:val="00615445"/>
    <w:rsid w:val="006154AF"/>
    <w:rsid w:val="00615B06"/>
    <w:rsid w:val="00615B15"/>
    <w:rsid w:val="006165BB"/>
    <w:rsid w:val="00616E7B"/>
    <w:rsid w:val="00617756"/>
    <w:rsid w:val="006202FC"/>
    <w:rsid w:val="00623322"/>
    <w:rsid w:val="00623DDD"/>
    <w:rsid w:val="00623E4C"/>
    <w:rsid w:val="00624297"/>
    <w:rsid w:val="00624345"/>
    <w:rsid w:val="00624494"/>
    <w:rsid w:val="00624A79"/>
    <w:rsid w:val="00624AF9"/>
    <w:rsid w:val="00624C93"/>
    <w:rsid w:val="00624D46"/>
    <w:rsid w:val="00624E86"/>
    <w:rsid w:val="0062570E"/>
    <w:rsid w:val="00626321"/>
    <w:rsid w:val="006264D1"/>
    <w:rsid w:val="0062707D"/>
    <w:rsid w:val="0062708B"/>
    <w:rsid w:val="006322C0"/>
    <w:rsid w:val="00632E90"/>
    <w:rsid w:val="0063362F"/>
    <w:rsid w:val="00633811"/>
    <w:rsid w:val="00633E7D"/>
    <w:rsid w:val="00634A7B"/>
    <w:rsid w:val="00636150"/>
    <w:rsid w:val="0063636A"/>
    <w:rsid w:val="006363BF"/>
    <w:rsid w:val="00636CE2"/>
    <w:rsid w:val="00637565"/>
    <w:rsid w:val="00641A23"/>
    <w:rsid w:val="00644728"/>
    <w:rsid w:val="00645276"/>
    <w:rsid w:val="00645A98"/>
    <w:rsid w:val="00645D13"/>
    <w:rsid w:val="006463EB"/>
    <w:rsid w:val="00650D5D"/>
    <w:rsid w:val="0065111E"/>
    <w:rsid w:val="00651DF3"/>
    <w:rsid w:val="00651F7E"/>
    <w:rsid w:val="006526BA"/>
    <w:rsid w:val="00652A6E"/>
    <w:rsid w:val="00652BD5"/>
    <w:rsid w:val="00653268"/>
    <w:rsid w:val="00653B92"/>
    <w:rsid w:val="006546A6"/>
    <w:rsid w:val="00654B0F"/>
    <w:rsid w:val="00654F3A"/>
    <w:rsid w:val="006557BB"/>
    <w:rsid w:val="0065789C"/>
    <w:rsid w:val="00657A1B"/>
    <w:rsid w:val="00660885"/>
    <w:rsid w:val="006610E9"/>
    <w:rsid w:val="00661346"/>
    <w:rsid w:val="00662287"/>
    <w:rsid w:val="0066345A"/>
    <w:rsid w:val="00665461"/>
    <w:rsid w:val="00665A36"/>
    <w:rsid w:val="00665B68"/>
    <w:rsid w:val="0066722C"/>
    <w:rsid w:val="00670C12"/>
    <w:rsid w:val="00670FF1"/>
    <w:rsid w:val="00672BE0"/>
    <w:rsid w:val="00673124"/>
    <w:rsid w:val="0067316B"/>
    <w:rsid w:val="006736EE"/>
    <w:rsid w:val="00673835"/>
    <w:rsid w:val="00674F14"/>
    <w:rsid w:val="006750D4"/>
    <w:rsid w:val="006754F5"/>
    <w:rsid w:val="00675F61"/>
    <w:rsid w:val="006766A3"/>
    <w:rsid w:val="00676CA3"/>
    <w:rsid w:val="006775D2"/>
    <w:rsid w:val="00677BDE"/>
    <w:rsid w:val="00677EE4"/>
    <w:rsid w:val="0068019F"/>
    <w:rsid w:val="0068044A"/>
    <w:rsid w:val="006807E2"/>
    <w:rsid w:val="00680AF9"/>
    <w:rsid w:val="0068107D"/>
    <w:rsid w:val="00681599"/>
    <w:rsid w:val="006822FC"/>
    <w:rsid w:val="006838CA"/>
    <w:rsid w:val="00684A50"/>
    <w:rsid w:val="00684B92"/>
    <w:rsid w:val="00684D7C"/>
    <w:rsid w:val="00685404"/>
    <w:rsid w:val="006875D8"/>
    <w:rsid w:val="00687CD2"/>
    <w:rsid w:val="00687F8E"/>
    <w:rsid w:val="00690685"/>
    <w:rsid w:val="00690FB4"/>
    <w:rsid w:val="006910BA"/>
    <w:rsid w:val="00691278"/>
    <w:rsid w:val="00692431"/>
    <w:rsid w:val="006927C1"/>
    <w:rsid w:val="00694CB3"/>
    <w:rsid w:val="00694E1E"/>
    <w:rsid w:val="00695279"/>
    <w:rsid w:val="006956FF"/>
    <w:rsid w:val="00695C83"/>
    <w:rsid w:val="00696D4F"/>
    <w:rsid w:val="006971DC"/>
    <w:rsid w:val="00697DA8"/>
    <w:rsid w:val="00697FCF"/>
    <w:rsid w:val="006A0E3E"/>
    <w:rsid w:val="006A13E2"/>
    <w:rsid w:val="006A18F9"/>
    <w:rsid w:val="006A1DED"/>
    <w:rsid w:val="006A25C8"/>
    <w:rsid w:val="006A2CB6"/>
    <w:rsid w:val="006A363B"/>
    <w:rsid w:val="006A45CC"/>
    <w:rsid w:val="006A4B72"/>
    <w:rsid w:val="006A5A54"/>
    <w:rsid w:val="006A6806"/>
    <w:rsid w:val="006A71AB"/>
    <w:rsid w:val="006A73D0"/>
    <w:rsid w:val="006A79FD"/>
    <w:rsid w:val="006B0190"/>
    <w:rsid w:val="006B0615"/>
    <w:rsid w:val="006B190B"/>
    <w:rsid w:val="006B2016"/>
    <w:rsid w:val="006B26A5"/>
    <w:rsid w:val="006B438F"/>
    <w:rsid w:val="006B7A1A"/>
    <w:rsid w:val="006B7ACF"/>
    <w:rsid w:val="006B7DEB"/>
    <w:rsid w:val="006B7EC7"/>
    <w:rsid w:val="006C01D5"/>
    <w:rsid w:val="006C08B9"/>
    <w:rsid w:val="006C14C6"/>
    <w:rsid w:val="006C1A58"/>
    <w:rsid w:val="006C208C"/>
    <w:rsid w:val="006C23B1"/>
    <w:rsid w:val="006C2492"/>
    <w:rsid w:val="006C2E2D"/>
    <w:rsid w:val="006C3360"/>
    <w:rsid w:val="006C3897"/>
    <w:rsid w:val="006C3A2E"/>
    <w:rsid w:val="006C41B2"/>
    <w:rsid w:val="006C4616"/>
    <w:rsid w:val="006C590E"/>
    <w:rsid w:val="006C7628"/>
    <w:rsid w:val="006D0D59"/>
    <w:rsid w:val="006D21E9"/>
    <w:rsid w:val="006D2BCB"/>
    <w:rsid w:val="006D6E52"/>
    <w:rsid w:val="006E248B"/>
    <w:rsid w:val="006E4B98"/>
    <w:rsid w:val="006E52F8"/>
    <w:rsid w:val="006E5483"/>
    <w:rsid w:val="006E55D0"/>
    <w:rsid w:val="006E5804"/>
    <w:rsid w:val="006E602A"/>
    <w:rsid w:val="006E6624"/>
    <w:rsid w:val="006E7433"/>
    <w:rsid w:val="006F0A4B"/>
    <w:rsid w:val="006F1384"/>
    <w:rsid w:val="006F1508"/>
    <w:rsid w:val="006F1B7A"/>
    <w:rsid w:val="006F1EDB"/>
    <w:rsid w:val="006F3E5A"/>
    <w:rsid w:val="006F4CCF"/>
    <w:rsid w:val="006F565F"/>
    <w:rsid w:val="006F56CD"/>
    <w:rsid w:val="006F62C7"/>
    <w:rsid w:val="006F685B"/>
    <w:rsid w:val="006F6953"/>
    <w:rsid w:val="007016EF"/>
    <w:rsid w:val="00701E50"/>
    <w:rsid w:val="007020B4"/>
    <w:rsid w:val="007022C0"/>
    <w:rsid w:val="00705E9E"/>
    <w:rsid w:val="00707170"/>
    <w:rsid w:val="00713E64"/>
    <w:rsid w:val="00715472"/>
    <w:rsid w:val="00716F10"/>
    <w:rsid w:val="00717DC5"/>
    <w:rsid w:val="007200BF"/>
    <w:rsid w:val="00720CF2"/>
    <w:rsid w:val="00720D99"/>
    <w:rsid w:val="00721315"/>
    <w:rsid w:val="00721B28"/>
    <w:rsid w:val="00722B1A"/>
    <w:rsid w:val="00722B26"/>
    <w:rsid w:val="007235DE"/>
    <w:rsid w:val="0072393C"/>
    <w:rsid w:val="00723FA6"/>
    <w:rsid w:val="00724652"/>
    <w:rsid w:val="00724C66"/>
    <w:rsid w:val="0072570E"/>
    <w:rsid w:val="00726377"/>
    <w:rsid w:val="00727CF4"/>
    <w:rsid w:val="00727FDE"/>
    <w:rsid w:val="00730005"/>
    <w:rsid w:val="007302B4"/>
    <w:rsid w:val="0073169E"/>
    <w:rsid w:val="007328C6"/>
    <w:rsid w:val="007339D9"/>
    <w:rsid w:val="00733F45"/>
    <w:rsid w:val="007343D5"/>
    <w:rsid w:val="0073455D"/>
    <w:rsid w:val="00734A04"/>
    <w:rsid w:val="00736F95"/>
    <w:rsid w:val="007377BD"/>
    <w:rsid w:val="00737B31"/>
    <w:rsid w:val="0074008F"/>
    <w:rsid w:val="00740682"/>
    <w:rsid w:val="00740AD5"/>
    <w:rsid w:val="00741594"/>
    <w:rsid w:val="007422F7"/>
    <w:rsid w:val="00743D78"/>
    <w:rsid w:val="0074440D"/>
    <w:rsid w:val="00744A0F"/>
    <w:rsid w:val="00745DD8"/>
    <w:rsid w:val="00750165"/>
    <w:rsid w:val="00750A57"/>
    <w:rsid w:val="00750A97"/>
    <w:rsid w:val="00751088"/>
    <w:rsid w:val="00751675"/>
    <w:rsid w:val="00752853"/>
    <w:rsid w:val="00753253"/>
    <w:rsid w:val="007539F3"/>
    <w:rsid w:val="00753B0A"/>
    <w:rsid w:val="00754E61"/>
    <w:rsid w:val="00754FF4"/>
    <w:rsid w:val="007553BD"/>
    <w:rsid w:val="0075591E"/>
    <w:rsid w:val="007564F8"/>
    <w:rsid w:val="007568A3"/>
    <w:rsid w:val="0075697A"/>
    <w:rsid w:val="00756B30"/>
    <w:rsid w:val="007608A2"/>
    <w:rsid w:val="0076488E"/>
    <w:rsid w:val="00764899"/>
    <w:rsid w:val="00764A54"/>
    <w:rsid w:val="007655BA"/>
    <w:rsid w:val="00765707"/>
    <w:rsid w:val="00766378"/>
    <w:rsid w:val="00766A1B"/>
    <w:rsid w:val="00766DFF"/>
    <w:rsid w:val="00767C27"/>
    <w:rsid w:val="007705BF"/>
    <w:rsid w:val="00771C92"/>
    <w:rsid w:val="0077511E"/>
    <w:rsid w:val="007763E1"/>
    <w:rsid w:val="00776F22"/>
    <w:rsid w:val="007770F2"/>
    <w:rsid w:val="007807BE"/>
    <w:rsid w:val="0078147D"/>
    <w:rsid w:val="00782B32"/>
    <w:rsid w:val="00782C20"/>
    <w:rsid w:val="007837B1"/>
    <w:rsid w:val="00783C01"/>
    <w:rsid w:val="00784B91"/>
    <w:rsid w:val="007858E8"/>
    <w:rsid w:val="00786065"/>
    <w:rsid w:val="007860C6"/>
    <w:rsid w:val="00786995"/>
    <w:rsid w:val="00787F3F"/>
    <w:rsid w:val="0079039E"/>
    <w:rsid w:val="00790B3B"/>
    <w:rsid w:val="00790EAB"/>
    <w:rsid w:val="007914A5"/>
    <w:rsid w:val="00791DEA"/>
    <w:rsid w:val="007936B8"/>
    <w:rsid w:val="00793A7B"/>
    <w:rsid w:val="00794DB2"/>
    <w:rsid w:val="00796F55"/>
    <w:rsid w:val="0079711F"/>
    <w:rsid w:val="00797161"/>
    <w:rsid w:val="00797174"/>
    <w:rsid w:val="00797351"/>
    <w:rsid w:val="00797BC6"/>
    <w:rsid w:val="007A1263"/>
    <w:rsid w:val="007A16AB"/>
    <w:rsid w:val="007A3407"/>
    <w:rsid w:val="007A3627"/>
    <w:rsid w:val="007A4EE4"/>
    <w:rsid w:val="007A7F5C"/>
    <w:rsid w:val="007B143E"/>
    <w:rsid w:val="007B17CA"/>
    <w:rsid w:val="007B3332"/>
    <w:rsid w:val="007B4588"/>
    <w:rsid w:val="007B4708"/>
    <w:rsid w:val="007B4E7A"/>
    <w:rsid w:val="007B5DAA"/>
    <w:rsid w:val="007B60E4"/>
    <w:rsid w:val="007B65D5"/>
    <w:rsid w:val="007B7B0E"/>
    <w:rsid w:val="007B7F04"/>
    <w:rsid w:val="007C1C46"/>
    <w:rsid w:val="007C1C99"/>
    <w:rsid w:val="007C210B"/>
    <w:rsid w:val="007C28A3"/>
    <w:rsid w:val="007C344C"/>
    <w:rsid w:val="007C579A"/>
    <w:rsid w:val="007C5827"/>
    <w:rsid w:val="007C5ABE"/>
    <w:rsid w:val="007D00EE"/>
    <w:rsid w:val="007D028B"/>
    <w:rsid w:val="007D06EE"/>
    <w:rsid w:val="007D0955"/>
    <w:rsid w:val="007D0A6F"/>
    <w:rsid w:val="007D1570"/>
    <w:rsid w:val="007D1848"/>
    <w:rsid w:val="007D1960"/>
    <w:rsid w:val="007D2007"/>
    <w:rsid w:val="007D22AE"/>
    <w:rsid w:val="007D3468"/>
    <w:rsid w:val="007D44C8"/>
    <w:rsid w:val="007D46CF"/>
    <w:rsid w:val="007D47DD"/>
    <w:rsid w:val="007D71C9"/>
    <w:rsid w:val="007D72B8"/>
    <w:rsid w:val="007D76BB"/>
    <w:rsid w:val="007D7898"/>
    <w:rsid w:val="007D7AC8"/>
    <w:rsid w:val="007D7CF4"/>
    <w:rsid w:val="007E0248"/>
    <w:rsid w:val="007E0641"/>
    <w:rsid w:val="007E09F5"/>
    <w:rsid w:val="007E0A52"/>
    <w:rsid w:val="007E0AA3"/>
    <w:rsid w:val="007E220A"/>
    <w:rsid w:val="007E260B"/>
    <w:rsid w:val="007E2720"/>
    <w:rsid w:val="007E3A55"/>
    <w:rsid w:val="007E3BCD"/>
    <w:rsid w:val="007E49CA"/>
    <w:rsid w:val="007E4C9E"/>
    <w:rsid w:val="007E5E9A"/>
    <w:rsid w:val="007E7F59"/>
    <w:rsid w:val="007F40F4"/>
    <w:rsid w:val="007F4432"/>
    <w:rsid w:val="007F55D0"/>
    <w:rsid w:val="007F5656"/>
    <w:rsid w:val="007F577E"/>
    <w:rsid w:val="007F67A0"/>
    <w:rsid w:val="007F713F"/>
    <w:rsid w:val="00800262"/>
    <w:rsid w:val="008012FC"/>
    <w:rsid w:val="0080201A"/>
    <w:rsid w:val="00803176"/>
    <w:rsid w:val="008031BE"/>
    <w:rsid w:val="00805DB8"/>
    <w:rsid w:val="00805FA1"/>
    <w:rsid w:val="008073B9"/>
    <w:rsid w:val="00810BCE"/>
    <w:rsid w:val="00810E83"/>
    <w:rsid w:val="0081106B"/>
    <w:rsid w:val="008115FB"/>
    <w:rsid w:val="0081185A"/>
    <w:rsid w:val="0081213A"/>
    <w:rsid w:val="00812F28"/>
    <w:rsid w:val="0081390C"/>
    <w:rsid w:val="008139A6"/>
    <w:rsid w:val="00814285"/>
    <w:rsid w:val="00814845"/>
    <w:rsid w:val="008149FA"/>
    <w:rsid w:val="00815A32"/>
    <w:rsid w:val="00816582"/>
    <w:rsid w:val="00821929"/>
    <w:rsid w:val="008228BE"/>
    <w:rsid w:val="00822C2B"/>
    <w:rsid w:val="008233BA"/>
    <w:rsid w:val="00824589"/>
    <w:rsid w:val="008249BE"/>
    <w:rsid w:val="008250AD"/>
    <w:rsid w:val="00830D6F"/>
    <w:rsid w:val="008316BE"/>
    <w:rsid w:val="00831BBF"/>
    <w:rsid w:val="008338B5"/>
    <w:rsid w:val="00836B1F"/>
    <w:rsid w:val="008372DA"/>
    <w:rsid w:val="00837555"/>
    <w:rsid w:val="00837FF0"/>
    <w:rsid w:val="0084027C"/>
    <w:rsid w:val="00840875"/>
    <w:rsid w:val="00841DB9"/>
    <w:rsid w:val="00842A5C"/>
    <w:rsid w:val="0084396B"/>
    <w:rsid w:val="00843B4F"/>
    <w:rsid w:val="00844286"/>
    <w:rsid w:val="00844A89"/>
    <w:rsid w:val="00845EE0"/>
    <w:rsid w:val="0084617F"/>
    <w:rsid w:val="008464B7"/>
    <w:rsid w:val="00846625"/>
    <w:rsid w:val="008500E3"/>
    <w:rsid w:val="008502EF"/>
    <w:rsid w:val="00850AC6"/>
    <w:rsid w:val="0085108C"/>
    <w:rsid w:val="00851168"/>
    <w:rsid w:val="00851429"/>
    <w:rsid w:val="008523CC"/>
    <w:rsid w:val="00853E4A"/>
    <w:rsid w:val="008545AC"/>
    <w:rsid w:val="00854654"/>
    <w:rsid w:val="0085487E"/>
    <w:rsid w:val="00857113"/>
    <w:rsid w:val="00857E73"/>
    <w:rsid w:val="00860DC2"/>
    <w:rsid w:val="008618AC"/>
    <w:rsid w:val="00861FFE"/>
    <w:rsid w:val="00862866"/>
    <w:rsid w:val="00862BC3"/>
    <w:rsid w:val="00863715"/>
    <w:rsid w:val="008639AD"/>
    <w:rsid w:val="00863F7B"/>
    <w:rsid w:val="00864A21"/>
    <w:rsid w:val="008656EA"/>
    <w:rsid w:val="00865854"/>
    <w:rsid w:val="00865E57"/>
    <w:rsid w:val="00865E98"/>
    <w:rsid w:val="00866054"/>
    <w:rsid w:val="008672B8"/>
    <w:rsid w:val="00867F97"/>
    <w:rsid w:val="00870382"/>
    <w:rsid w:val="008721E9"/>
    <w:rsid w:val="00873526"/>
    <w:rsid w:val="0087399F"/>
    <w:rsid w:val="00873D9B"/>
    <w:rsid w:val="0087553C"/>
    <w:rsid w:val="00875C24"/>
    <w:rsid w:val="00877C40"/>
    <w:rsid w:val="00880B9F"/>
    <w:rsid w:val="0088114F"/>
    <w:rsid w:val="0088290F"/>
    <w:rsid w:val="00882D67"/>
    <w:rsid w:val="008835EA"/>
    <w:rsid w:val="00884693"/>
    <w:rsid w:val="00884A24"/>
    <w:rsid w:val="00885BFB"/>
    <w:rsid w:val="00886106"/>
    <w:rsid w:val="00886946"/>
    <w:rsid w:val="00886BFA"/>
    <w:rsid w:val="00886C59"/>
    <w:rsid w:val="00892666"/>
    <w:rsid w:val="008927BB"/>
    <w:rsid w:val="00893817"/>
    <w:rsid w:val="0089454F"/>
    <w:rsid w:val="008947A7"/>
    <w:rsid w:val="00896408"/>
    <w:rsid w:val="008965A2"/>
    <w:rsid w:val="00896640"/>
    <w:rsid w:val="00896AB4"/>
    <w:rsid w:val="00896EEF"/>
    <w:rsid w:val="00897D58"/>
    <w:rsid w:val="008A072E"/>
    <w:rsid w:val="008A07E9"/>
    <w:rsid w:val="008A0D39"/>
    <w:rsid w:val="008A147C"/>
    <w:rsid w:val="008A36CE"/>
    <w:rsid w:val="008A3FA0"/>
    <w:rsid w:val="008A5716"/>
    <w:rsid w:val="008A688A"/>
    <w:rsid w:val="008A69FC"/>
    <w:rsid w:val="008A6F84"/>
    <w:rsid w:val="008A7CC1"/>
    <w:rsid w:val="008B11BE"/>
    <w:rsid w:val="008B1E0B"/>
    <w:rsid w:val="008B1F9D"/>
    <w:rsid w:val="008B25B2"/>
    <w:rsid w:val="008B2EE9"/>
    <w:rsid w:val="008B3B2B"/>
    <w:rsid w:val="008B4E2A"/>
    <w:rsid w:val="008B6204"/>
    <w:rsid w:val="008B6B72"/>
    <w:rsid w:val="008B7BF4"/>
    <w:rsid w:val="008C002E"/>
    <w:rsid w:val="008C12A4"/>
    <w:rsid w:val="008C14EC"/>
    <w:rsid w:val="008C1BA9"/>
    <w:rsid w:val="008C1D39"/>
    <w:rsid w:val="008C252E"/>
    <w:rsid w:val="008C37CE"/>
    <w:rsid w:val="008C47B8"/>
    <w:rsid w:val="008C5755"/>
    <w:rsid w:val="008C65F3"/>
    <w:rsid w:val="008C769D"/>
    <w:rsid w:val="008D04F9"/>
    <w:rsid w:val="008D0B00"/>
    <w:rsid w:val="008D1B8F"/>
    <w:rsid w:val="008D1D35"/>
    <w:rsid w:val="008D234A"/>
    <w:rsid w:val="008D32DA"/>
    <w:rsid w:val="008D3CAC"/>
    <w:rsid w:val="008D43DF"/>
    <w:rsid w:val="008D5D14"/>
    <w:rsid w:val="008D78A5"/>
    <w:rsid w:val="008E3515"/>
    <w:rsid w:val="008E3A7C"/>
    <w:rsid w:val="008E4E2F"/>
    <w:rsid w:val="008E51C5"/>
    <w:rsid w:val="008E51F5"/>
    <w:rsid w:val="008E549D"/>
    <w:rsid w:val="008E5592"/>
    <w:rsid w:val="008E65DE"/>
    <w:rsid w:val="008E687E"/>
    <w:rsid w:val="008E6D2E"/>
    <w:rsid w:val="008F0193"/>
    <w:rsid w:val="008F04C4"/>
    <w:rsid w:val="008F1626"/>
    <w:rsid w:val="008F1F2B"/>
    <w:rsid w:val="008F22C7"/>
    <w:rsid w:val="008F2502"/>
    <w:rsid w:val="008F2706"/>
    <w:rsid w:val="008F403B"/>
    <w:rsid w:val="008F4DDD"/>
    <w:rsid w:val="008F786E"/>
    <w:rsid w:val="008F794A"/>
    <w:rsid w:val="0090093E"/>
    <w:rsid w:val="00900AF9"/>
    <w:rsid w:val="00900EF3"/>
    <w:rsid w:val="00900F25"/>
    <w:rsid w:val="0090142C"/>
    <w:rsid w:val="0090173F"/>
    <w:rsid w:val="009019C2"/>
    <w:rsid w:val="00902FF1"/>
    <w:rsid w:val="0090325F"/>
    <w:rsid w:val="00903C6C"/>
    <w:rsid w:val="00905157"/>
    <w:rsid w:val="00907C07"/>
    <w:rsid w:val="009108DD"/>
    <w:rsid w:val="00911928"/>
    <w:rsid w:val="009125C1"/>
    <w:rsid w:val="00913CC8"/>
    <w:rsid w:val="00914ED4"/>
    <w:rsid w:val="00915A9D"/>
    <w:rsid w:val="0091657B"/>
    <w:rsid w:val="009165D4"/>
    <w:rsid w:val="00917711"/>
    <w:rsid w:val="009206F0"/>
    <w:rsid w:val="00921667"/>
    <w:rsid w:val="00921A83"/>
    <w:rsid w:val="00921F3C"/>
    <w:rsid w:val="0092275D"/>
    <w:rsid w:val="00922C37"/>
    <w:rsid w:val="00925362"/>
    <w:rsid w:val="00925EA1"/>
    <w:rsid w:val="00926C30"/>
    <w:rsid w:val="00930021"/>
    <w:rsid w:val="009306D7"/>
    <w:rsid w:val="00930FF7"/>
    <w:rsid w:val="00932A00"/>
    <w:rsid w:val="00932F4D"/>
    <w:rsid w:val="00935512"/>
    <w:rsid w:val="00936E9B"/>
    <w:rsid w:val="00940423"/>
    <w:rsid w:val="009407A8"/>
    <w:rsid w:val="00942422"/>
    <w:rsid w:val="0094254D"/>
    <w:rsid w:val="00947585"/>
    <w:rsid w:val="009475D9"/>
    <w:rsid w:val="00947834"/>
    <w:rsid w:val="00947E76"/>
    <w:rsid w:val="00951DD8"/>
    <w:rsid w:val="00951EA5"/>
    <w:rsid w:val="009523FF"/>
    <w:rsid w:val="00954FDB"/>
    <w:rsid w:val="00955A5C"/>
    <w:rsid w:val="00956AA7"/>
    <w:rsid w:val="00956CF9"/>
    <w:rsid w:val="00960957"/>
    <w:rsid w:val="009621BF"/>
    <w:rsid w:val="009628BA"/>
    <w:rsid w:val="0096342C"/>
    <w:rsid w:val="00963EB8"/>
    <w:rsid w:val="00965DA8"/>
    <w:rsid w:val="009668AF"/>
    <w:rsid w:val="00970203"/>
    <w:rsid w:val="00971A21"/>
    <w:rsid w:val="009731F6"/>
    <w:rsid w:val="00973B00"/>
    <w:rsid w:val="00974137"/>
    <w:rsid w:val="00974867"/>
    <w:rsid w:val="009758CD"/>
    <w:rsid w:val="00975F7F"/>
    <w:rsid w:val="009764DA"/>
    <w:rsid w:val="00981014"/>
    <w:rsid w:val="009820F7"/>
    <w:rsid w:val="009824E5"/>
    <w:rsid w:val="00982931"/>
    <w:rsid w:val="00983DE5"/>
    <w:rsid w:val="00984023"/>
    <w:rsid w:val="00984697"/>
    <w:rsid w:val="009846E7"/>
    <w:rsid w:val="00987FC9"/>
    <w:rsid w:val="00990291"/>
    <w:rsid w:val="0099030C"/>
    <w:rsid w:val="0099048C"/>
    <w:rsid w:val="009904E6"/>
    <w:rsid w:val="009916AD"/>
    <w:rsid w:val="009919BD"/>
    <w:rsid w:val="00992D7C"/>
    <w:rsid w:val="00994BB3"/>
    <w:rsid w:val="00994ECF"/>
    <w:rsid w:val="00995E8A"/>
    <w:rsid w:val="00996426"/>
    <w:rsid w:val="0099643C"/>
    <w:rsid w:val="00996C38"/>
    <w:rsid w:val="00996DD6"/>
    <w:rsid w:val="00997377"/>
    <w:rsid w:val="009A3001"/>
    <w:rsid w:val="009A318A"/>
    <w:rsid w:val="009A4102"/>
    <w:rsid w:val="009A426E"/>
    <w:rsid w:val="009A45D5"/>
    <w:rsid w:val="009A47B5"/>
    <w:rsid w:val="009A5778"/>
    <w:rsid w:val="009A5D83"/>
    <w:rsid w:val="009A6D06"/>
    <w:rsid w:val="009A76C5"/>
    <w:rsid w:val="009B1310"/>
    <w:rsid w:val="009B2F3E"/>
    <w:rsid w:val="009B31C1"/>
    <w:rsid w:val="009B4329"/>
    <w:rsid w:val="009B4BEE"/>
    <w:rsid w:val="009B50BE"/>
    <w:rsid w:val="009B519E"/>
    <w:rsid w:val="009B573E"/>
    <w:rsid w:val="009B6656"/>
    <w:rsid w:val="009B67D6"/>
    <w:rsid w:val="009B6A4E"/>
    <w:rsid w:val="009B79CC"/>
    <w:rsid w:val="009B7D7B"/>
    <w:rsid w:val="009C0BAF"/>
    <w:rsid w:val="009C140A"/>
    <w:rsid w:val="009C2D45"/>
    <w:rsid w:val="009C2E99"/>
    <w:rsid w:val="009C75E5"/>
    <w:rsid w:val="009C793B"/>
    <w:rsid w:val="009C79EB"/>
    <w:rsid w:val="009D0898"/>
    <w:rsid w:val="009D52C7"/>
    <w:rsid w:val="009D54A8"/>
    <w:rsid w:val="009D5A36"/>
    <w:rsid w:val="009D6A80"/>
    <w:rsid w:val="009D7356"/>
    <w:rsid w:val="009E004C"/>
    <w:rsid w:val="009E0ABD"/>
    <w:rsid w:val="009E15AE"/>
    <w:rsid w:val="009E1DE3"/>
    <w:rsid w:val="009E282D"/>
    <w:rsid w:val="009E297C"/>
    <w:rsid w:val="009E3B68"/>
    <w:rsid w:val="009E3C18"/>
    <w:rsid w:val="009E3D7B"/>
    <w:rsid w:val="009E5024"/>
    <w:rsid w:val="009E6903"/>
    <w:rsid w:val="009E6A9F"/>
    <w:rsid w:val="009E7979"/>
    <w:rsid w:val="009F038D"/>
    <w:rsid w:val="009F0CE9"/>
    <w:rsid w:val="009F0D23"/>
    <w:rsid w:val="009F192F"/>
    <w:rsid w:val="009F2675"/>
    <w:rsid w:val="009F3CEE"/>
    <w:rsid w:val="009F4866"/>
    <w:rsid w:val="009F497B"/>
    <w:rsid w:val="009F5C82"/>
    <w:rsid w:val="009F5D9F"/>
    <w:rsid w:val="009F6140"/>
    <w:rsid w:val="009F7940"/>
    <w:rsid w:val="009F7BB3"/>
    <w:rsid w:val="00A00196"/>
    <w:rsid w:val="00A00EBA"/>
    <w:rsid w:val="00A01625"/>
    <w:rsid w:val="00A03925"/>
    <w:rsid w:val="00A04F06"/>
    <w:rsid w:val="00A074B4"/>
    <w:rsid w:val="00A07545"/>
    <w:rsid w:val="00A11D68"/>
    <w:rsid w:val="00A127DC"/>
    <w:rsid w:val="00A14C86"/>
    <w:rsid w:val="00A20574"/>
    <w:rsid w:val="00A21337"/>
    <w:rsid w:val="00A21D84"/>
    <w:rsid w:val="00A21E20"/>
    <w:rsid w:val="00A22E04"/>
    <w:rsid w:val="00A22E0F"/>
    <w:rsid w:val="00A23367"/>
    <w:rsid w:val="00A23400"/>
    <w:rsid w:val="00A24442"/>
    <w:rsid w:val="00A24718"/>
    <w:rsid w:val="00A264BE"/>
    <w:rsid w:val="00A273F7"/>
    <w:rsid w:val="00A30E5A"/>
    <w:rsid w:val="00A318E6"/>
    <w:rsid w:val="00A31BE9"/>
    <w:rsid w:val="00A325D9"/>
    <w:rsid w:val="00A3365D"/>
    <w:rsid w:val="00A34384"/>
    <w:rsid w:val="00A34D1B"/>
    <w:rsid w:val="00A34EFE"/>
    <w:rsid w:val="00A350C4"/>
    <w:rsid w:val="00A36468"/>
    <w:rsid w:val="00A36975"/>
    <w:rsid w:val="00A36FDF"/>
    <w:rsid w:val="00A40AF8"/>
    <w:rsid w:val="00A40EC2"/>
    <w:rsid w:val="00A41C67"/>
    <w:rsid w:val="00A422B7"/>
    <w:rsid w:val="00A42E6E"/>
    <w:rsid w:val="00A43CBA"/>
    <w:rsid w:val="00A43ECC"/>
    <w:rsid w:val="00A447C8"/>
    <w:rsid w:val="00A451BB"/>
    <w:rsid w:val="00A4652B"/>
    <w:rsid w:val="00A466A6"/>
    <w:rsid w:val="00A47324"/>
    <w:rsid w:val="00A50007"/>
    <w:rsid w:val="00A5074A"/>
    <w:rsid w:val="00A5080E"/>
    <w:rsid w:val="00A50D84"/>
    <w:rsid w:val="00A5129F"/>
    <w:rsid w:val="00A5180C"/>
    <w:rsid w:val="00A541F9"/>
    <w:rsid w:val="00A548D3"/>
    <w:rsid w:val="00A56707"/>
    <w:rsid w:val="00A56CFF"/>
    <w:rsid w:val="00A5751F"/>
    <w:rsid w:val="00A601F0"/>
    <w:rsid w:val="00A60D6B"/>
    <w:rsid w:val="00A616BD"/>
    <w:rsid w:val="00A61F87"/>
    <w:rsid w:val="00A631F6"/>
    <w:rsid w:val="00A64092"/>
    <w:rsid w:val="00A648C8"/>
    <w:rsid w:val="00A6508A"/>
    <w:rsid w:val="00A66455"/>
    <w:rsid w:val="00A66B6A"/>
    <w:rsid w:val="00A678D6"/>
    <w:rsid w:val="00A719AB"/>
    <w:rsid w:val="00A719AE"/>
    <w:rsid w:val="00A71B26"/>
    <w:rsid w:val="00A72749"/>
    <w:rsid w:val="00A732C0"/>
    <w:rsid w:val="00A744E4"/>
    <w:rsid w:val="00A74568"/>
    <w:rsid w:val="00A75335"/>
    <w:rsid w:val="00A76256"/>
    <w:rsid w:val="00A77871"/>
    <w:rsid w:val="00A804F7"/>
    <w:rsid w:val="00A81AAC"/>
    <w:rsid w:val="00A8226D"/>
    <w:rsid w:val="00A82A0D"/>
    <w:rsid w:val="00A82F48"/>
    <w:rsid w:val="00A8321C"/>
    <w:rsid w:val="00A83DD7"/>
    <w:rsid w:val="00A83F27"/>
    <w:rsid w:val="00A8585C"/>
    <w:rsid w:val="00A86595"/>
    <w:rsid w:val="00A873D0"/>
    <w:rsid w:val="00A87547"/>
    <w:rsid w:val="00A87F44"/>
    <w:rsid w:val="00A87F50"/>
    <w:rsid w:val="00A904D1"/>
    <w:rsid w:val="00A906B0"/>
    <w:rsid w:val="00A90FEA"/>
    <w:rsid w:val="00A910A4"/>
    <w:rsid w:val="00A91B2A"/>
    <w:rsid w:val="00A91DE2"/>
    <w:rsid w:val="00A93DE1"/>
    <w:rsid w:val="00A9400A"/>
    <w:rsid w:val="00A94347"/>
    <w:rsid w:val="00A948E2"/>
    <w:rsid w:val="00A94AB9"/>
    <w:rsid w:val="00A9731A"/>
    <w:rsid w:val="00A9754C"/>
    <w:rsid w:val="00A97E66"/>
    <w:rsid w:val="00AA01B6"/>
    <w:rsid w:val="00AA1C9C"/>
    <w:rsid w:val="00AA3526"/>
    <w:rsid w:val="00AA40B9"/>
    <w:rsid w:val="00AA4489"/>
    <w:rsid w:val="00AA4C57"/>
    <w:rsid w:val="00AA4CC3"/>
    <w:rsid w:val="00AA4F74"/>
    <w:rsid w:val="00AA6161"/>
    <w:rsid w:val="00AA65F6"/>
    <w:rsid w:val="00AA6F2A"/>
    <w:rsid w:val="00AB083B"/>
    <w:rsid w:val="00AB0B1C"/>
    <w:rsid w:val="00AB18D6"/>
    <w:rsid w:val="00AB21AE"/>
    <w:rsid w:val="00AB39FD"/>
    <w:rsid w:val="00AB4370"/>
    <w:rsid w:val="00AB51CE"/>
    <w:rsid w:val="00AB5380"/>
    <w:rsid w:val="00AB5660"/>
    <w:rsid w:val="00AB57AD"/>
    <w:rsid w:val="00AB61BA"/>
    <w:rsid w:val="00AB6DE8"/>
    <w:rsid w:val="00AB7D75"/>
    <w:rsid w:val="00AC044C"/>
    <w:rsid w:val="00AC0869"/>
    <w:rsid w:val="00AC18FC"/>
    <w:rsid w:val="00AC23E6"/>
    <w:rsid w:val="00AC3C4B"/>
    <w:rsid w:val="00AC4F11"/>
    <w:rsid w:val="00AC6B5F"/>
    <w:rsid w:val="00AC6F81"/>
    <w:rsid w:val="00AC6F97"/>
    <w:rsid w:val="00AC76A7"/>
    <w:rsid w:val="00AD05AF"/>
    <w:rsid w:val="00AD09F4"/>
    <w:rsid w:val="00AD257A"/>
    <w:rsid w:val="00AD2E7F"/>
    <w:rsid w:val="00AD3882"/>
    <w:rsid w:val="00AD53C3"/>
    <w:rsid w:val="00AD6997"/>
    <w:rsid w:val="00AD7CFE"/>
    <w:rsid w:val="00AE014B"/>
    <w:rsid w:val="00AE0A2C"/>
    <w:rsid w:val="00AE3725"/>
    <w:rsid w:val="00AE4F08"/>
    <w:rsid w:val="00AE5BF2"/>
    <w:rsid w:val="00AF12BD"/>
    <w:rsid w:val="00AF1A2B"/>
    <w:rsid w:val="00AF1BAE"/>
    <w:rsid w:val="00AF1E05"/>
    <w:rsid w:val="00AF2BEE"/>
    <w:rsid w:val="00AF3D3A"/>
    <w:rsid w:val="00AF402D"/>
    <w:rsid w:val="00AF4322"/>
    <w:rsid w:val="00AF4BC8"/>
    <w:rsid w:val="00AF51C2"/>
    <w:rsid w:val="00AF5413"/>
    <w:rsid w:val="00AF627C"/>
    <w:rsid w:val="00AF72A0"/>
    <w:rsid w:val="00B005E3"/>
    <w:rsid w:val="00B00749"/>
    <w:rsid w:val="00B00A3E"/>
    <w:rsid w:val="00B01FDE"/>
    <w:rsid w:val="00B0438E"/>
    <w:rsid w:val="00B04D38"/>
    <w:rsid w:val="00B04EE4"/>
    <w:rsid w:val="00B04F38"/>
    <w:rsid w:val="00B0504A"/>
    <w:rsid w:val="00B0690D"/>
    <w:rsid w:val="00B07E46"/>
    <w:rsid w:val="00B10840"/>
    <w:rsid w:val="00B1096E"/>
    <w:rsid w:val="00B10C8C"/>
    <w:rsid w:val="00B112C0"/>
    <w:rsid w:val="00B12214"/>
    <w:rsid w:val="00B12C47"/>
    <w:rsid w:val="00B1314E"/>
    <w:rsid w:val="00B13E40"/>
    <w:rsid w:val="00B165C0"/>
    <w:rsid w:val="00B16AA8"/>
    <w:rsid w:val="00B17DE6"/>
    <w:rsid w:val="00B17DED"/>
    <w:rsid w:val="00B20E1B"/>
    <w:rsid w:val="00B2107E"/>
    <w:rsid w:val="00B2445A"/>
    <w:rsid w:val="00B24CCE"/>
    <w:rsid w:val="00B257C4"/>
    <w:rsid w:val="00B31524"/>
    <w:rsid w:val="00B32E12"/>
    <w:rsid w:val="00B32E8B"/>
    <w:rsid w:val="00B3377B"/>
    <w:rsid w:val="00B346C6"/>
    <w:rsid w:val="00B34C7C"/>
    <w:rsid w:val="00B34F20"/>
    <w:rsid w:val="00B34FEB"/>
    <w:rsid w:val="00B35AD9"/>
    <w:rsid w:val="00B35D27"/>
    <w:rsid w:val="00B36D9F"/>
    <w:rsid w:val="00B37CFC"/>
    <w:rsid w:val="00B419D3"/>
    <w:rsid w:val="00B41D13"/>
    <w:rsid w:val="00B43A26"/>
    <w:rsid w:val="00B44B7B"/>
    <w:rsid w:val="00B44FD7"/>
    <w:rsid w:val="00B45E6B"/>
    <w:rsid w:val="00B46ABF"/>
    <w:rsid w:val="00B46C47"/>
    <w:rsid w:val="00B46EAF"/>
    <w:rsid w:val="00B47892"/>
    <w:rsid w:val="00B503A7"/>
    <w:rsid w:val="00B5144A"/>
    <w:rsid w:val="00B51B46"/>
    <w:rsid w:val="00B5343A"/>
    <w:rsid w:val="00B53D55"/>
    <w:rsid w:val="00B543C1"/>
    <w:rsid w:val="00B54B5D"/>
    <w:rsid w:val="00B55D3A"/>
    <w:rsid w:val="00B56119"/>
    <w:rsid w:val="00B621B5"/>
    <w:rsid w:val="00B6271F"/>
    <w:rsid w:val="00B629A5"/>
    <w:rsid w:val="00B62E8A"/>
    <w:rsid w:val="00B63274"/>
    <w:rsid w:val="00B63316"/>
    <w:rsid w:val="00B633B1"/>
    <w:rsid w:val="00B63A68"/>
    <w:rsid w:val="00B63C8C"/>
    <w:rsid w:val="00B65734"/>
    <w:rsid w:val="00B6573B"/>
    <w:rsid w:val="00B65832"/>
    <w:rsid w:val="00B65E30"/>
    <w:rsid w:val="00B6775A"/>
    <w:rsid w:val="00B702BD"/>
    <w:rsid w:val="00B70303"/>
    <w:rsid w:val="00B70D02"/>
    <w:rsid w:val="00B70EE4"/>
    <w:rsid w:val="00B71726"/>
    <w:rsid w:val="00B72127"/>
    <w:rsid w:val="00B76B1C"/>
    <w:rsid w:val="00B77292"/>
    <w:rsid w:val="00B80C95"/>
    <w:rsid w:val="00B820C9"/>
    <w:rsid w:val="00B83C63"/>
    <w:rsid w:val="00B84E32"/>
    <w:rsid w:val="00B86D4C"/>
    <w:rsid w:val="00B86EE6"/>
    <w:rsid w:val="00B86F53"/>
    <w:rsid w:val="00B87822"/>
    <w:rsid w:val="00B87F0E"/>
    <w:rsid w:val="00B90BC3"/>
    <w:rsid w:val="00B924B0"/>
    <w:rsid w:val="00B931BD"/>
    <w:rsid w:val="00B936BD"/>
    <w:rsid w:val="00B9377F"/>
    <w:rsid w:val="00B939BF"/>
    <w:rsid w:val="00B94FCA"/>
    <w:rsid w:val="00B956E7"/>
    <w:rsid w:val="00B95A74"/>
    <w:rsid w:val="00B96037"/>
    <w:rsid w:val="00B962DA"/>
    <w:rsid w:val="00B9706A"/>
    <w:rsid w:val="00BA0830"/>
    <w:rsid w:val="00BA191B"/>
    <w:rsid w:val="00BA4744"/>
    <w:rsid w:val="00BA4B91"/>
    <w:rsid w:val="00BA4BE8"/>
    <w:rsid w:val="00BA5E0E"/>
    <w:rsid w:val="00BA600D"/>
    <w:rsid w:val="00BA6E7F"/>
    <w:rsid w:val="00BA7195"/>
    <w:rsid w:val="00BA7BE9"/>
    <w:rsid w:val="00BB0A78"/>
    <w:rsid w:val="00BB0ADF"/>
    <w:rsid w:val="00BB0CA8"/>
    <w:rsid w:val="00BB1380"/>
    <w:rsid w:val="00BB1F23"/>
    <w:rsid w:val="00BB23D9"/>
    <w:rsid w:val="00BB334F"/>
    <w:rsid w:val="00BB3490"/>
    <w:rsid w:val="00BB402A"/>
    <w:rsid w:val="00BB52DF"/>
    <w:rsid w:val="00BB605E"/>
    <w:rsid w:val="00BB6750"/>
    <w:rsid w:val="00BB7294"/>
    <w:rsid w:val="00BC035B"/>
    <w:rsid w:val="00BC0927"/>
    <w:rsid w:val="00BC18B4"/>
    <w:rsid w:val="00BC2D2E"/>
    <w:rsid w:val="00BC3369"/>
    <w:rsid w:val="00BC378D"/>
    <w:rsid w:val="00BC37DD"/>
    <w:rsid w:val="00BC3A34"/>
    <w:rsid w:val="00BC468A"/>
    <w:rsid w:val="00BC4920"/>
    <w:rsid w:val="00BC6B24"/>
    <w:rsid w:val="00BC7062"/>
    <w:rsid w:val="00BC78F6"/>
    <w:rsid w:val="00BD0E06"/>
    <w:rsid w:val="00BD12A5"/>
    <w:rsid w:val="00BD13D1"/>
    <w:rsid w:val="00BD283B"/>
    <w:rsid w:val="00BD3A43"/>
    <w:rsid w:val="00BD3E85"/>
    <w:rsid w:val="00BD3EC7"/>
    <w:rsid w:val="00BD400C"/>
    <w:rsid w:val="00BD488D"/>
    <w:rsid w:val="00BD6000"/>
    <w:rsid w:val="00BD64BA"/>
    <w:rsid w:val="00BD652C"/>
    <w:rsid w:val="00BD7AE4"/>
    <w:rsid w:val="00BE008C"/>
    <w:rsid w:val="00BE0ECB"/>
    <w:rsid w:val="00BE151A"/>
    <w:rsid w:val="00BE186F"/>
    <w:rsid w:val="00BE1A1E"/>
    <w:rsid w:val="00BE5759"/>
    <w:rsid w:val="00BE7133"/>
    <w:rsid w:val="00BE71E8"/>
    <w:rsid w:val="00BE7BAB"/>
    <w:rsid w:val="00BF0830"/>
    <w:rsid w:val="00BF0B5B"/>
    <w:rsid w:val="00BF0E0D"/>
    <w:rsid w:val="00BF24CB"/>
    <w:rsid w:val="00BF29D6"/>
    <w:rsid w:val="00BF2AF8"/>
    <w:rsid w:val="00BF4542"/>
    <w:rsid w:val="00BF4E7C"/>
    <w:rsid w:val="00BF5997"/>
    <w:rsid w:val="00BF6CD6"/>
    <w:rsid w:val="00BF7048"/>
    <w:rsid w:val="00BF791F"/>
    <w:rsid w:val="00C00273"/>
    <w:rsid w:val="00C00495"/>
    <w:rsid w:val="00C00C25"/>
    <w:rsid w:val="00C00E24"/>
    <w:rsid w:val="00C02040"/>
    <w:rsid w:val="00C02D6B"/>
    <w:rsid w:val="00C041C8"/>
    <w:rsid w:val="00C04E88"/>
    <w:rsid w:val="00C05AD6"/>
    <w:rsid w:val="00C05CAD"/>
    <w:rsid w:val="00C07483"/>
    <w:rsid w:val="00C074E8"/>
    <w:rsid w:val="00C076B2"/>
    <w:rsid w:val="00C11166"/>
    <w:rsid w:val="00C11173"/>
    <w:rsid w:val="00C11942"/>
    <w:rsid w:val="00C12971"/>
    <w:rsid w:val="00C13D06"/>
    <w:rsid w:val="00C144E0"/>
    <w:rsid w:val="00C149E2"/>
    <w:rsid w:val="00C14C55"/>
    <w:rsid w:val="00C16316"/>
    <w:rsid w:val="00C16A1E"/>
    <w:rsid w:val="00C17121"/>
    <w:rsid w:val="00C17B96"/>
    <w:rsid w:val="00C2096A"/>
    <w:rsid w:val="00C2226B"/>
    <w:rsid w:val="00C222FA"/>
    <w:rsid w:val="00C22AF7"/>
    <w:rsid w:val="00C23274"/>
    <w:rsid w:val="00C239C2"/>
    <w:rsid w:val="00C241E8"/>
    <w:rsid w:val="00C249C9"/>
    <w:rsid w:val="00C251D2"/>
    <w:rsid w:val="00C2527B"/>
    <w:rsid w:val="00C25DB2"/>
    <w:rsid w:val="00C26AD9"/>
    <w:rsid w:val="00C27438"/>
    <w:rsid w:val="00C279DA"/>
    <w:rsid w:val="00C27CAD"/>
    <w:rsid w:val="00C3034C"/>
    <w:rsid w:val="00C30DAB"/>
    <w:rsid w:val="00C32723"/>
    <w:rsid w:val="00C336E9"/>
    <w:rsid w:val="00C336FB"/>
    <w:rsid w:val="00C349E3"/>
    <w:rsid w:val="00C34EB9"/>
    <w:rsid w:val="00C35F46"/>
    <w:rsid w:val="00C36507"/>
    <w:rsid w:val="00C4082B"/>
    <w:rsid w:val="00C40C2E"/>
    <w:rsid w:val="00C41826"/>
    <w:rsid w:val="00C419FB"/>
    <w:rsid w:val="00C42095"/>
    <w:rsid w:val="00C42190"/>
    <w:rsid w:val="00C42C58"/>
    <w:rsid w:val="00C4385E"/>
    <w:rsid w:val="00C44FDE"/>
    <w:rsid w:val="00C4791E"/>
    <w:rsid w:val="00C500A9"/>
    <w:rsid w:val="00C50785"/>
    <w:rsid w:val="00C51C1A"/>
    <w:rsid w:val="00C52B84"/>
    <w:rsid w:val="00C53000"/>
    <w:rsid w:val="00C53469"/>
    <w:rsid w:val="00C537E1"/>
    <w:rsid w:val="00C547CE"/>
    <w:rsid w:val="00C550F8"/>
    <w:rsid w:val="00C55AB2"/>
    <w:rsid w:val="00C55CA9"/>
    <w:rsid w:val="00C55D1F"/>
    <w:rsid w:val="00C5797A"/>
    <w:rsid w:val="00C60F50"/>
    <w:rsid w:val="00C60FD7"/>
    <w:rsid w:val="00C610C0"/>
    <w:rsid w:val="00C610DF"/>
    <w:rsid w:val="00C61482"/>
    <w:rsid w:val="00C61766"/>
    <w:rsid w:val="00C61A54"/>
    <w:rsid w:val="00C62219"/>
    <w:rsid w:val="00C62824"/>
    <w:rsid w:val="00C64CFD"/>
    <w:rsid w:val="00C64E70"/>
    <w:rsid w:val="00C64EED"/>
    <w:rsid w:val="00C67945"/>
    <w:rsid w:val="00C70EF5"/>
    <w:rsid w:val="00C71932"/>
    <w:rsid w:val="00C71A92"/>
    <w:rsid w:val="00C72D98"/>
    <w:rsid w:val="00C72F1B"/>
    <w:rsid w:val="00C73A3F"/>
    <w:rsid w:val="00C74267"/>
    <w:rsid w:val="00C7448B"/>
    <w:rsid w:val="00C74D83"/>
    <w:rsid w:val="00C750A2"/>
    <w:rsid w:val="00C75171"/>
    <w:rsid w:val="00C75CBD"/>
    <w:rsid w:val="00C75D8F"/>
    <w:rsid w:val="00C7660E"/>
    <w:rsid w:val="00C76682"/>
    <w:rsid w:val="00C76F6D"/>
    <w:rsid w:val="00C7774A"/>
    <w:rsid w:val="00C801AD"/>
    <w:rsid w:val="00C80D53"/>
    <w:rsid w:val="00C83300"/>
    <w:rsid w:val="00C83812"/>
    <w:rsid w:val="00C83B14"/>
    <w:rsid w:val="00C8747A"/>
    <w:rsid w:val="00C87D47"/>
    <w:rsid w:val="00C90734"/>
    <w:rsid w:val="00C91C97"/>
    <w:rsid w:val="00C939C6"/>
    <w:rsid w:val="00C944EE"/>
    <w:rsid w:val="00C94849"/>
    <w:rsid w:val="00C949AA"/>
    <w:rsid w:val="00C94AF0"/>
    <w:rsid w:val="00C95EF6"/>
    <w:rsid w:val="00CA0393"/>
    <w:rsid w:val="00CA106D"/>
    <w:rsid w:val="00CA1670"/>
    <w:rsid w:val="00CA323D"/>
    <w:rsid w:val="00CA40F1"/>
    <w:rsid w:val="00CA4887"/>
    <w:rsid w:val="00CA4C32"/>
    <w:rsid w:val="00CA6D27"/>
    <w:rsid w:val="00CA7689"/>
    <w:rsid w:val="00CA7756"/>
    <w:rsid w:val="00CA7772"/>
    <w:rsid w:val="00CA7B3B"/>
    <w:rsid w:val="00CA7F84"/>
    <w:rsid w:val="00CB1F4D"/>
    <w:rsid w:val="00CB2CD8"/>
    <w:rsid w:val="00CB2F6F"/>
    <w:rsid w:val="00CB381B"/>
    <w:rsid w:val="00CB3BF8"/>
    <w:rsid w:val="00CB3F2B"/>
    <w:rsid w:val="00CB4851"/>
    <w:rsid w:val="00CB4C00"/>
    <w:rsid w:val="00CB5D06"/>
    <w:rsid w:val="00CB5F3F"/>
    <w:rsid w:val="00CC0BBD"/>
    <w:rsid w:val="00CC14AD"/>
    <w:rsid w:val="00CC1DF2"/>
    <w:rsid w:val="00CC283C"/>
    <w:rsid w:val="00CC310C"/>
    <w:rsid w:val="00CC3138"/>
    <w:rsid w:val="00CC3A25"/>
    <w:rsid w:val="00CC409A"/>
    <w:rsid w:val="00CC43EA"/>
    <w:rsid w:val="00CC4715"/>
    <w:rsid w:val="00CC4DF5"/>
    <w:rsid w:val="00CC6F28"/>
    <w:rsid w:val="00CC73EB"/>
    <w:rsid w:val="00CD0C6A"/>
    <w:rsid w:val="00CD0CC7"/>
    <w:rsid w:val="00CD1365"/>
    <w:rsid w:val="00CD20C0"/>
    <w:rsid w:val="00CD2E41"/>
    <w:rsid w:val="00CD2EA3"/>
    <w:rsid w:val="00CD5D97"/>
    <w:rsid w:val="00CD7528"/>
    <w:rsid w:val="00CE0E30"/>
    <w:rsid w:val="00CE1400"/>
    <w:rsid w:val="00CE1B71"/>
    <w:rsid w:val="00CE4360"/>
    <w:rsid w:val="00CE45B9"/>
    <w:rsid w:val="00CE74B1"/>
    <w:rsid w:val="00CE7BB1"/>
    <w:rsid w:val="00CF0474"/>
    <w:rsid w:val="00CF08BE"/>
    <w:rsid w:val="00CF09D3"/>
    <w:rsid w:val="00CF1878"/>
    <w:rsid w:val="00CF3286"/>
    <w:rsid w:val="00CF4182"/>
    <w:rsid w:val="00CF5739"/>
    <w:rsid w:val="00CF635F"/>
    <w:rsid w:val="00CF6D1E"/>
    <w:rsid w:val="00D01F24"/>
    <w:rsid w:val="00D0241C"/>
    <w:rsid w:val="00D024A3"/>
    <w:rsid w:val="00D0257F"/>
    <w:rsid w:val="00D02614"/>
    <w:rsid w:val="00D02690"/>
    <w:rsid w:val="00D030A7"/>
    <w:rsid w:val="00D047CD"/>
    <w:rsid w:val="00D04BFE"/>
    <w:rsid w:val="00D070FF"/>
    <w:rsid w:val="00D117A7"/>
    <w:rsid w:val="00D11845"/>
    <w:rsid w:val="00D12E4B"/>
    <w:rsid w:val="00D14D54"/>
    <w:rsid w:val="00D1590D"/>
    <w:rsid w:val="00D16167"/>
    <w:rsid w:val="00D16180"/>
    <w:rsid w:val="00D164C8"/>
    <w:rsid w:val="00D20E2E"/>
    <w:rsid w:val="00D21BFA"/>
    <w:rsid w:val="00D2381B"/>
    <w:rsid w:val="00D24F43"/>
    <w:rsid w:val="00D26083"/>
    <w:rsid w:val="00D26D5E"/>
    <w:rsid w:val="00D26F10"/>
    <w:rsid w:val="00D2701B"/>
    <w:rsid w:val="00D2705E"/>
    <w:rsid w:val="00D27E14"/>
    <w:rsid w:val="00D30324"/>
    <w:rsid w:val="00D306D0"/>
    <w:rsid w:val="00D3071B"/>
    <w:rsid w:val="00D312EA"/>
    <w:rsid w:val="00D31528"/>
    <w:rsid w:val="00D321FA"/>
    <w:rsid w:val="00D32E98"/>
    <w:rsid w:val="00D33044"/>
    <w:rsid w:val="00D33EB1"/>
    <w:rsid w:val="00D341C0"/>
    <w:rsid w:val="00D34412"/>
    <w:rsid w:val="00D36881"/>
    <w:rsid w:val="00D3745B"/>
    <w:rsid w:val="00D3767C"/>
    <w:rsid w:val="00D41007"/>
    <w:rsid w:val="00D4294D"/>
    <w:rsid w:val="00D4322C"/>
    <w:rsid w:val="00D4528D"/>
    <w:rsid w:val="00D45745"/>
    <w:rsid w:val="00D45B8C"/>
    <w:rsid w:val="00D4631E"/>
    <w:rsid w:val="00D46477"/>
    <w:rsid w:val="00D4761C"/>
    <w:rsid w:val="00D508E4"/>
    <w:rsid w:val="00D52CF0"/>
    <w:rsid w:val="00D54E4D"/>
    <w:rsid w:val="00D55C9A"/>
    <w:rsid w:val="00D562B5"/>
    <w:rsid w:val="00D56850"/>
    <w:rsid w:val="00D56D7A"/>
    <w:rsid w:val="00D57DC5"/>
    <w:rsid w:val="00D61470"/>
    <w:rsid w:val="00D61E50"/>
    <w:rsid w:val="00D61F88"/>
    <w:rsid w:val="00D63C3C"/>
    <w:rsid w:val="00D64B84"/>
    <w:rsid w:val="00D67F67"/>
    <w:rsid w:val="00D701FD"/>
    <w:rsid w:val="00D70D92"/>
    <w:rsid w:val="00D714E5"/>
    <w:rsid w:val="00D71A6D"/>
    <w:rsid w:val="00D726A5"/>
    <w:rsid w:val="00D72980"/>
    <w:rsid w:val="00D73116"/>
    <w:rsid w:val="00D73ED0"/>
    <w:rsid w:val="00D74CCF"/>
    <w:rsid w:val="00D77C21"/>
    <w:rsid w:val="00D77D53"/>
    <w:rsid w:val="00D81E4A"/>
    <w:rsid w:val="00D826A4"/>
    <w:rsid w:val="00D834A6"/>
    <w:rsid w:val="00D84FB2"/>
    <w:rsid w:val="00D850C3"/>
    <w:rsid w:val="00D855B5"/>
    <w:rsid w:val="00D86FF6"/>
    <w:rsid w:val="00D90ED1"/>
    <w:rsid w:val="00D90FC0"/>
    <w:rsid w:val="00D90FDD"/>
    <w:rsid w:val="00D9106F"/>
    <w:rsid w:val="00D9167B"/>
    <w:rsid w:val="00D9183C"/>
    <w:rsid w:val="00D920D2"/>
    <w:rsid w:val="00D927D3"/>
    <w:rsid w:val="00D934B2"/>
    <w:rsid w:val="00D95F9C"/>
    <w:rsid w:val="00D97F0F"/>
    <w:rsid w:val="00DA0474"/>
    <w:rsid w:val="00DA0ACF"/>
    <w:rsid w:val="00DA0B65"/>
    <w:rsid w:val="00DA277B"/>
    <w:rsid w:val="00DA299D"/>
    <w:rsid w:val="00DA3C00"/>
    <w:rsid w:val="00DA3F8F"/>
    <w:rsid w:val="00DA42E2"/>
    <w:rsid w:val="00DA46F8"/>
    <w:rsid w:val="00DA4D2E"/>
    <w:rsid w:val="00DA515F"/>
    <w:rsid w:val="00DA5420"/>
    <w:rsid w:val="00DA5A94"/>
    <w:rsid w:val="00DA5C49"/>
    <w:rsid w:val="00DB0CAD"/>
    <w:rsid w:val="00DB176C"/>
    <w:rsid w:val="00DB1B32"/>
    <w:rsid w:val="00DB1ECC"/>
    <w:rsid w:val="00DB2020"/>
    <w:rsid w:val="00DB216C"/>
    <w:rsid w:val="00DB24D8"/>
    <w:rsid w:val="00DB2B56"/>
    <w:rsid w:val="00DB4B73"/>
    <w:rsid w:val="00DB4F0C"/>
    <w:rsid w:val="00DB608B"/>
    <w:rsid w:val="00DB6D38"/>
    <w:rsid w:val="00DB7854"/>
    <w:rsid w:val="00DC0F77"/>
    <w:rsid w:val="00DC168E"/>
    <w:rsid w:val="00DC2A18"/>
    <w:rsid w:val="00DC2DE2"/>
    <w:rsid w:val="00DC30A0"/>
    <w:rsid w:val="00DC32C8"/>
    <w:rsid w:val="00DC3E46"/>
    <w:rsid w:val="00DC4199"/>
    <w:rsid w:val="00DC4434"/>
    <w:rsid w:val="00DC7FA3"/>
    <w:rsid w:val="00DD199D"/>
    <w:rsid w:val="00DD2E4A"/>
    <w:rsid w:val="00DD2E6C"/>
    <w:rsid w:val="00DD3D47"/>
    <w:rsid w:val="00DD499F"/>
    <w:rsid w:val="00DD799E"/>
    <w:rsid w:val="00DE056B"/>
    <w:rsid w:val="00DE1A08"/>
    <w:rsid w:val="00DE2A01"/>
    <w:rsid w:val="00DE3251"/>
    <w:rsid w:val="00DE3605"/>
    <w:rsid w:val="00DE383A"/>
    <w:rsid w:val="00DE3BFB"/>
    <w:rsid w:val="00DE535E"/>
    <w:rsid w:val="00DE57C6"/>
    <w:rsid w:val="00DE5996"/>
    <w:rsid w:val="00DE5B22"/>
    <w:rsid w:val="00DE7D19"/>
    <w:rsid w:val="00DF00B2"/>
    <w:rsid w:val="00DF014A"/>
    <w:rsid w:val="00DF033C"/>
    <w:rsid w:val="00DF0962"/>
    <w:rsid w:val="00DF1A67"/>
    <w:rsid w:val="00DF2B86"/>
    <w:rsid w:val="00DF3B62"/>
    <w:rsid w:val="00DF45EA"/>
    <w:rsid w:val="00DF5E16"/>
    <w:rsid w:val="00DF5E22"/>
    <w:rsid w:val="00DF6B7D"/>
    <w:rsid w:val="00DF6DA2"/>
    <w:rsid w:val="00DF7636"/>
    <w:rsid w:val="00DF7F60"/>
    <w:rsid w:val="00E00731"/>
    <w:rsid w:val="00E01285"/>
    <w:rsid w:val="00E01989"/>
    <w:rsid w:val="00E04376"/>
    <w:rsid w:val="00E0515E"/>
    <w:rsid w:val="00E0564C"/>
    <w:rsid w:val="00E05657"/>
    <w:rsid w:val="00E057F0"/>
    <w:rsid w:val="00E10DB4"/>
    <w:rsid w:val="00E1132C"/>
    <w:rsid w:val="00E11542"/>
    <w:rsid w:val="00E1164C"/>
    <w:rsid w:val="00E12700"/>
    <w:rsid w:val="00E133E2"/>
    <w:rsid w:val="00E13DB6"/>
    <w:rsid w:val="00E14F2B"/>
    <w:rsid w:val="00E16153"/>
    <w:rsid w:val="00E20BF3"/>
    <w:rsid w:val="00E22086"/>
    <w:rsid w:val="00E22291"/>
    <w:rsid w:val="00E2375E"/>
    <w:rsid w:val="00E24A71"/>
    <w:rsid w:val="00E24A7C"/>
    <w:rsid w:val="00E25421"/>
    <w:rsid w:val="00E25781"/>
    <w:rsid w:val="00E25837"/>
    <w:rsid w:val="00E261CE"/>
    <w:rsid w:val="00E26BF8"/>
    <w:rsid w:val="00E277FE"/>
    <w:rsid w:val="00E3040D"/>
    <w:rsid w:val="00E30449"/>
    <w:rsid w:val="00E31AF7"/>
    <w:rsid w:val="00E31ED7"/>
    <w:rsid w:val="00E32301"/>
    <w:rsid w:val="00E348AC"/>
    <w:rsid w:val="00E34C8D"/>
    <w:rsid w:val="00E3638F"/>
    <w:rsid w:val="00E4047E"/>
    <w:rsid w:val="00E4059C"/>
    <w:rsid w:val="00E41195"/>
    <w:rsid w:val="00E426A0"/>
    <w:rsid w:val="00E42723"/>
    <w:rsid w:val="00E42FE8"/>
    <w:rsid w:val="00E43346"/>
    <w:rsid w:val="00E43F13"/>
    <w:rsid w:val="00E44559"/>
    <w:rsid w:val="00E465F3"/>
    <w:rsid w:val="00E501AE"/>
    <w:rsid w:val="00E50654"/>
    <w:rsid w:val="00E5190E"/>
    <w:rsid w:val="00E52EF6"/>
    <w:rsid w:val="00E52F27"/>
    <w:rsid w:val="00E5393B"/>
    <w:rsid w:val="00E53C81"/>
    <w:rsid w:val="00E540C1"/>
    <w:rsid w:val="00E549CD"/>
    <w:rsid w:val="00E54A01"/>
    <w:rsid w:val="00E55456"/>
    <w:rsid w:val="00E61D73"/>
    <w:rsid w:val="00E6351A"/>
    <w:rsid w:val="00E63BC0"/>
    <w:rsid w:val="00E6455C"/>
    <w:rsid w:val="00E6460A"/>
    <w:rsid w:val="00E650AB"/>
    <w:rsid w:val="00E6710D"/>
    <w:rsid w:val="00E67D28"/>
    <w:rsid w:val="00E70AD8"/>
    <w:rsid w:val="00E7144D"/>
    <w:rsid w:val="00E71EED"/>
    <w:rsid w:val="00E720F9"/>
    <w:rsid w:val="00E724C8"/>
    <w:rsid w:val="00E7393C"/>
    <w:rsid w:val="00E73B54"/>
    <w:rsid w:val="00E73C6A"/>
    <w:rsid w:val="00E74230"/>
    <w:rsid w:val="00E744E2"/>
    <w:rsid w:val="00E74BC3"/>
    <w:rsid w:val="00E76808"/>
    <w:rsid w:val="00E774D7"/>
    <w:rsid w:val="00E77AA6"/>
    <w:rsid w:val="00E80C8B"/>
    <w:rsid w:val="00E816C4"/>
    <w:rsid w:val="00E817FD"/>
    <w:rsid w:val="00E81AD4"/>
    <w:rsid w:val="00E81C03"/>
    <w:rsid w:val="00E81DC9"/>
    <w:rsid w:val="00E836FE"/>
    <w:rsid w:val="00E843E1"/>
    <w:rsid w:val="00E846CF"/>
    <w:rsid w:val="00E85658"/>
    <w:rsid w:val="00E85BCF"/>
    <w:rsid w:val="00E86D69"/>
    <w:rsid w:val="00E90086"/>
    <w:rsid w:val="00E90BE9"/>
    <w:rsid w:val="00E9228B"/>
    <w:rsid w:val="00E92F4A"/>
    <w:rsid w:val="00E92FA6"/>
    <w:rsid w:val="00E94EF1"/>
    <w:rsid w:val="00E96383"/>
    <w:rsid w:val="00E963DC"/>
    <w:rsid w:val="00E969AF"/>
    <w:rsid w:val="00E9708F"/>
    <w:rsid w:val="00E97628"/>
    <w:rsid w:val="00EA026D"/>
    <w:rsid w:val="00EA0716"/>
    <w:rsid w:val="00EA0A4E"/>
    <w:rsid w:val="00EA15F7"/>
    <w:rsid w:val="00EA2699"/>
    <w:rsid w:val="00EA2815"/>
    <w:rsid w:val="00EA317D"/>
    <w:rsid w:val="00EA4295"/>
    <w:rsid w:val="00EA50E5"/>
    <w:rsid w:val="00EA5162"/>
    <w:rsid w:val="00EA53A9"/>
    <w:rsid w:val="00EB094A"/>
    <w:rsid w:val="00EB0C8B"/>
    <w:rsid w:val="00EB10C7"/>
    <w:rsid w:val="00EB2249"/>
    <w:rsid w:val="00EB29BB"/>
    <w:rsid w:val="00EB37F2"/>
    <w:rsid w:val="00EB4244"/>
    <w:rsid w:val="00EB439B"/>
    <w:rsid w:val="00EB48B4"/>
    <w:rsid w:val="00EB5203"/>
    <w:rsid w:val="00EB62DA"/>
    <w:rsid w:val="00EB7187"/>
    <w:rsid w:val="00EC0830"/>
    <w:rsid w:val="00EC08C7"/>
    <w:rsid w:val="00EC0FF2"/>
    <w:rsid w:val="00EC1726"/>
    <w:rsid w:val="00EC19E6"/>
    <w:rsid w:val="00EC2302"/>
    <w:rsid w:val="00EC34B5"/>
    <w:rsid w:val="00EC53C8"/>
    <w:rsid w:val="00EC606F"/>
    <w:rsid w:val="00EC634A"/>
    <w:rsid w:val="00EC7723"/>
    <w:rsid w:val="00ED0C57"/>
    <w:rsid w:val="00ED0C8A"/>
    <w:rsid w:val="00ED36B8"/>
    <w:rsid w:val="00ED4391"/>
    <w:rsid w:val="00ED484F"/>
    <w:rsid w:val="00ED4C52"/>
    <w:rsid w:val="00ED7D4B"/>
    <w:rsid w:val="00EE290C"/>
    <w:rsid w:val="00EE3B2A"/>
    <w:rsid w:val="00EE4A4C"/>
    <w:rsid w:val="00EE54C0"/>
    <w:rsid w:val="00EE633D"/>
    <w:rsid w:val="00EE65F5"/>
    <w:rsid w:val="00EE6AFF"/>
    <w:rsid w:val="00EE7CBB"/>
    <w:rsid w:val="00EF01F3"/>
    <w:rsid w:val="00EF0588"/>
    <w:rsid w:val="00EF0BF7"/>
    <w:rsid w:val="00EF105A"/>
    <w:rsid w:val="00EF3023"/>
    <w:rsid w:val="00EF41D9"/>
    <w:rsid w:val="00EF49DA"/>
    <w:rsid w:val="00EF4A12"/>
    <w:rsid w:val="00EF6D56"/>
    <w:rsid w:val="00EF769D"/>
    <w:rsid w:val="00EF76E1"/>
    <w:rsid w:val="00F01260"/>
    <w:rsid w:val="00F026EF"/>
    <w:rsid w:val="00F03BE8"/>
    <w:rsid w:val="00F0458B"/>
    <w:rsid w:val="00F05B6B"/>
    <w:rsid w:val="00F06072"/>
    <w:rsid w:val="00F06C46"/>
    <w:rsid w:val="00F10A10"/>
    <w:rsid w:val="00F10E7B"/>
    <w:rsid w:val="00F113C6"/>
    <w:rsid w:val="00F11804"/>
    <w:rsid w:val="00F11A81"/>
    <w:rsid w:val="00F11CEA"/>
    <w:rsid w:val="00F12527"/>
    <w:rsid w:val="00F12DEB"/>
    <w:rsid w:val="00F142AE"/>
    <w:rsid w:val="00F1470A"/>
    <w:rsid w:val="00F14FCC"/>
    <w:rsid w:val="00F1583E"/>
    <w:rsid w:val="00F15901"/>
    <w:rsid w:val="00F1600D"/>
    <w:rsid w:val="00F17059"/>
    <w:rsid w:val="00F173F8"/>
    <w:rsid w:val="00F205B2"/>
    <w:rsid w:val="00F20B07"/>
    <w:rsid w:val="00F20DF3"/>
    <w:rsid w:val="00F23D09"/>
    <w:rsid w:val="00F249FF"/>
    <w:rsid w:val="00F24DD3"/>
    <w:rsid w:val="00F24FF6"/>
    <w:rsid w:val="00F2586E"/>
    <w:rsid w:val="00F259D4"/>
    <w:rsid w:val="00F259E4"/>
    <w:rsid w:val="00F25F26"/>
    <w:rsid w:val="00F26E18"/>
    <w:rsid w:val="00F3028F"/>
    <w:rsid w:val="00F30F1A"/>
    <w:rsid w:val="00F3111E"/>
    <w:rsid w:val="00F327E5"/>
    <w:rsid w:val="00F33384"/>
    <w:rsid w:val="00F34DAF"/>
    <w:rsid w:val="00F354A4"/>
    <w:rsid w:val="00F3581F"/>
    <w:rsid w:val="00F36EE3"/>
    <w:rsid w:val="00F37BFA"/>
    <w:rsid w:val="00F37CE5"/>
    <w:rsid w:val="00F40E9D"/>
    <w:rsid w:val="00F42880"/>
    <w:rsid w:val="00F45337"/>
    <w:rsid w:val="00F45BC9"/>
    <w:rsid w:val="00F45D87"/>
    <w:rsid w:val="00F45EE8"/>
    <w:rsid w:val="00F46B28"/>
    <w:rsid w:val="00F47B89"/>
    <w:rsid w:val="00F47C87"/>
    <w:rsid w:val="00F508EC"/>
    <w:rsid w:val="00F521BF"/>
    <w:rsid w:val="00F533E0"/>
    <w:rsid w:val="00F53BA1"/>
    <w:rsid w:val="00F5464C"/>
    <w:rsid w:val="00F5513E"/>
    <w:rsid w:val="00F55845"/>
    <w:rsid w:val="00F55899"/>
    <w:rsid w:val="00F55A71"/>
    <w:rsid w:val="00F56F6C"/>
    <w:rsid w:val="00F5727F"/>
    <w:rsid w:val="00F60933"/>
    <w:rsid w:val="00F61AA3"/>
    <w:rsid w:val="00F637E1"/>
    <w:rsid w:val="00F6456D"/>
    <w:rsid w:val="00F659C4"/>
    <w:rsid w:val="00F65DBA"/>
    <w:rsid w:val="00F660E0"/>
    <w:rsid w:val="00F66191"/>
    <w:rsid w:val="00F66D25"/>
    <w:rsid w:val="00F67987"/>
    <w:rsid w:val="00F7108C"/>
    <w:rsid w:val="00F71164"/>
    <w:rsid w:val="00F740A1"/>
    <w:rsid w:val="00F756C4"/>
    <w:rsid w:val="00F756D7"/>
    <w:rsid w:val="00F800C5"/>
    <w:rsid w:val="00F81821"/>
    <w:rsid w:val="00F81C9A"/>
    <w:rsid w:val="00F81CEE"/>
    <w:rsid w:val="00F81D9F"/>
    <w:rsid w:val="00F83FE1"/>
    <w:rsid w:val="00F844D4"/>
    <w:rsid w:val="00F84E43"/>
    <w:rsid w:val="00F8533F"/>
    <w:rsid w:val="00F85E2E"/>
    <w:rsid w:val="00F8615C"/>
    <w:rsid w:val="00F876B7"/>
    <w:rsid w:val="00F922CD"/>
    <w:rsid w:val="00F92742"/>
    <w:rsid w:val="00F93EA8"/>
    <w:rsid w:val="00F94D5A"/>
    <w:rsid w:val="00F9642C"/>
    <w:rsid w:val="00F96E42"/>
    <w:rsid w:val="00FA2087"/>
    <w:rsid w:val="00FA29F4"/>
    <w:rsid w:val="00FA38C4"/>
    <w:rsid w:val="00FA41E9"/>
    <w:rsid w:val="00FA4249"/>
    <w:rsid w:val="00FA4DA3"/>
    <w:rsid w:val="00FA4E2E"/>
    <w:rsid w:val="00FA5BE6"/>
    <w:rsid w:val="00FA6BCD"/>
    <w:rsid w:val="00FA7182"/>
    <w:rsid w:val="00FA71B3"/>
    <w:rsid w:val="00FA748C"/>
    <w:rsid w:val="00FB1857"/>
    <w:rsid w:val="00FB1C1E"/>
    <w:rsid w:val="00FB237E"/>
    <w:rsid w:val="00FB364C"/>
    <w:rsid w:val="00FB383F"/>
    <w:rsid w:val="00FB3F37"/>
    <w:rsid w:val="00FB441D"/>
    <w:rsid w:val="00FB4B86"/>
    <w:rsid w:val="00FB6085"/>
    <w:rsid w:val="00FB613D"/>
    <w:rsid w:val="00FB675E"/>
    <w:rsid w:val="00FB6785"/>
    <w:rsid w:val="00FB6D98"/>
    <w:rsid w:val="00FC005A"/>
    <w:rsid w:val="00FC0202"/>
    <w:rsid w:val="00FC1744"/>
    <w:rsid w:val="00FC1ADD"/>
    <w:rsid w:val="00FC22D5"/>
    <w:rsid w:val="00FC2553"/>
    <w:rsid w:val="00FC2B67"/>
    <w:rsid w:val="00FC404E"/>
    <w:rsid w:val="00FC4206"/>
    <w:rsid w:val="00FC464A"/>
    <w:rsid w:val="00FC4DD8"/>
    <w:rsid w:val="00FC6011"/>
    <w:rsid w:val="00FC602C"/>
    <w:rsid w:val="00FC67DD"/>
    <w:rsid w:val="00FD1236"/>
    <w:rsid w:val="00FD22A0"/>
    <w:rsid w:val="00FD2A7E"/>
    <w:rsid w:val="00FD2BBB"/>
    <w:rsid w:val="00FD3758"/>
    <w:rsid w:val="00FD532A"/>
    <w:rsid w:val="00FD620B"/>
    <w:rsid w:val="00FD6D77"/>
    <w:rsid w:val="00FE0B02"/>
    <w:rsid w:val="00FE0EFF"/>
    <w:rsid w:val="00FE0FB1"/>
    <w:rsid w:val="00FE1775"/>
    <w:rsid w:val="00FE1BC0"/>
    <w:rsid w:val="00FE1F95"/>
    <w:rsid w:val="00FE2E6C"/>
    <w:rsid w:val="00FE3BB8"/>
    <w:rsid w:val="00FE3DEF"/>
    <w:rsid w:val="00FE43F6"/>
    <w:rsid w:val="00FE4DAE"/>
    <w:rsid w:val="00FE4E73"/>
    <w:rsid w:val="00FE52CA"/>
    <w:rsid w:val="00FE5BBD"/>
    <w:rsid w:val="00FE601B"/>
    <w:rsid w:val="00FE761D"/>
    <w:rsid w:val="00FF154F"/>
    <w:rsid w:val="00FF2025"/>
    <w:rsid w:val="00FF4582"/>
    <w:rsid w:val="00FF55DB"/>
    <w:rsid w:val="00FF6147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B8CD"/>
  <w15:chartTrackingRefBased/>
  <w15:docId w15:val="{62FDF2D5-78DD-4B7E-B321-B890134B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F42"/>
    <w:pPr>
      <w:spacing w:after="0" w:line="240" w:lineRule="auto"/>
    </w:pPr>
    <w:rPr>
      <w:rFonts w:ascii="Verdana" w:eastAsia="MS Mincho" w:hAnsi="Verdana" w:cs="Times New Roman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F4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0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0F1"/>
    <w:rPr>
      <w:rFonts w:ascii="Segoe UI" w:eastAsia="MS Mincho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BE907813C484DA8C34296B3BBB074" ma:contentTypeVersion="13" ma:contentTypeDescription="Create a new document." ma:contentTypeScope="" ma:versionID="26e2a9930afcb445ad7c5c6479f870fc">
  <xsd:schema xmlns:xsd="http://www.w3.org/2001/XMLSchema" xmlns:xs="http://www.w3.org/2001/XMLSchema" xmlns:p="http://schemas.microsoft.com/office/2006/metadata/properties" xmlns:ns3="4339ffa5-64f1-474b-8089-0459ca48dfc0" xmlns:ns4="95db212c-7159-469e-9a84-cfa45bbf87a6" targetNamespace="http://schemas.microsoft.com/office/2006/metadata/properties" ma:root="true" ma:fieldsID="309a20d5c23e86c7c89bb3ac6fc86d65" ns3:_="" ns4:_="">
    <xsd:import namespace="4339ffa5-64f1-474b-8089-0459ca48dfc0"/>
    <xsd:import namespace="95db212c-7159-469e-9a84-cfa45bbf87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9ffa5-64f1-474b-8089-0459ca48d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b212c-7159-469e-9a84-cfa45bbf87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DF355C-C200-4E60-BB76-8574C7D07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9ffa5-64f1-474b-8089-0459ca48dfc0"/>
    <ds:schemaRef ds:uri="95db212c-7159-469e-9a84-cfa45bbf8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FFEF41-2B10-4B74-9AD4-30CC0F34D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6B329-AE8D-4B52-8495-52B385E07F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36C58B5F.dotm</Template>
  <TotalTime>1</TotalTime>
  <Pages>3</Pages>
  <Words>613</Words>
  <Characters>3254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Garne</dc:creator>
  <cp:keywords/>
  <dc:description/>
  <cp:lastModifiedBy>Kari Klungsøyr</cp:lastModifiedBy>
  <cp:revision>2</cp:revision>
  <dcterms:created xsi:type="dcterms:W3CDTF">2020-01-19T15:27:00Z</dcterms:created>
  <dcterms:modified xsi:type="dcterms:W3CDTF">2020-01-19T15:27:00Z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0x010100E3CBE907813C484DA8C34296B3BBB074</vt:lpwstr>
  </property>
</Properties>
</file>