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7C4D4" w14:textId="77777777" w:rsidR="00B04B44" w:rsidRPr="00CF0779" w:rsidRDefault="00B04B44" w:rsidP="00B04B44">
      <w:pPr>
        <w:spacing w:line="360" w:lineRule="auto"/>
        <w:rPr>
          <w:b/>
          <w:sz w:val="20"/>
          <w:szCs w:val="20"/>
        </w:rPr>
      </w:pPr>
      <w:bookmarkStart w:id="0" w:name="ltx_unvalid_style_001"/>
      <w:bookmarkEnd w:id="0"/>
    </w:p>
    <w:p w14:paraId="6C16E270" w14:textId="77777777" w:rsidR="000E5094" w:rsidRPr="001B7972" w:rsidRDefault="00B04B44" w:rsidP="000E5094">
      <w:pPr>
        <w:pStyle w:val="articletitle"/>
      </w:pPr>
      <w:r w:rsidRPr="001B7972">
        <w:t xml:space="preserve">Are </w:t>
      </w:r>
      <w:r w:rsidR="007B4B11" w:rsidRPr="001B7972">
        <w:t>l</w:t>
      </w:r>
      <w:r w:rsidRPr="001B7972">
        <w:t xml:space="preserve">abor </w:t>
      </w:r>
      <w:r w:rsidR="007B4B11" w:rsidRPr="001B7972">
        <w:t>p</w:t>
      </w:r>
      <w:r w:rsidRPr="001B7972">
        <w:t xml:space="preserve">ain </w:t>
      </w:r>
      <w:r w:rsidR="007B4B11" w:rsidRPr="001B7972">
        <w:t>a</w:t>
      </w:r>
      <w:r w:rsidRPr="001B7972">
        <w:t xml:space="preserve">nd </w:t>
      </w:r>
      <w:r w:rsidR="007B4B11" w:rsidRPr="001B7972">
        <w:t>b</w:t>
      </w:r>
      <w:r w:rsidRPr="001B7972">
        <w:t xml:space="preserve">irth </w:t>
      </w:r>
      <w:r w:rsidR="007B4B11" w:rsidRPr="001B7972">
        <w:t>e</w:t>
      </w:r>
      <w:r w:rsidRPr="001B7972">
        <w:t xml:space="preserve">xperience </w:t>
      </w:r>
      <w:r w:rsidR="007B4B11" w:rsidRPr="001B7972">
        <w:t>a</w:t>
      </w:r>
      <w:r w:rsidRPr="001B7972">
        <w:t xml:space="preserve">ssociated </w:t>
      </w:r>
      <w:r w:rsidR="007B4B11" w:rsidRPr="001B7972">
        <w:t>w</w:t>
      </w:r>
      <w:r w:rsidRPr="001B7972">
        <w:t xml:space="preserve">ith </w:t>
      </w:r>
      <w:r w:rsidR="007B4B11" w:rsidRPr="001B7972">
        <w:t>p</w:t>
      </w:r>
      <w:r w:rsidRPr="001B7972">
        <w:t xml:space="preserve">ersistent </w:t>
      </w:r>
      <w:r w:rsidR="007B4B11" w:rsidRPr="001B7972">
        <w:t>p</w:t>
      </w:r>
      <w:r w:rsidRPr="001B7972">
        <w:t xml:space="preserve">ain </w:t>
      </w:r>
      <w:r w:rsidR="007B4B11" w:rsidRPr="001B7972">
        <w:t>a</w:t>
      </w:r>
      <w:r w:rsidRPr="001B7972">
        <w:t xml:space="preserve">nd </w:t>
      </w:r>
      <w:r w:rsidR="007B4B11" w:rsidRPr="001B7972">
        <w:t>p</w:t>
      </w:r>
      <w:r w:rsidRPr="001B7972">
        <w:t xml:space="preserve">ostpartum </w:t>
      </w:r>
      <w:r w:rsidR="007B4B11" w:rsidRPr="001B7972">
        <w:t>d</w:t>
      </w:r>
      <w:r w:rsidRPr="001B7972">
        <w:t xml:space="preserve">epression? </w:t>
      </w:r>
    </w:p>
    <w:p w14:paraId="44F9D255" w14:textId="08B7A7A6" w:rsidR="00B04B44" w:rsidRPr="001B7972" w:rsidRDefault="00B04B44" w:rsidP="000E5094">
      <w:pPr>
        <w:pStyle w:val="articletitle"/>
      </w:pPr>
      <w:r w:rsidRPr="001B7972">
        <w:t xml:space="preserve">A </w:t>
      </w:r>
      <w:r w:rsidR="00A3114F" w:rsidRPr="001B7972">
        <w:t xml:space="preserve">Prospective </w:t>
      </w:r>
      <w:r w:rsidRPr="001B7972">
        <w:t>Cohort Study</w:t>
      </w:r>
    </w:p>
    <w:p w14:paraId="3F06D33B" w14:textId="2248C04B" w:rsidR="007B4B11" w:rsidRPr="001B7972" w:rsidRDefault="000E5094" w:rsidP="007B4B11">
      <w:pPr>
        <w:pStyle w:val="articleauthor"/>
      </w:pPr>
      <w:proofErr w:type="spellStart"/>
      <w:r w:rsidRPr="001B7972">
        <w:t>Leiv</w:t>
      </w:r>
      <w:proofErr w:type="spellEnd"/>
      <w:r w:rsidRPr="001B7972">
        <w:t xml:space="preserve"> Arne </w:t>
      </w:r>
      <w:proofErr w:type="spellStart"/>
      <w:r w:rsidRPr="001B7972">
        <w:t>Rosseland</w:t>
      </w:r>
      <w:proofErr w:type="spellEnd"/>
      <w:r w:rsidRPr="001B7972">
        <w:t>, professor</w:t>
      </w:r>
      <w:r w:rsidR="00DB78BF" w:rsidRPr="001B7972">
        <w:rPr>
          <w:vertAlign w:val="superscript"/>
        </w:rPr>
        <w:t>1,2</w:t>
      </w:r>
      <w:r w:rsidRPr="001B7972">
        <w:t>, Silje Endresen Reme, professor</w:t>
      </w:r>
      <w:r w:rsidR="00DB78BF" w:rsidRPr="001B7972">
        <w:rPr>
          <w:vertAlign w:val="superscript"/>
        </w:rPr>
        <w:t>3,4*</w:t>
      </w:r>
      <w:r w:rsidRPr="001B7972">
        <w:t xml:space="preserve">, Tone </w:t>
      </w:r>
      <w:proofErr w:type="spellStart"/>
      <w:r w:rsidRPr="001B7972">
        <w:t>Breines</w:t>
      </w:r>
      <w:proofErr w:type="spellEnd"/>
      <w:r w:rsidRPr="001B7972">
        <w:t xml:space="preserve"> Simonsen</w:t>
      </w:r>
      <w:r w:rsidR="00DB78BF" w:rsidRPr="001B7972">
        <w:rPr>
          <w:vertAlign w:val="superscript"/>
        </w:rPr>
        <w:t>5,6</w:t>
      </w:r>
      <w:r w:rsidRPr="001B7972">
        <w:t xml:space="preserve">, </w:t>
      </w:r>
      <w:proofErr w:type="spellStart"/>
      <w:r w:rsidRPr="001B7972">
        <w:t>Magne</w:t>
      </w:r>
      <w:proofErr w:type="spellEnd"/>
      <w:r w:rsidRPr="001B7972">
        <w:t xml:space="preserve"> </w:t>
      </w:r>
      <w:proofErr w:type="spellStart"/>
      <w:r w:rsidRPr="001B7972">
        <w:t>Thoresen</w:t>
      </w:r>
      <w:proofErr w:type="spellEnd"/>
      <w:r w:rsidRPr="001B7972">
        <w:t>, professor</w:t>
      </w:r>
      <w:r w:rsidR="00DB78BF" w:rsidRPr="001B7972">
        <w:rPr>
          <w:vertAlign w:val="superscript"/>
        </w:rPr>
        <w:t>7</w:t>
      </w:r>
      <w:r w:rsidRPr="001B7972">
        <w:t xml:space="preserve">, Christopher </w:t>
      </w:r>
      <w:proofErr w:type="spellStart"/>
      <w:r w:rsidR="0029344C" w:rsidRPr="001B7972">
        <w:t>Sivert</w:t>
      </w:r>
      <w:proofErr w:type="spellEnd"/>
      <w:r w:rsidR="0029344C" w:rsidRPr="001B7972">
        <w:t xml:space="preserve"> </w:t>
      </w:r>
      <w:r w:rsidRPr="001B7972">
        <w:t>Nielsen</w:t>
      </w:r>
      <w:r w:rsidR="00DB78BF" w:rsidRPr="001B7972">
        <w:rPr>
          <w:vertAlign w:val="superscript"/>
        </w:rPr>
        <w:t>3,</w:t>
      </w:r>
      <w:r w:rsidR="00065305" w:rsidRPr="001B7972">
        <w:rPr>
          <w:vertAlign w:val="superscript"/>
        </w:rPr>
        <w:t>9</w:t>
      </w:r>
      <w:r w:rsidRPr="001B7972">
        <w:t xml:space="preserve"> &amp; </w:t>
      </w:r>
      <w:proofErr w:type="spellStart"/>
      <w:r w:rsidRPr="001B7972">
        <w:t>Malin</w:t>
      </w:r>
      <w:proofErr w:type="spellEnd"/>
      <w:r w:rsidRPr="001B7972">
        <w:t xml:space="preserve"> Eberhard Gran, professor</w:t>
      </w:r>
      <w:r w:rsidR="00DB78BF" w:rsidRPr="001B7972">
        <w:rPr>
          <w:vertAlign w:val="superscript"/>
        </w:rPr>
        <w:t>2,5,8</w:t>
      </w:r>
      <w:r w:rsidRPr="001B7972">
        <w:t>.</w:t>
      </w:r>
    </w:p>
    <w:p w14:paraId="03E25BCC" w14:textId="77777777" w:rsidR="007B4B11" w:rsidRPr="001B7972" w:rsidRDefault="007B4B11" w:rsidP="00B04B44">
      <w:pPr>
        <w:spacing w:line="360" w:lineRule="auto"/>
        <w:rPr>
          <w:sz w:val="20"/>
          <w:szCs w:val="20"/>
        </w:rPr>
      </w:pPr>
      <w:bookmarkStart w:id="1" w:name="ltx_unvalid_style_002"/>
      <w:bookmarkEnd w:id="1"/>
    </w:p>
    <w:p w14:paraId="1DE86107" w14:textId="77777777" w:rsidR="000E5094" w:rsidRPr="001B7972" w:rsidRDefault="000E5094" w:rsidP="000E5094">
      <w:pPr>
        <w:pStyle w:val="list1"/>
        <w:rPr>
          <w:sz w:val="24"/>
        </w:rPr>
      </w:pPr>
      <w:r w:rsidRPr="001B7972">
        <w:rPr>
          <w:vertAlign w:val="superscript"/>
        </w:rPr>
        <w:t>1</w:t>
      </w:r>
      <w:r w:rsidRPr="001B7972">
        <w:t>Department of Research and Development, Division of Emergencies and Critical Care, Oslo University Hospital, Norway</w:t>
      </w:r>
    </w:p>
    <w:p w14:paraId="76DEFAB1" w14:textId="3CE24E5A" w:rsidR="000E5094" w:rsidRPr="001B7972" w:rsidRDefault="000E5094" w:rsidP="000E5094">
      <w:pPr>
        <w:pStyle w:val="list1"/>
      </w:pPr>
      <w:r w:rsidRPr="001B7972">
        <w:rPr>
          <w:vertAlign w:val="superscript"/>
        </w:rPr>
        <w:t>2</w:t>
      </w:r>
      <w:r w:rsidRPr="001B7972">
        <w:t xml:space="preserve">Institute of Clinical Medicine, University of Oslo, </w:t>
      </w:r>
      <w:r w:rsidR="009036D2" w:rsidRPr="001B7972">
        <w:t>Oslo</w:t>
      </w:r>
      <w:r w:rsidRPr="001B7972">
        <w:t>, Norway</w:t>
      </w:r>
    </w:p>
    <w:p w14:paraId="63445E7F" w14:textId="77777777" w:rsidR="000E5094" w:rsidRPr="001B7972" w:rsidRDefault="000E5094" w:rsidP="000E5094">
      <w:pPr>
        <w:pStyle w:val="list1"/>
      </w:pPr>
      <w:r w:rsidRPr="001B7972">
        <w:rPr>
          <w:vertAlign w:val="superscript"/>
        </w:rPr>
        <w:t>3</w:t>
      </w:r>
      <w:r w:rsidRPr="001B7972">
        <w:t>Department of Pain Management and Research, Division of Emergencies and Critical Care, Oslo University Hospital, Norway</w:t>
      </w:r>
    </w:p>
    <w:p w14:paraId="50EA1443" w14:textId="77777777" w:rsidR="000E5094" w:rsidRPr="001B7972" w:rsidRDefault="000E5094" w:rsidP="000E5094">
      <w:pPr>
        <w:pStyle w:val="list1"/>
      </w:pPr>
      <w:r w:rsidRPr="001B7972">
        <w:rPr>
          <w:vertAlign w:val="superscript"/>
        </w:rPr>
        <w:t>4</w:t>
      </w:r>
      <w:r w:rsidRPr="001B7972">
        <w:t>Department of Psychology, Faculty of Social Sciences, University of Oslo, Norway</w:t>
      </w:r>
    </w:p>
    <w:p w14:paraId="3F183E48" w14:textId="77777777" w:rsidR="000E5094" w:rsidRPr="001B7972" w:rsidRDefault="000E5094" w:rsidP="000E5094">
      <w:pPr>
        <w:pStyle w:val="list1"/>
      </w:pPr>
      <w:r w:rsidRPr="001B7972">
        <w:rPr>
          <w:vertAlign w:val="superscript"/>
        </w:rPr>
        <w:t>5</w:t>
      </w:r>
      <w:r w:rsidRPr="001B7972">
        <w:t xml:space="preserve">Health Services Research Unit, </w:t>
      </w:r>
      <w:proofErr w:type="spellStart"/>
      <w:r w:rsidRPr="001B7972">
        <w:t>Akershus</w:t>
      </w:r>
      <w:proofErr w:type="spellEnd"/>
      <w:r w:rsidRPr="001B7972">
        <w:t xml:space="preserve"> University Hospital, </w:t>
      </w:r>
      <w:proofErr w:type="spellStart"/>
      <w:r w:rsidRPr="001B7972">
        <w:t>Lørenskog</w:t>
      </w:r>
      <w:proofErr w:type="spellEnd"/>
      <w:r w:rsidRPr="001B7972">
        <w:t>, Norway</w:t>
      </w:r>
    </w:p>
    <w:p w14:paraId="201A383C" w14:textId="77777777" w:rsidR="000E5094" w:rsidRPr="001B7972" w:rsidRDefault="000E5094" w:rsidP="00DB78BF">
      <w:pPr>
        <w:pStyle w:val="list1"/>
      </w:pPr>
      <w:r w:rsidRPr="001B7972">
        <w:rPr>
          <w:vertAlign w:val="superscript"/>
        </w:rPr>
        <w:t>6</w:t>
      </w:r>
      <w:r w:rsidRPr="001B7972">
        <w:t xml:space="preserve">Department of Obstetrics and Gynecology, </w:t>
      </w:r>
      <w:proofErr w:type="spellStart"/>
      <w:r w:rsidRPr="001B7972">
        <w:t>Akershus</w:t>
      </w:r>
      <w:proofErr w:type="spellEnd"/>
      <w:r w:rsidRPr="001B7972">
        <w:t xml:space="preserve"> University Hospital, </w:t>
      </w:r>
      <w:proofErr w:type="spellStart"/>
      <w:r w:rsidRPr="001B7972">
        <w:t>Lørenskog</w:t>
      </w:r>
      <w:proofErr w:type="spellEnd"/>
      <w:r w:rsidRPr="001B7972">
        <w:t>, Norway.</w:t>
      </w:r>
    </w:p>
    <w:p w14:paraId="28EC14BD" w14:textId="77777777" w:rsidR="000E5094" w:rsidRPr="001B7972" w:rsidRDefault="000E5094" w:rsidP="00DB78BF">
      <w:pPr>
        <w:pStyle w:val="list1"/>
        <w:rPr>
          <w:sz w:val="24"/>
        </w:rPr>
      </w:pPr>
      <w:r w:rsidRPr="001B7972">
        <w:rPr>
          <w:vertAlign w:val="superscript"/>
        </w:rPr>
        <w:t>7</w:t>
      </w:r>
      <w:r w:rsidRPr="001B7972">
        <w:t>Oslo Centre of Biostatistics and Epidemiology, Faculty of Medicine, University of Oslo</w:t>
      </w:r>
    </w:p>
    <w:p w14:paraId="03E46052" w14:textId="34C21BE6" w:rsidR="000E5094" w:rsidRPr="001B7972" w:rsidRDefault="000E5094" w:rsidP="00DB78BF">
      <w:pPr>
        <w:pStyle w:val="list1"/>
      </w:pPr>
      <w:r w:rsidRPr="001B7972">
        <w:rPr>
          <w:vertAlign w:val="superscript"/>
        </w:rPr>
        <w:t>8</w:t>
      </w:r>
      <w:r w:rsidRPr="001B7972">
        <w:t>Department for Infant Mental Health, Regional Center for Child and Adolescent Mental Health, Eastern and Southern Norway, Oslo, Norway</w:t>
      </w:r>
    </w:p>
    <w:p w14:paraId="15B50A5E" w14:textId="42001E59" w:rsidR="004C7434" w:rsidRPr="001B7972" w:rsidRDefault="004C7434" w:rsidP="00DB78BF">
      <w:pPr>
        <w:pStyle w:val="list1"/>
      </w:pPr>
      <w:r w:rsidRPr="001B7972">
        <w:rPr>
          <w:vertAlign w:val="superscript"/>
        </w:rPr>
        <w:t>9</w:t>
      </w:r>
      <w:r w:rsidRPr="001B7972">
        <w:t>Department of Chronic Diseases and Ag</w:t>
      </w:r>
      <w:r w:rsidR="001218C4" w:rsidRPr="001B7972">
        <w:t>e</w:t>
      </w:r>
      <w:r w:rsidRPr="001B7972">
        <w:t>ing, National Institute of Public Health</w:t>
      </w:r>
      <w:r w:rsidR="00CC328E" w:rsidRPr="001B7972">
        <w:t>, Oslo, Norway</w:t>
      </w:r>
    </w:p>
    <w:p w14:paraId="3AF6488B" w14:textId="77777777" w:rsidR="00CC328E" w:rsidRPr="001B7972" w:rsidRDefault="00CC328E" w:rsidP="00DB78BF">
      <w:pPr>
        <w:pStyle w:val="list1"/>
      </w:pPr>
    </w:p>
    <w:p w14:paraId="6B4FCC1B" w14:textId="77777777" w:rsidR="000E5094" w:rsidRPr="001B7972" w:rsidRDefault="000E5094" w:rsidP="00DB78BF">
      <w:pPr>
        <w:pStyle w:val="list1"/>
      </w:pPr>
      <w:r w:rsidRPr="001B7972">
        <w:rPr>
          <w:vertAlign w:val="superscript"/>
        </w:rPr>
        <w:t>*</w:t>
      </w:r>
      <w:r w:rsidRPr="001B7972">
        <w:t>Corresponding author</w:t>
      </w:r>
    </w:p>
    <w:p w14:paraId="52A3C260" w14:textId="37268C89" w:rsidR="000E5094" w:rsidRPr="001B7972" w:rsidRDefault="000E5094" w:rsidP="00634824">
      <w:pPr>
        <w:pStyle w:val="list1"/>
        <w:rPr>
          <w:rFonts w:ascii="Arial" w:hAnsi="Arial"/>
          <w:szCs w:val="19"/>
        </w:rPr>
      </w:pPr>
      <w:r w:rsidRPr="001B7972">
        <w:t>Silje Endresen Reme, Department of Psychology, Faculty of Social Sciences, University of Oslo, Norway</w:t>
      </w:r>
      <w:r w:rsidR="00DB78BF" w:rsidRPr="001B7972">
        <w:t xml:space="preserve"> </w:t>
      </w:r>
      <w:hyperlink r:id="rId8" w:history="1">
        <w:r w:rsidR="00DB78BF" w:rsidRPr="001B7972">
          <w:rPr>
            <w:rStyle w:val="weblink"/>
            <w:rFonts w:ascii="Times New Roman" w:hAnsi="Times New Roman"/>
          </w:rPr>
          <w:t>s.e.reme@psykologi.uio.no</w:t>
        </w:r>
      </w:hyperlink>
      <w:r w:rsidR="000B4DD6" w:rsidRPr="001B7972">
        <w:rPr>
          <w:rStyle w:val="weblink"/>
          <w:rFonts w:ascii="Times New Roman" w:hAnsi="Times New Roman"/>
        </w:rPr>
        <w:t xml:space="preserve"> </w:t>
      </w:r>
    </w:p>
    <w:p w14:paraId="6F64CF70" w14:textId="77777777" w:rsidR="00B04B44" w:rsidRPr="001B7972" w:rsidRDefault="00B04B44" w:rsidP="003C0DE8">
      <w:pPr>
        <w:pStyle w:val="abstract"/>
        <w:rPr>
          <w:rStyle w:val="dateline"/>
        </w:rPr>
      </w:pPr>
      <w:r w:rsidRPr="001B7972">
        <w:rPr>
          <w:rStyle w:val="dateline"/>
        </w:rPr>
        <w:t>Abstract</w:t>
      </w:r>
    </w:p>
    <w:p w14:paraId="0976F17A" w14:textId="586C32E9" w:rsidR="00B04B44" w:rsidRPr="001B7972" w:rsidRDefault="00B9081E" w:rsidP="003C0DE8">
      <w:pPr>
        <w:pStyle w:val="abstract"/>
        <w:rPr>
          <w:rStyle w:val="dateline"/>
        </w:rPr>
      </w:pPr>
      <w:r w:rsidRPr="001B7972">
        <w:rPr>
          <w:rStyle w:val="dateline"/>
        </w:rPr>
        <w:t>Background and aims</w:t>
      </w:r>
      <w:r w:rsidR="00B04B44" w:rsidRPr="001B7972">
        <w:rPr>
          <w:rStyle w:val="dateline"/>
        </w:rPr>
        <w:t xml:space="preserve">: </w:t>
      </w:r>
      <w:r w:rsidR="000B4DD6" w:rsidRPr="001B7972">
        <w:rPr>
          <w:rStyle w:val="dateline"/>
        </w:rPr>
        <w:t xml:space="preserve">A considerable research-literature focuses on pain during labor and associations with postpartum persistent pain and depression, with findings pointing in </w:t>
      </w:r>
      <w:r w:rsidR="0018253E" w:rsidRPr="001B7972">
        <w:rPr>
          <w:rStyle w:val="dateline"/>
        </w:rPr>
        <w:t>various</w:t>
      </w:r>
      <w:r w:rsidR="000B4DD6" w:rsidRPr="001B7972">
        <w:rPr>
          <w:rStyle w:val="dateline"/>
        </w:rPr>
        <w:t xml:space="preserve"> directions. </w:t>
      </w:r>
      <w:r w:rsidR="00B04B44" w:rsidRPr="001B7972">
        <w:rPr>
          <w:rStyle w:val="dateline"/>
        </w:rPr>
        <w:t xml:space="preserve">The aim of this study was to examine the role of labor pain and overall birth experience in the development of pain and depression eight weeks after delivery. </w:t>
      </w:r>
    </w:p>
    <w:p w14:paraId="331A9D7A" w14:textId="5C1C3F86" w:rsidR="00B04B44" w:rsidRPr="001B7972" w:rsidRDefault="00B04B44" w:rsidP="003C0DE8">
      <w:pPr>
        <w:pStyle w:val="abstract"/>
        <w:rPr>
          <w:rStyle w:val="dateline"/>
        </w:rPr>
      </w:pPr>
      <w:r w:rsidRPr="001B7972">
        <w:rPr>
          <w:rStyle w:val="dateline"/>
        </w:rPr>
        <w:t xml:space="preserve">Methods: The study sample was drawn from the </w:t>
      </w:r>
      <w:proofErr w:type="spellStart"/>
      <w:r w:rsidRPr="001B7972">
        <w:rPr>
          <w:rStyle w:val="dateline"/>
        </w:rPr>
        <w:t>Akershus</w:t>
      </w:r>
      <w:proofErr w:type="spellEnd"/>
      <w:r w:rsidRPr="001B7972">
        <w:rPr>
          <w:rStyle w:val="dateline"/>
        </w:rPr>
        <w:t xml:space="preserve"> Birth Cohort. Data from </w:t>
      </w:r>
      <w:r w:rsidR="005459E4" w:rsidRPr="001B7972">
        <w:rPr>
          <w:rStyle w:val="dateline"/>
        </w:rPr>
        <w:t xml:space="preserve">multiple sources were used, including </w:t>
      </w:r>
      <w:r w:rsidRPr="001B7972">
        <w:rPr>
          <w:rStyle w:val="dateline"/>
        </w:rPr>
        <w:t>the hospital’s birth record</w:t>
      </w:r>
      <w:r w:rsidR="00B307D2" w:rsidRPr="001B7972">
        <w:rPr>
          <w:rStyle w:val="dateline"/>
        </w:rPr>
        <w:t xml:space="preserve"> (n=4391)</w:t>
      </w:r>
      <w:r w:rsidRPr="001B7972">
        <w:rPr>
          <w:rStyle w:val="dateline"/>
        </w:rPr>
        <w:t xml:space="preserve">, questionnaire data from gestational week 17 of pregnancy </w:t>
      </w:r>
      <w:r w:rsidR="00B307D2" w:rsidRPr="001B7972">
        <w:rPr>
          <w:rStyle w:val="dateline"/>
        </w:rPr>
        <w:t>(n=3752)</w:t>
      </w:r>
      <w:r w:rsidR="00FD25EF" w:rsidRPr="001B7972">
        <w:rPr>
          <w:rStyle w:val="dateline"/>
        </w:rPr>
        <w:t>,</w:t>
      </w:r>
      <w:r w:rsidR="00B307D2" w:rsidRPr="001B7972">
        <w:rPr>
          <w:rStyle w:val="dateline"/>
        </w:rPr>
        <w:t xml:space="preserve"> </w:t>
      </w:r>
      <w:r w:rsidRPr="001B7972">
        <w:rPr>
          <w:rStyle w:val="dateline"/>
        </w:rPr>
        <w:t>eight weeks postpartum</w:t>
      </w:r>
      <w:r w:rsidR="00B307D2" w:rsidRPr="001B7972">
        <w:rPr>
          <w:rStyle w:val="dateline"/>
        </w:rPr>
        <w:t xml:space="preserve"> (n=2217)</w:t>
      </w:r>
      <w:r w:rsidRPr="001B7972">
        <w:rPr>
          <w:rStyle w:val="dateline"/>
        </w:rPr>
        <w:t xml:space="preserve">, and </w:t>
      </w:r>
      <w:r w:rsidR="00B307D2" w:rsidRPr="001B7972">
        <w:rPr>
          <w:rStyle w:val="dateline"/>
        </w:rPr>
        <w:t>two questions about pain and birth experience asked within 48 hours after delivery (n=1221)</w:t>
      </w:r>
      <w:r w:rsidRPr="001B7972">
        <w:rPr>
          <w:rStyle w:val="dateline"/>
        </w:rPr>
        <w:t>. The Edinburgh Postnatal Depression Scale was used to measure postpartum depression, a single question was used to measure persistent pain eight weeks postpartum, while pain and birth experience were measured by numeric rating scales.</w:t>
      </w:r>
      <w:r w:rsidR="0018253E" w:rsidRPr="001B7972">
        <w:rPr>
          <w:rStyle w:val="dateline"/>
        </w:rPr>
        <w:t xml:space="preserve"> A history of pre-pregnant depression and chronic pain were measured through self-report questions in gestational week 17. </w:t>
      </w:r>
      <w:r w:rsidR="00DD0E61" w:rsidRPr="001B7972">
        <w:rPr>
          <w:rStyle w:val="dateline"/>
        </w:rPr>
        <w:t xml:space="preserve">A total of 645 women had complete data from all sources. </w:t>
      </w:r>
      <w:r w:rsidR="0085452A" w:rsidRPr="001B7972">
        <w:rPr>
          <w:rStyle w:val="dateline"/>
        </w:rPr>
        <w:t xml:space="preserve">We applied multiple imputation techniques to handle missing responses on the two questions </w:t>
      </w:r>
      <w:r w:rsidR="00435EEC" w:rsidRPr="001B7972">
        <w:rPr>
          <w:rStyle w:val="dateline"/>
        </w:rPr>
        <w:t>about pain and birth experience</w:t>
      </w:r>
      <w:r w:rsidR="00DD0E61" w:rsidRPr="001B7972">
        <w:rPr>
          <w:rStyle w:val="dateline"/>
        </w:rPr>
        <w:t>.</w:t>
      </w:r>
    </w:p>
    <w:p w14:paraId="38B22E74" w14:textId="77777777" w:rsidR="000648E8" w:rsidRPr="001B7972" w:rsidRDefault="00B04B44" w:rsidP="00267F06">
      <w:pPr>
        <w:pStyle w:val="abstract"/>
        <w:jc w:val="left"/>
        <w:rPr>
          <w:rStyle w:val="dateline"/>
        </w:rPr>
      </w:pPr>
      <w:r w:rsidRPr="001B7972">
        <w:rPr>
          <w:rStyle w:val="dateline"/>
        </w:rPr>
        <w:t>Results: The results showed that neither labor pain nor birth experience were associated with persistent pain eight weeks postpartum, whereas pain before pregnancy (OR 3.70; 95% CI 2.71-5.04) and a history of depression (OR 2.31; 95% CI 1.85-2.88) were statistically significant predictors of persistent pain. A negative birth experience was significantly (OR 1.16; 95% CI 1.04-1.29) associated with postpartum depression, whereas labor pain intensity was not. A history of depression (OR 3.95; 95% CI 2.92-5.34) and pre-pregnancy pain (OR 2.03; 95% CI 1.37-3.01) were imp</w:t>
      </w:r>
      <w:r w:rsidR="00B6412B" w:rsidRPr="001B7972">
        <w:rPr>
          <w:rStyle w:val="dateline"/>
        </w:rPr>
        <w:t xml:space="preserve">ortant predictors of postpartum </w:t>
      </w:r>
      <w:r w:rsidRPr="001B7972">
        <w:rPr>
          <w:rStyle w:val="dateline"/>
        </w:rPr>
        <w:t xml:space="preserve">depression eight weeks after delivery. </w:t>
      </w:r>
      <w:r w:rsidRPr="001B7972">
        <w:rPr>
          <w:rStyle w:val="dateline"/>
        </w:rPr>
        <w:br/>
      </w:r>
    </w:p>
    <w:p w14:paraId="1F182817" w14:textId="2792757E" w:rsidR="00B04B44" w:rsidRPr="001B7972" w:rsidRDefault="00B04B44" w:rsidP="00267F06">
      <w:pPr>
        <w:pStyle w:val="abstract"/>
        <w:jc w:val="left"/>
        <w:rPr>
          <w:rStyle w:val="dateline"/>
        </w:rPr>
      </w:pPr>
      <w:r w:rsidRPr="001B7972">
        <w:rPr>
          <w:rStyle w:val="dateline"/>
        </w:rPr>
        <w:lastRenderedPageBreak/>
        <w:t>Conclusion</w:t>
      </w:r>
      <w:r w:rsidR="009D244C" w:rsidRPr="001B7972">
        <w:rPr>
          <w:rStyle w:val="dateline"/>
        </w:rPr>
        <w:t>s and implications</w:t>
      </w:r>
      <w:r w:rsidRPr="001B7972">
        <w:rPr>
          <w:rStyle w:val="dateline"/>
        </w:rPr>
        <w:t xml:space="preserve">: Whilst the relationship between labor pain intensity and postpartum pain and depression remain unclear, our results do imply the need to screen for previous depression and chronic pain conditions in pregnant women, as well as consider preventive measures in those who screen positive.  </w:t>
      </w:r>
    </w:p>
    <w:p w14:paraId="7CC6BADE" w14:textId="77777777" w:rsidR="00B04B44" w:rsidRPr="001B7972" w:rsidRDefault="007B4B11" w:rsidP="007B4B11">
      <w:pPr>
        <w:pStyle w:val="keywords"/>
      </w:pPr>
      <w:bookmarkStart w:id="2" w:name="ltx_unvalid_style_003"/>
      <w:bookmarkEnd w:id="2"/>
      <w:r w:rsidRPr="001B7972">
        <w:rPr>
          <w:rStyle w:val="dateline"/>
        </w:rPr>
        <w:t>Keywords:</w:t>
      </w:r>
      <w:r w:rsidRPr="001B7972">
        <w:t xml:space="preserve"> </w:t>
      </w:r>
      <w:r w:rsidR="00B04B44" w:rsidRPr="001B7972">
        <w:t>labor; pain; postpartum depression; postpartum persistent pain; birth experience</w:t>
      </w:r>
      <w:bookmarkStart w:id="3" w:name="ltx_unvalid_style_004"/>
      <w:bookmarkStart w:id="4" w:name="ltx_unvalid_style_005"/>
      <w:bookmarkEnd w:id="3"/>
      <w:bookmarkEnd w:id="4"/>
    </w:p>
    <w:p w14:paraId="6EFBBF8C" w14:textId="77777777" w:rsidR="00B04B44" w:rsidRPr="001B7972" w:rsidRDefault="00B04B44" w:rsidP="003C0DE8">
      <w:pPr>
        <w:pStyle w:val="head1"/>
        <w:ind w:left="324" w:hanging="324"/>
      </w:pPr>
      <w:r w:rsidRPr="001B7972">
        <w:t>INTRODUCTION</w:t>
      </w:r>
    </w:p>
    <w:p w14:paraId="4AF04316" w14:textId="2BECB6E2" w:rsidR="00B04B44" w:rsidRPr="001B7972" w:rsidRDefault="00B04B44" w:rsidP="00480C06">
      <w:pPr>
        <w:pStyle w:val="paraignoreindent"/>
        <w:rPr>
          <w:rFonts w:eastAsia="Calibri"/>
        </w:rPr>
      </w:pPr>
      <w:r w:rsidRPr="001B7972">
        <w:rPr>
          <w:rFonts w:eastAsia="Calibri"/>
        </w:rPr>
        <w:t xml:space="preserve">Pain is a fundamental feature of childbirth, and birth experiences can vary widely. Yet little is known about the potential long-term consequences of labor pain intensity and overall birth experience. Two common health concerns that a substantial number of women struggle with after giving birth are persistent pain and symptoms of depression. The incidence of </w:t>
      </w:r>
      <w:r w:rsidRPr="001B7972">
        <w:rPr>
          <w:rFonts w:eastAsia="Calibri"/>
          <w:iCs/>
        </w:rPr>
        <w:t>persistent</w:t>
      </w:r>
      <w:r w:rsidRPr="001B7972">
        <w:rPr>
          <w:rFonts w:eastAsia="Calibri"/>
        </w:rPr>
        <w:t xml:space="preserve"> postpartum pain </w:t>
      </w:r>
      <w:r w:rsidR="00316641" w:rsidRPr="001B7972">
        <w:rPr>
          <w:rFonts w:eastAsia="Calibri"/>
        </w:rPr>
        <w:t xml:space="preserve">(assessed </w:t>
      </w:r>
      <w:r w:rsidR="00952200" w:rsidRPr="001B7972">
        <w:rPr>
          <w:rFonts w:eastAsia="Calibri"/>
        </w:rPr>
        <w:t>2-3 months</w:t>
      </w:r>
      <w:r w:rsidR="00316641" w:rsidRPr="001B7972">
        <w:rPr>
          <w:rFonts w:eastAsia="Calibri"/>
        </w:rPr>
        <w:t xml:space="preserve"> after delivery) </w:t>
      </w:r>
      <w:r w:rsidRPr="001B7972">
        <w:rPr>
          <w:rFonts w:eastAsia="Calibri"/>
        </w:rPr>
        <w:t xml:space="preserve">ranges from up to 10% after vaginal delivery, to up to 18% after caesarean delivery </w:t>
      </w:r>
      <w:r w:rsidRPr="001B7972">
        <w:rPr>
          <w:rFonts w:eastAsia="Calibri"/>
        </w:rPr>
        <w:fldChar w:fldCharType="begin">
          <w:fldData xml:space="preserve">PEVuZE5vdGU+PENpdGU+PEF1dGhvcj5WZXJtZWxpczwvQXV0aG9yPjxZZWFyPjIwMTA8L1llYXI+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</w:fldData>
        </w:fldChar>
      </w:r>
      <w:r w:rsidR="00B76795" w:rsidRPr="001B7972">
        <w:rPr>
          <w:rFonts w:eastAsia="Calibri"/>
        </w:rPr>
        <w:instrText xml:space="preserve"> ADDIN EN.CITE </w:instrText>
      </w:r>
      <w:r w:rsidR="00B76795" w:rsidRPr="001B7972">
        <w:rPr>
          <w:rFonts w:eastAsia="Calibri"/>
        </w:rPr>
        <w:fldChar w:fldCharType="begin">
          <w:fldData xml:space="preserve">PEVuZE5vdGU+PENpdGU+PEF1dGhvcj5WZXJtZWxpczwvQXV0aG9yPjxZZWFyPjIwMTA8L1llYXI+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</w:fldData>
        </w:fldChar>
      </w:r>
      <w:r w:rsidR="00B76795" w:rsidRPr="001B7972">
        <w:rPr>
          <w:rFonts w:eastAsia="Calibri"/>
        </w:rPr>
        <w:instrText xml:space="preserve"> ADDIN EN.CITE.DATA </w:instrText>
      </w:r>
      <w:r w:rsidR="00B76795" w:rsidRPr="001B7972">
        <w:rPr>
          <w:rFonts w:eastAsia="Calibri"/>
        </w:rPr>
      </w:r>
      <w:r w:rsidR="00B76795" w:rsidRPr="001B7972">
        <w:rPr>
          <w:rFonts w:eastAsia="Calibri"/>
        </w:rPr>
        <w:fldChar w:fldCharType="end"/>
      </w:r>
      <w:r w:rsidRPr="001B7972">
        <w:rPr>
          <w:rFonts w:eastAsia="Calibri"/>
        </w:rPr>
      </w:r>
      <w:r w:rsidRPr="001B7972">
        <w:rPr>
          <w:rFonts w:eastAsia="Calibri"/>
        </w:rPr>
        <w:fldChar w:fldCharType="separate"/>
      </w:r>
      <w:r w:rsidR="00B76795" w:rsidRPr="001B7972">
        <w:rPr>
          <w:rFonts w:eastAsia="Calibri"/>
          <w:noProof/>
        </w:rPr>
        <w:t>(1, 2)</w:t>
      </w:r>
      <w:r w:rsidRPr="001B7972">
        <w:rPr>
          <w:rFonts w:eastAsia="Calibri"/>
        </w:rPr>
        <w:fldChar w:fldCharType="end"/>
      </w:r>
      <w:r w:rsidRPr="001B7972">
        <w:rPr>
          <w:rFonts w:eastAsia="Calibri"/>
        </w:rPr>
        <w:t xml:space="preserve">, while postpartum depression </w:t>
      </w:r>
      <w:r w:rsidR="00C479A1" w:rsidRPr="001B7972">
        <w:rPr>
          <w:rFonts w:eastAsia="Calibri"/>
        </w:rPr>
        <w:t>(usually assessed within the first 3-6  months postpartum)</w:t>
      </w:r>
      <w:r w:rsidR="007F36F4" w:rsidRPr="001B7972">
        <w:rPr>
          <w:rFonts w:eastAsia="Calibri"/>
        </w:rPr>
        <w:t xml:space="preserve"> </w:t>
      </w:r>
      <w:r w:rsidRPr="001B7972">
        <w:rPr>
          <w:rFonts w:eastAsia="Calibri"/>
        </w:rPr>
        <w:t>has a</w:t>
      </w:r>
      <w:r w:rsidR="002E621A" w:rsidRPr="001B7972">
        <w:rPr>
          <w:rFonts w:eastAsia="Calibri"/>
        </w:rPr>
        <w:t>n incidence</w:t>
      </w:r>
      <w:r w:rsidRPr="001B7972">
        <w:rPr>
          <w:rFonts w:eastAsia="Calibri"/>
        </w:rPr>
        <w:t xml:space="preserve"> of about 1</w:t>
      </w:r>
      <w:r w:rsidR="002E621A" w:rsidRPr="001B7972">
        <w:rPr>
          <w:rFonts w:eastAsia="Calibri"/>
        </w:rPr>
        <w:t>2</w:t>
      </w:r>
      <w:r w:rsidRPr="001B7972">
        <w:rPr>
          <w:rFonts w:eastAsia="Calibri"/>
        </w:rPr>
        <w:t>%</w:t>
      </w:r>
      <w:r w:rsidR="007F36F4" w:rsidRPr="001B7972">
        <w:rPr>
          <w:rFonts w:eastAsia="Calibri"/>
        </w:rPr>
        <w:t xml:space="preserve"> </w:t>
      </w:r>
      <w:r w:rsidR="00C614CA" w:rsidRPr="001B7972">
        <w:rPr>
          <w:rFonts w:eastAsia="Calibri"/>
        </w:rPr>
        <w:fldChar w:fldCharType="begin">
          <w:fldData xml:space="preserve">PEVuZE5vdGU+PENpdGU+PEF1dGhvcj5TaG9yZXk8L0F1dGhvcj48WWVhcj4yMDE4PC9ZZWFyPjxS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</w:fldData>
        </w:fldChar>
      </w:r>
      <w:r w:rsidR="00B76795" w:rsidRPr="001B7972">
        <w:rPr>
          <w:rFonts w:eastAsia="Calibri"/>
        </w:rPr>
        <w:instrText xml:space="preserve"> ADDIN EN.CITE </w:instrText>
      </w:r>
      <w:r w:rsidR="00B76795" w:rsidRPr="001B7972">
        <w:rPr>
          <w:rFonts w:eastAsia="Calibri"/>
        </w:rPr>
        <w:fldChar w:fldCharType="begin">
          <w:fldData xml:space="preserve">PEVuZE5vdGU+PENpdGU+PEF1dGhvcj5TaG9yZXk8L0F1dGhvcj48WWVhcj4yMDE4PC9ZZWFyPjxS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</w:fldData>
        </w:fldChar>
      </w:r>
      <w:r w:rsidR="00B76795" w:rsidRPr="001B7972">
        <w:rPr>
          <w:rFonts w:eastAsia="Calibri"/>
        </w:rPr>
        <w:instrText xml:space="preserve"> ADDIN EN.CITE.DATA </w:instrText>
      </w:r>
      <w:r w:rsidR="00B76795" w:rsidRPr="001B7972">
        <w:rPr>
          <w:rFonts w:eastAsia="Calibri"/>
        </w:rPr>
      </w:r>
      <w:r w:rsidR="00B76795" w:rsidRPr="001B7972">
        <w:rPr>
          <w:rFonts w:eastAsia="Calibri"/>
        </w:rPr>
        <w:fldChar w:fldCharType="end"/>
      </w:r>
      <w:r w:rsidR="00C614CA" w:rsidRPr="001B7972">
        <w:rPr>
          <w:rFonts w:eastAsia="Calibri"/>
        </w:rPr>
      </w:r>
      <w:r w:rsidR="00C614CA" w:rsidRPr="001B7972">
        <w:rPr>
          <w:rFonts w:eastAsia="Calibri"/>
        </w:rPr>
        <w:fldChar w:fldCharType="separate"/>
      </w:r>
      <w:r w:rsidR="00B76795" w:rsidRPr="001B7972">
        <w:rPr>
          <w:rFonts w:eastAsia="Calibri"/>
          <w:noProof/>
        </w:rPr>
        <w:t>(3)</w:t>
      </w:r>
      <w:r w:rsidR="00C614CA" w:rsidRPr="001B7972">
        <w:rPr>
          <w:rFonts w:eastAsia="Calibri"/>
        </w:rPr>
        <w:fldChar w:fldCharType="end"/>
      </w:r>
      <w:r w:rsidRPr="001B7972">
        <w:rPr>
          <w:rFonts w:eastAsia="Calibri"/>
        </w:rPr>
        <w:t xml:space="preserve">. </w:t>
      </w:r>
      <w:r w:rsidR="000919CC" w:rsidRPr="001B7972">
        <w:rPr>
          <w:rFonts w:eastAsia="Calibri"/>
        </w:rPr>
        <w:t xml:space="preserve">Post-partum pain </w:t>
      </w:r>
      <w:r w:rsidR="005C5CD2" w:rsidRPr="001B7972">
        <w:rPr>
          <w:rFonts w:eastAsia="Calibri"/>
        </w:rPr>
        <w:t xml:space="preserve">is usually </w:t>
      </w:r>
      <w:r w:rsidR="000919CC" w:rsidRPr="001B7972">
        <w:rPr>
          <w:rFonts w:eastAsia="Calibri"/>
        </w:rPr>
        <w:t xml:space="preserve">defined as pain that began at the time of labor and delivery and include a location </w:t>
      </w:r>
      <w:r w:rsidR="00D46DDB" w:rsidRPr="001B7972">
        <w:rPr>
          <w:rFonts w:eastAsia="Calibri"/>
        </w:rPr>
        <w:t xml:space="preserve">that </w:t>
      </w:r>
      <w:r w:rsidR="000919CC" w:rsidRPr="001B7972">
        <w:rPr>
          <w:rFonts w:eastAsia="Calibri"/>
        </w:rPr>
        <w:t xml:space="preserve">could be ascribed to the delivery (pelvis, perineum, abdomen) </w:t>
      </w:r>
      <w:r w:rsidR="000919CC" w:rsidRPr="001B7972">
        <w:rPr>
          <w:rFonts w:eastAsia="Calibri"/>
        </w:rPr>
        <w:fldChar w:fldCharType="begin"/>
      </w:r>
      <w:r w:rsidR="00B76795" w:rsidRPr="001B7972">
        <w:rPr>
          <w:rFonts w:eastAsia="Calibri"/>
        </w:rPr>
        <w:instrText xml:space="preserve"> ADDIN EN.CITE &lt;EndNote&gt;&lt;Cite&gt;&lt;Author&gt;Eisenach&lt;/Author&gt;&lt;Year&gt;2013&lt;/Year&gt;&lt;RecNum&gt;2852&lt;/RecNum&gt;&lt;DisplayText&gt;(2)&lt;/DisplayText&gt;&lt;record&gt;&lt;rec-number&gt;2852&lt;/rec-number&gt;&lt;foreign-keys&gt;&lt;key app="EN" db-id="5vpw25ft6vwef4e5wxd5zradd9zef5v2e0xs" timestamp="1583698162"&gt;2852&lt;/key&gt;&lt;/foreign-keys&gt;&lt;ref-type name="Journal Article"&gt;17&lt;/ref-type&gt;&lt;contributors&gt;&lt;authors&gt;&lt;author&gt;Eisenach, J. C.&lt;/author&gt;&lt;author&gt;Pan, P.&lt;/author&gt;&lt;author&gt;Smiley, R. M.&lt;/author&gt;&lt;author&gt;Lavand&amp;apos;homme, P.&lt;/author&gt;&lt;author&gt;Landau, R.&lt;/author&gt;&lt;author&gt;Houle, T. T.&lt;/author&gt;&lt;/authors&gt;&lt;/contributors&gt;&lt;auth-address&gt;Department of Anesthesiology, Wake Forest School of Medicine, Winston Salem, NC 27157, USA. jimeisenach@gmail.com&lt;/auth-address&gt;&lt;titles&gt;&lt;title&gt;Resolution of pain after childbirth&lt;/title&gt;&lt;secondary-title&gt;Anesthesiology&lt;/secondary-title&gt;&lt;/titles&gt;&lt;periodical&gt;&lt;full-title&gt;Anesthesiology&lt;/full-title&gt;&lt;/periodical&gt;&lt;pages&gt;143-51&lt;/pages&gt;&lt;volume&gt;118&lt;/volume&gt;&lt;number&gt;1&lt;/number&gt;&lt;edition&gt;2012/12/20&lt;/edition&gt;&lt;keywords&gt;&lt;keyword&gt;Adult&lt;/keyword&gt;&lt;keyword&gt;Cesarean Section&lt;/keyword&gt;&lt;keyword&gt;Comorbidity&lt;/keyword&gt;&lt;keyword&gt;*Delivery, Obstetric&lt;/keyword&gt;&lt;keyword&gt;Depressive Disorder/epidemiology&lt;/keyword&gt;&lt;keyword&gt;Female&lt;/keyword&gt;&lt;keyword&gt;Follow-Up Studies&lt;/keyword&gt;&lt;keyword&gt;Humans&lt;/keyword&gt;&lt;keyword&gt;Incidence&lt;/keyword&gt;&lt;keyword&gt;Pain/*epidemiology&lt;/keyword&gt;&lt;keyword&gt;Pain, Postoperative/epidemiology&lt;/keyword&gt;&lt;keyword&gt;*Parturition&lt;/keyword&gt;&lt;keyword&gt;Postpartum Period&lt;/keyword&gt;&lt;keyword&gt;Risk Factors&lt;/keyword&gt;&lt;keyword&gt;Severity of Illness Index&lt;/keyword&gt;&lt;/keywords&gt;&lt;dates&gt;&lt;year&gt;2013&lt;/year&gt;&lt;pub-dates&gt;&lt;date&gt;Jan&lt;/date&gt;&lt;/pub-dates&gt;&lt;/dates&gt;&lt;isbn&gt;1528-1175 (Electronic)&amp;#xD;0003-3022 (Linking)&lt;/isbn&gt;&lt;accession-num&gt;23249931&lt;/accession-num&gt;&lt;urls&gt;&lt;related-urls&gt;&lt;url&gt;https://www.ncbi.nlm.nih.gov/pubmed/23249931&lt;/url&gt;&lt;/related-urls&gt;&lt;/urls&gt;&lt;custom2&gt;PMC3876485&lt;/custom2&gt;&lt;electronic-resource-num&gt;10.1097/ALN.0b013e318278ccfd&lt;/electronic-resource-num&gt;&lt;/record&gt;&lt;/Cite&gt;&lt;/EndNote&gt;</w:instrText>
      </w:r>
      <w:r w:rsidR="000919CC" w:rsidRPr="001B7972">
        <w:rPr>
          <w:rFonts w:eastAsia="Calibri"/>
        </w:rPr>
        <w:fldChar w:fldCharType="separate"/>
      </w:r>
      <w:r w:rsidR="00B76795" w:rsidRPr="001B7972">
        <w:rPr>
          <w:rFonts w:eastAsia="Calibri"/>
          <w:noProof/>
        </w:rPr>
        <w:t>(2)</w:t>
      </w:r>
      <w:r w:rsidR="000919CC" w:rsidRPr="001B7972">
        <w:rPr>
          <w:rFonts w:eastAsia="Calibri"/>
        </w:rPr>
        <w:fldChar w:fldCharType="end"/>
      </w:r>
      <w:r w:rsidR="005237B1" w:rsidRPr="001B7972">
        <w:rPr>
          <w:rFonts w:eastAsia="Calibri"/>
        </w:rPr>
        <w:t xml:space="preserve">, but more general descriptions are also common (e.g. painful perineum) </w:t>
      </w:r>
      <w:r w:rsidR="0086759F" w:rsidRPr="001B7972">
        <w:rPr>
          <w:rFonts w:eastAsia="Calibri"/>
        </w:rPr>
        <w:fldChar w:fldCharType="begin"/>
      </w:r>
      <w:r w:rsidR="00B76795" w:rsidRPr="001B7972">
        <w:rPr>
          <w:rFonts w:eastAsia="Calibri"/>
        </w:rPr>
        <w:instrText xml:space="preserve"> ADDIN EN.CITE &lt;EndNote&gt;&lt;Cite&gt;&lt;Author&gt;Declercq&lt;/Author&gt;&lt;Year&gt;2008&lt;/Year&gt;&lt;RecNum&gt;2500&lt;/RecNum&gt;&lt;DisplayText&gt;(4)&lt;/DisplayText&gt;&lt;record&gt;&lt;rec-number&gt;2500&lt;/rec-number&gt;&lt;foreign-keys&gt;&lt;key app="EN" db-id="5vpw25ft6vwef4e5wxd5zradd9zef5v2e0xs" timestamp="1561374174"&gt;2500&lt;/key&gt;&lt;/foreign-keys&gt;&lt;ref-type name="Journal Article"&gt;17&lt;/ref-type&gt;&lt;contributors&gt;&lt;authors&gt;&lt;author&gt;Declercq, E.&lt;/author&gt;&lt;author&gt;Cunningham, D. K.&lt;/author&gt;&lt;author&gt;Johnson, C.&lt;/author&gt;&lt;author&gt;Sakala, C.&lt;/author&gt;&lt;/authors&gt;&lt;/contributors&gt;&lt;auth-address&gt;Department of Maternal and Child Health, Boston University School of Public Health, Boston, MA 02118-2526, USA.&lt;/auth-address&gt;&lt;titles&gt;&lt;title&gt;Mothers&amp;apos; reports of postpartum pain associated with vaginal and cesarean deliveries: results of a national survey&lt;/title&gt;&lt;secondary-title&gt;Birth&lt;/secondary-title&gt;&lt;/titles&gt;&lt;periodical&gt;&lt;full-title&gt;Birth&lt;/full-title&gt;&lt;abbr-1&gt;Birth (Berkeley, Calif.)&lt;/abbr-1&gt;&lt;/periodical&gt;&lt;pages&gt;16-24&lt;/pages&gt;&lt;volume&gt;35&lt;/volume&gt;&lt;number&gt;1&lt;/number&gt;&lt;edition&gt;2008/03/01&lt;/edition&gt;&lt;keywords&gt;&lt;keyword&gt;Adolescent&lt;/keyword&gt;&lt;keyword&gt;Adult&lt;/keyword&gt;&lt;keyword&gt;Cesarean Section/adverse effects&lt;/keyword&gt;&lt;keyword&gt;Delivery, Obstetric/*adverse effects&lt;/keyword&gt;&lt;keyword&gt;Female&lt;/keyword&gt;&lt;keyword&gt;Humans&lt;/keyword&gt;&lt;keyword&gt;Middle Aged&lt;/keyword&gt;&lt;keyword&gt;Mothers&lt;/keyword&gt;&lt;keyword&gt;Pain/*diagnosis/*etiology&lt;/keyword&gt;&lt;keyword&gt;*Pain Measurement&lt;/keyword&gt;&lt;keyword&gt;*Postpartum Period&lt;/keyword&gt;&lt;/keywords&gt;&lt;dates&gt;&lt;year&gt;2008&lt;/year&gt;&lt;pub-dates&gt;&lt;date&gt;Mar&lt;/date&gt;&lt;/pub-dates&gt;&lt;/dates&gt;&lt;isbn&gt;1523-536X (Electronic)&amp;#xD;0730-7659 (Linking)&lt;/isbn&gt;&lt;accession-num&gt;18307483&lt;/accession-num&gt;&lt;urls&gt;&lt;related-urls&gt;&lt;url&gt;https://www.ncbi.nlm.nih.gov/pubmed/18307483&lt;/url&gt;&lt;url&gt;https://onlinelibrary.wiley.com/doi/pdf/10.1111/j.1523-536X.2007.00207.x&lt;/url&gt;&lt;/related-urls&gt;&lt;/urls&gt;&lt;electronic-resource-num&gt;10.1111/j.1523-536X.2007.00207.x&lt;/electronic-resource-num&gt;&lt;/record&gt;&lt;/Cite&gt;&lt;/EndNote&gt;</w:instrText>
      </w:r>
      <w:r w:rsidR="0086759F" w:rsidRPr="001B7972">
        <w:rPr>
          <w:rFonts w:eastAsia="Calibri"/>
        </w:rPr>
        <w:fldChar w:fldCharType="separate"/>
      </w:r>
      <w:r w:rsidR="00B76795" w:rsidRPr="001B7972">
        <w:rPr>
          <w:rFonts w:eastAsia="Calibri"/>
          <w:noProof/>
        </w:rPr>
        <w:t>(4)</w:t>
      </w:r>
      <w:r w:rsidR="0086759F" w:rsidRPr="001B7972">
        <w:rPr>
          <w:rFonts w:eastAsia="Calibri"/>
        </w:rPr>
        <w:fldChar w:fldCharType="end"/>
      </w:r>
      <w:r w:rsidR="000919CC" w:rsidRPr="001B7972">
        <w:rPr>
          <w:rFonts w:eastAsia="Calibri"/>
        </w:rPr>
        <w:t xml:space="preserve">. </w:t>
      </w:r>
      <w:r w:rsidRPr="001B7972">
        <w:rPr>
          <w:rFonts w:eastAsia="Calibri"/>
        </w:rPr>
        <w:t>Both postpartum pain and depression could have debilitating consequences. Postpartum depression has been shown to interfere with the maternal-infant bonding, and increase the risk of long-term psychological sequel</w:t>
      </w:r>
      <w:r w:rsidR="00410FBE" w:rsidRPr="001B7972">
        <w:rPr>
          <w:rFonts w:eastAsia="Calibri"/>
        </w:rPr>
        <w:t>a</w:t>
      </w:r>
      <w:r w:rsidRPr="001B7972">
        <w:rPr>
          <w:rFonts w:eastAsia="Calibri"/>
        </w:rPr>
        <w:t xml:space="preserve">e in the child </w:t>
      </w:r>
      <w:r w:rsidRPr="001B7972">
        <w:rPr>
          <w:rFonts w:eastAsia="Calibri"/>
        </w:rPr>
        <w:fldChar w:fldCharType="begin">
          <w:fldData xml:space="preserve">PEVuZE5vdGU+PENpdGU+PEF1dGhvcj5NYXJ0aW5zPC9BdXRob3I+PFllYXI+MjAwMDwvWWVhcj48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</w:fldData>
        </w:fldChar>
      </w:r>
      <w:r w:rsidR="00B76795" w:rsidRPr="001B7972">
        <w:rPr>
          <w:rFonts w:eastAsia="Calibri"/>
        </w:rPr>
        <w:instrText xml:space="preserve"> ADDIN EN.CITE </w:instrText>
      </w:r>
      <w:r w:rsidR="00B76795" w:rsidRPr="001B7972">
        <w:rPr>
          <w:rFonts w:eastAsia="Calibri"/>
        </w:rPr>
        <w:fldChar w:fldCharType="begin">
          <w:fldData xml:space="preserve">PEVuZE5vdGU+PENpdGU+PEF1dGhvcj5NYXJ0aW5zPC9BdXRob3I+PFllYXI+MjAwMDwvWWVhcj48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</w:fldData>
        </w:fldChar>
      </w:r>
      <w:r w:rsidR="00B76795" w:rsidRPr="001B7972">
        <w:rPr>
          <w:rFonts w:eastAsia="Calibri"/>
        </w:rPr>
        <w:instrText xml:space="preserve"> ADDIN EN.CITE.DATA </w:instrText>
      </w:r>
      <w:r w:rsidR="00B76795" w:rsidRPr="001B7972">
        <w:rPr>
          <w:rFonts w:eastAsia="Calibri"/>
        </w:rPr>
      </w:r>
      <w:r w:rsidR="00B76795" w:rsidRPr="001B7972">
        <w:rPr>
          <w:rFonts w:eastAsia="Calibri"/>
        </w:rPr>
        <w:fldChar w:fldCharType="end"/>
      </w:r>
      <w:r w:rsidRPr="001B7972">
        <w:rPr>
          <w:rFonts w:eastAsia="Calibri"/>
        </w:rPr>
      </w:r>
      <w:r w:rsidRPr="001B7972">
        <w:rPr>
          <w:rFonts w:eastAsia="Calibri"/>
        </w:rPr>
        <w:fldChar w:fldCharType="separate"/>
      </w:r>
      <w:r w:rsidR="00B76795" w:rsidRPr="001B7972">
        <w:rPr>
          <w:rFonts w:eastAsia="Calibri"/>
          <w:noProof/>
        </w:rPr>
        <w:t>(5-7)</w:t>
      </w:r>
      <w:r w:rsidRPr="001B7972">
        <w:rPr>
          <w:rFonts w:eastAsia="Calibri"/>
        </w:rPr>
        <w:fldChar w:fldCharType="end"/>
      </w:r>
      <w:r w:rsidRPr="001B7972">
        <w:rPr>
          <w:rFonts w:eastAsia="Calibri"/>
        </w:rPr>
        <w:t xml:space="preserve">, whilst persistent pain can have significant consequences for coping with daily activities, as well as increase the risk of more permanent pain conditions </w:t>
      </w:r>
      <w:r w:rsidRPr="001B7972">
        <w:rPr>
          <w:rFonts w:eastAsia="Calibri"/>
        </w:rPr>
        <w:fldChar w:fldCharType="begin"/>
      </w:r>
      <w:r w:rsidR="00B76795" w:rsidRPr="001B7972">
        <w:rPr>
          <w:rFonts w:eastAsia="Calibri"/>
        </w:rPr>
        <w:instrText xml:space="preserve"> ADDIN EN.CITE &lt;EndNote&gt;&lt;Cite&gt;&lt;Author&gt;Declercq&lt;/Author&gt;&lt;Year&gt;2008&lt;/Year&gt;&lt;RecNum&gt;2500&lt;/RecNum&gt;&lt;DisplayText&gt;(4)&lt;/DisplayText&gt;&lt;record&gt;&lt;rec-number&gt;2500&lt;/rec-number&gt;&lt;foreign-keys&gt;&lt;key app="EN" db-id="5vpw25ft6vwef4e5wxd5zradd9zef5v2e0xs" timestamp="1561374174"&gt;2500&lt;/key&gt;&lt;/foreign-keys&gt;&lt;ref-type name="Journal Article"&gt;17&lt;/ref-type&gt;&lt;contributors&gt;&lt;authors&gt;&lt;author&gt;Declercq, E.&lt;/author&gt;&lt;author&gt;Cunningham, D. K.&lt;/author&gt;&lt;author&gt;Johnson, C.&lt;/author&gt;&lt;author&gt;Sakala, C.&lt;/author&gt;&lt;/authors&gt;&lt;/contributors&gt;&lt;auth-address&gt;Department of Maternal and Child Health, Boston University School of Public Health, Boston, MA 02118-2526, USA.&lt;/auth-address&gt;&lt;titles&gt;&lt;title&gt;Mothers&amp;apos; reports of postpartum pain associated with vaginal and cesarean deliveries: results of a national survey&lt;/title&gt;&lt;secondary-title&gt;Birth&lt;/secondary-title&gt;&lt;/titles&gt;&lt;periodical&gt;&lt;full-title&gt;Birth&lt;/full-title&gt;&lt;abbr-1&gt;Birth (Berkeley, Calif.)&lt;/abbr-1&gt;&lt;/periodical&gt;&lt;pages&gt;16-24&lt;/pages&gt;&lt;volume&gt;35&lt;/volume&gt;&lt;number&gt;1&lt;/number&gt;&lt;edition&gt;2008/03/01&lt;/edition&gt;&lt;keywords&gt;&lt;keyword&gt;Adolescent&lt;/keyword&gt;&lt;keyword&gt;Adult&lt;/keyword&gt;&lt;keyword&gt;Cesarean Section/adverse effects&lt;/keyword&gt;&lt;keyword&gt;Delivery, Obstetric/*adverse effects&lt;/keyword&gt;&lt;keyword&gt;Female&lt;/keyword&gt;&lt;keyword&gt;Humans&lt;/keyword&gt;&lt;keyword&gt;Middle Aged&lt;/keyword&gt;&lt;keyword&gt;Mothers&lt;/keyword&gt;&lt;keyword&gt;Pain/*diagnosis/*etiology&lt;/keyword&gt;&lt;keyword&gt;*Pain Measurement&lt;/keyword&gt;&lt;keyword&gt;*Postpartum Period&lt;/keyword&gt;&lt;/keywords&gt;&lt;dates&gt;&lt;year&gt;2008&lt;/year&gt;&lt;pub-dates&gt;&lt;date&gt;Mar&lt;/date&gt;&lt;/pub-dates&gt;&lt;/dates&gt;&lt;isbn&gt;1523-536X (Electronic)&amp;#xD;0730-7659 (Linking)&lt;/isbn&gt;&lt;accession-num&gt;18307483&lt;/accession-num&gt;&lt;urls&gt;&lt;related-urls&gt;&lt;url&gt;https://www.ncbi.nlm.nih.gov/pubmed/18307483&lt;/url&gt;&lt;url&gt;https://onlinelibrary.wiley.com/doi/pdf/10.1111/j.1523-536X.2007.00207.x&lt;/url&gt;&lt;/related-urls&gt;&lt;/urls&gt;&lt;electronic-resource-num&gt;10.1111/j.1523-536X.2007.00207.x&lt;/electronic-resource-num&gt;&lt;/record&gt;&lt;/Cite&gt;&lt;/EndNote&gt;</w:instrText>
      </w:r>
      <w:r w:rsidRPr="001B7972">
        <w:rPr>
          <w:rFonts w:eastAsia="Calibri"/>
        </w:rPr>
        <w:fldChar w:fldCharType="separate"/>
      </w:r>
      <w:r w:rsidR="00B76795" w:rsidRPr="001B7972">
        <w:rPr>
          <w:rFonts w:eastAsia="Calibri"/>
          <w:noProof/>
        </w:rPr>
        <w:t>(4)</w:t>
      </w:r>
      <w:r w:rsidRPr="001B7972">
        <w:rPr>
          <w:rFonts w:eastAsia="Calibri"/>
        </w:rPr>
        <w:fldChar w:fldCharType="end"/>
      </w:r>
      <w:r w:rsidRPr="001B7972">
        <w:rPr>
          <w:rFonts w:eastAsia="Calibri"/>
        </w:rPr>
        <w:t xml:space="preserve">.  </w:t>
      </w:r>
    </w:p>
    <w:p w14:paraId="7E4A8C1D" w14:textId="16FB70F6" w:rsidR="00B04B44" w:rsidRPr="001B7972" w:rsidRDefault="00B04B44" w:rsidP="003C0DE8">
      <w:pPr>
        <w:pStyle w:val="paragraph"/>
      </w:pPr>
      <w:r w:rsidRPr="001B7972">
        <w:rPr>
          <w:rFonts w:eastAsia="Calibri"/>
        </w:rPr>
        <w:t xml:space="preserve">Some studies suggest there is an association between labor pain and postpartum depression, suggesting that </w:t>
      </w:r>
      <w:r w:rsidRPr="001B7972">
        <w:t xml:space="preserve">managing labor pain and early postpartum pain decreases the risk for depression </w:t>
      </w:r>
      <w:r w:rsidRPr="001B7972">
        <w:fldChar w:fldCharType="begin">
          <w:fldData xml:space="preserve">PEVuZE5vdGU+PENpdGU+PEF1dGhvcj5IaWx0dW5lbjwvQXV0aG9yPjxZZWFyPjIwMDQ8L1llYXI+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</w:fldData>
        </w:fldChar>
      </w:r>
      <w:r w:rsidR="00B76795" w:rsidRPr="001B7972">
        <w:instrText xml:space="preserve"> ADDIN EN.CITE </w:instrText>
      </w:r>
      <w:r w:rsidR="00B76795" w:rsidRPr="001B7972">
        <w:fldChar w:fldCharType="begin">
          <w:fldData xml:space="preserve">PEVuZE5vdGU+PENpdGU+PEF1dGhvcj5IaWx0dW5lbjwvQXV0aG9yPjxZZWFyPjIwMDQ8L1llYXI+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(8-10)</w:t>
      </w:r>
      <w:r w:rsidRPr="001B7972">
        <w:fldChar w:fldCharType="end"/>
      </w:r>
      <w:r w:rsidRPr="001B7972">
        <w:rPr>
          <w:rFonts w:eastAsia="Calibri"/>
        </w:rPr>
        <w:t xml:space="preserve">. A recent study even suggest that effective labor pain management with epidural analgesia was associated with reduced postpartum depression symptoms </w:t>
      </w:r>
      <w:r w:rsidRPr="001B7972">
        <w:rPr>
          <w:rFonts w:eastAsia="Calibri"/>
        </w:rPr>
        <w:fldChar w:fldCharType="begin"/>
      </w:r>
      <w:r w:rsidR="00B76795" w:rsidRPr="001B7972">
        <w:rPr>
          <w:rFonts w:eastAsia="Calibri"/>
        </w:rPr>
        <w:instrText xml:space="preserve"> ADDIN EN.CITE &lt;EndNote&gt;&lt;Cite&gt;&lt;Author&gt;Lim&lt;/Author&gt;&lt;Year&gt;2018&lt;/Year&gt;&lt;RecNum&gt;2484&lt;/RecNum&gt;&lt;DisplayText&gt;(11)&lt;/DisplayText&gt;&lt;record&gt;&lt;rec-number&gt;2484&lt;/rec-number&gt;&lt;foreign-keys&gt;&lt;key app="EN" db-id="5vpw25ft6vwef4e5wxd5zradd9zef5v2e0xs" timestamp="1558987075"&gt;2484&lt;/key&gt;&lt;/foreign-keys&gt;&lt;ref-type name="Journal Article"&gt;17&lt;/ref-type&gt;&lt;contributors&gt;&lt;authors&gt;&lt;author&gt;Lim, G.&lt;/author&gt;&lt;author&gt;Farrell, L. M.&lt;/author&gt;&lt;author&gt;Facco, F. L.&lt;/author&gt;&lt;author&gt;Gold, M. S.&lt;/author&gt;&lt;author&gt;Wasan, A. D.&lt;/author&gt;&lt;/authors&gt;&lt;/contributors&gt;&lt;auth-address&gt;From the Department of Anesthesiology.&amp;#xD;Division of Maternal Fetal Medicine, Department of Obstetrics and Gynecology.&amp;#xD;Department of Neurobiology.&amp;#xD;Division of Pain Medicine at Centre Commons, Department of Anesthesiology.&amp;#xD;Department of Psychiatry, University of Pittsburgh School of Medicine, Pittsburgh, Pennsylvania.&lt;/auth-address&gt;&lt;titles&gt;&lt;title&gt;Labor Analgesia as a Predictor for Reduced Postpartum Depression Scores: A Retrospective Observational Study&lt;/title&gt;&lt;secondary-title&gt;Anesth Analg&lt;/secondary-title&gt;&lt;/titles&gt;&lt;periodical&gt;&lt;full-title&gt;Anesth Analg&lt;/full-title&gt;&lt;/periodical&gt;&lt;pages&gt;1598-1605&lt;/pages&gt;&lt;volume&gt;126&lt;/volume&gt;&lt;number&gt;5&lt;/number&gt;&lt;edition&gt;2017/12/15&lt;/edition&gt;&lt;dates&gt;&lt;year&gt;2018&lt;/year&gt;&lt;pub-dates&gt;&lt;date&gt;May&lt;/date&gt;&lt;/pub-dates&gt;&lt;/dates&gt;&lt;isbn&gt;1526-7598 (Electronic)&amp;#xD;0003-2999 (Linking)&lt;/isbn&gt;&lt;accession-num&gt;29239949&lt;/accession-num&gt;&lt;urls&gt;&lt;related-urls&gt;&lt;url&gt;https://www.ncbi.nlm.nih.gov/pubmed/29239949&lt;/url&gt;&lt;/related-urls&gt;&lt;/urls&gt;&lt;custom2&gt;PMC5908733&lt;/custom2&gt;&lt;electronic-resource-num&gt;10.1213/ANE.0000000000002720&lt;/electronic-resource-num&gt;&lt;/record&gt;&lt;/Cite&gt;&lt;/EndNote&gt;</w:instrText>
      </w:r>
      <w:r w:rsidRPr="001B7972">
        <w:rPr>
          <w:rFonts w:eastAsia="Calibri"/>
        </w:rPr>
        <w:fldChar w:fldCharType="separate"/>
      </w:r>
      <w:r w:rsidR="00B76795" w:rsidRPr="001B7972">
        <w:rPr>
          <w:rFonts w:eastAsia="Calibri"/>
          <w:noProof/>
        </w:rPr>
        <w:t>(11)</w:t>
      </w:r>
      <w:r w:rsidRPr="001B7972">
        <w:rPr>
          <w:rFonts w:eastAsia="Calibri"/>
        </w:rPr>
        <w:fldChar w:fldCharType="end"/>
      </w:r>
      <w:r w:rsidRPr="001B7972">
        <w:rPr>
          <w:rFonts w:eastAsia="Calibri"/>
        </w:rPr>
        <w:t xml:space="preserve">. However, the explained variance of labor pain was minimal in this study, and other studies have not been able to find this association </w:t>
      </w:r>
      <w:r w:rsidRPr="001B7972">
        <w:rPr>
          <w:rFonts w:eastAsia="Calibri"/>
        </w:rPr>
        <w:fldChar w:fldCharType="begin">
          <w:fldData xml:space="preserve">PEVuZE5vdGU+PENpdGU+PEF1dGhvcj5aaGFuZzwvQXV0aG9yPjxZZWFyPjIwMTg8L1llYXI+PFJl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</w:fldData>
        </w:fldChar>
      </w:r>
      <w:r w:rsidR="00B76795" w:rsidRPr="001B7972">
        <w:rPr>
          <w:rFonts w:eastAsia="Calibri"/>
        </w:rPr>
        <w:instrText xml:space="preserve"> ADDIN EN.CITE </w:instrText>
      </w:r>
      <w:r w:rsidR="00B76795" w:rsidRPr="001B7972">
        <w:rPr>
          <w:rFonts w:eastAsia="Calibri"/>
        </w:rPr>
        <w:fldChar w:fldCharType="begin">
          <w:fldData xml:space="preserve">PEVuZE5vdGU+PENpdGU+PEF1dGhvcj5aaGFuZzwvQXV0aG9yPjxZZWFyPjIwMTg8L1llYXI+PFJl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</w:fldData>
        </w:fldChar>
      </w:r>
      <w:r w:rsidR="00B76795" w:rsidRPr="001B7972">
        <w:rPr>
          <w:rFonts w:eastAsia="Calibri"/>
        </w:rPr>
        <w:instrText xml:space="preserve"> ADDIN EN.CITE.DATA </w:instrText>
      </w:r>
      <w:r w:rsidR="00B76795" w:rsidRPr="001B7972">
        <w:rPr>
          <w:rFonts w:eastAsia="Calibri"/>
        </w:rPr>
      </w:r>
      <w:r w:rsidR="00B76795" w:rsidRPr="001B7972">
        <w:rPr>
          <w:rFonts w:eastAsia="Calibri"/>
        </w:rPr>
        <w:fldChar w:fldCharType="end"/>
      </w:r>
      <w:r w:rsidRPr="001B7972">
        <w:rPr>
          <w:rFonts w:eastAsia="Calibri"/>
        </w:rPr>
      </w:r>
      <w:r w:rsidRPr="001B7972">
        <w:rPr>
          <w:rFonts w:eastAsia="Calibri"/>
        </w:rPr>
        <w:fldChar w:fldCharType="separate"/>
      </w:r>
      <w:r w:rsidR="00B76795" w:rsidRPr="001B7972">
        <w:rPr>
          <w:rFonts w:eastAsia="Calibri"/>
          <w:noProof/>
        </w:rPr>
        <w:t>(12, 13)</w:t>
      </w:r>
      <w:r w:rsidRPr="001B7972">
        <w:rPr>
          <w:rFonts w:eastAsia="Calibri"/>
        </w:rPr>
        <w:fldChar w:fldCharType="end"/>
      </w:r>
      <w:r w:rsidRPr="001B7972">
        <w:rPr>
          <w:rFonts w:eastAsia="Calibri"/>
        </w:rPr>
        <w:t xml:space="preserve">. High-quality prospective studies have therefore been called for in order to understand the complex interplay between intrapartum pain and postpartum depression </w:t>
      </w:r>
      <w:r w:rsidRPr="001B7972">
        <w:rPr>
          <w:rFonts w:eastAsia="Calibri"/>
        </w:rPr>
        <w:fldChar w:fldCharType="begin"/>
      </w:r>
      <w:r w:rsidR="00B76795" w:rsidRPr="001B7972">
        <w:rPr>
          <w:rFonts w:eastAsia="Calibri"/>
        </w:rPr>
        <w:instrText xml:space="preserve"> ADDIN EN.CITE &lt;EndNote&gt;&lt;Cite&gt;&lt;Author&gt;Toledo&lt;/Author&gt;&lt;Year&gt;2018&lt;/Year&gt;&lt;RecNum&gt;2496&lt;/RecNum&gt;&lt;DisplayText&gt;(14)&lt;/DisplayText&gt;&lt;record&gt;&lt;rec-number&gt;2496&lt;/rec-number&gt;&lt;foreign-keys&gt;&lt;key app="EN" db-id="5vpw25ft6vwef4e5wxd5zradd9zef5v2e0xs" timestamp="1559296665"&gt;2496&lt;/key&gt;&lt;/foreign-keys&gt;&lt;ref-type name="Journal Article"&gt;17&lt;/ref-type&gt;&lt;contributors&gt;&lt;authors&gt;&lt;author&gt;Toledo, P.&lt;/author&gt;&lt;author&gt;Miller, E. S.&lt;/author&gt;&lt;author&gt;Wisner, K. L.&lt;/author&gt;&lt;/authors&gt;&lt;/contributors&gt;&lt;auth-address&gt;From the Department of Anesthesiology.&amp;#xD;Center for Healthcare Studies.&amp;#xD;Department of Obstetrics and Gynecology.&amp;#xD;Asher Center for the Study and Treatment of Depressive Disorders, Department of Psychiatry, Northwestern University Feinberg School of Medicine, Chicago, Illinois.&lt;/auth-address&gt;&lt;titles&gt;&lt;title&gt;Looking Beyond the Pain: Can Effective Labor Analgesia Prevent the Development of Postpartum Depression?&lt;/title&gt;&lt;secondary-title&gt;Anesth Analg&lt;/secondary-title&gt;&lt;alt-title&gt;Anesthesia and analgesia&lt;/alt-title&gt;&lt;/titles&gt;&lt;periodical&gt;&lt;full-title&gt;Anesth Analg&lt;/full-title&gt;&lt;/periodical&gt;&lt;pages&gt;1448-1450&lt;/pages&gt;&lt;volume&gt;126&lt;/volume&gt;&lt;number&gt;5&lt;/number&gt;&lt;edition&gt;2018/04/20&lt;/edition&gt;&lt;dates&gt;&lt;year&gt;2018&lt;/year&gt;&lt;pub-dates&gt;&lt;date&gt;May&lt;/date&gt;&lt;/pub-dates&gt;&lt;/dates&gt;&lt;isbn&gt;0003-2999&lt;/isbn&gt;&lt;accession-num&gt;29672384&lt;/accession-num&gt;&lt;urls&gt;&lt;/urls&gt;&lt;electronic-resource-num&gt;10.1213/ane.0000000000002857&lt;/electronic-resource-num&gt;&lt;remote-database-provider&gt;NLM&lt;/remote-database-provider&gt;&lt;language&gt;eng&lt;/language&gt;&lt;/record&gt;&lt;/Cite&gt;&lt;/EndNote&gt;</w:instrText>
      </w:r>
      <w:r w:rsidRPr="001B7972">
        <w:rPr>
          <w:rFonts w:eastAsia="Calibri"/>
        </w:rPr>
        <w:fldChar w:fldCharType="separate"/>
      </w:r>
      <w:r w:rsidR="00B76795" w:rsidRPr="001B7972">
        <w:rPr>
          <w:rFonts w:eastAsia="Calibri"/>
          <w:noProof/>
        </w:rPr>
        <w:t>(14)</w:t>
      </w:r>
      <w:r w:rsidRPr="001B7972">
        <w:rPr>
          <w:rFonts w:eastAsia="Calibri"/>
        </w:rPr>
        <w:fldChar w:fldCharType="end"/>
      </w:r>
      <w:r w:rsidRPr="001B7972">
        <w:rPr>
          <w:rFonts w:eastAsia="Calibri"/>
        </w:rPr>
        <w:t>. Other established risk factors for postpartum depression involve</w:t>
      </w:r>
      <w:r w:rsidRPr="001B7972">
        <w:t xml:space="preserve"> prenatal depression, childcare stress, life stress, social support, pren</w:t>
      </w:r>
      <w:r w:rsidR="00B6412B" w:rsidRPr="001B7972">
        <w:t>a</w:t>
      </w:r>
      <w:r w:rsidRPr="001B7972">
        <w:t xml:space="preserve">tal anxiety and a history of depression </w:t>
      </w:r>
      <w:r w:rsidRPr="001B7972">
        <w:fldChar w:fldCharType="begin">
          <w:fldData xml:space="preserve">PEVuZE5vdGU+PENpdGU+PEF1dGhvcj5HdWludGl2YW5vPC9BdXRob3I+PFllYXI+MjAxODwvWWVh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==
</w:fldData>
        </w:fldChar>
      </w:r>
      <w:r w:rsidR="00B76795" w:rsidRPr="001B7972">
        <w:instrText xml:space="preserve"> ADDIN EN.CITE </w:instrText>
      </w:r>
      <w:r w:rsidR="00B76795" w:rsidRPr="001B7972">
        <w:fldChar w:fldCharType="begin">
          <w:fldData xml:space="preserve">PEVuZE5vdGU+PENpdGU+PEF1dGhvcj5HdWludGl2YW5vPC9BdXRob3I+PFllYXI+MjAxODwvWWVh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==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(15, 16)</w:t>
      </w:r>
      <w:r w:rsidRPr="001B7972">
        <w:fldChar w:fldCharType="end"/>
      </w:r>
      <w:r w:rsidRPr="001B7972">
        <w:t xml:space="preserve">. </w:t>
      </w:r>
    </w:p>
    <w:p w14:paraId="0CEE2EAC" w14:textId="7B8BA61A" w:rsidR="00B04B44" w:rsidRPr="001B7972" w:rsidRDefault="00B04B44" w:rsidP="003C0DE8">
      <w:pPr>
        <w:pStyle w:val="paragraph"/>
      </w:pPr>
      <w:r w:rsidRPr="001B7972">
        <w:t xml:space="preserve">Persistent postpartum pain has been the subject of few research articles, despite a high incidence and potentially debilitating nature of such pain </w:t>
      </w:r>
      <w:r w:rsidRPr="001B7972">
        <w:fldChar w:fldCharType="begin"/>
      </w:r>
      <w:r w:rsidR="00B76795" w:rsidRPr="001B7972">
        <w:instrText xml:space="preserve"> ADDIN EN.CITE &lt;EndNote&gt;&lt;Cite&gt;&lt;Author&gt;Declercq&lt;/Author&gt;&lt;Year&gt;2008&lt;/Year&gt;&lt;RecNum&gt;2500&lt;/RecNum&gt;&lt;DisplayText&gt;(4)&lt;/DisplayText&gt;&lt;record&gt;&lt;rec-number&gt;2500&lt;/rec-number&gt;&lt;foreign-keys&gt;&lt;key app="EN" db-id="5vpw25ft6vwef4e5wxd5zradd9zef5v2e0xs" timestamp="1561374174"&gt;2500&lt;/key&gt;&lt;/foreign-keys&gt;&lt;ref-type name="Journal Article"&gt;17&lt;/ref-type&gt;&lt;contributors&gt;&lt;authors&gt;&lt;author&gt;Declercq, E.&lt;/author&gt;&lt;author&gt;Cunningham, D. K.&lt;/author&gt;&lt;author&gt;Johnson, C.&lt;/author&gt;&lt;author&gt;Sakala, C.&lt;/author&gt;&lt;/authors&gt;&lt;/contributors&gt;&lt;auth-address&gt;Department of Maternal and Child Health, Boston University School of Public Health, Boston, MA 02118-2526, USA.&lt;/auth-address&gt;&lt;titles&gt;&lt;title&gt;Mothers&amp;apos; reports of postpartum pain associated with vaginal and cesarean deliveries: results of a national survey&lt;/title&gt;&lt;secondary-title&gt;Birth&lt;/secondary-title&gt;&lt;/titles&gt;&lt;periodical&gt;&lt;full-title&gt;Birth&lt;/full-title&gt;&lt;abbr-1&gt;Birth (Berkeley, Calif.)&lt;/abbr-1&gt;&lt;/periodical&gt;&lt;pages&gt;16-24&lt;/pages&gt;&lt;volume&gt;35&lt;/volume&gt;&lt;number&gt;1&lt;/number&gt;&lt;edition&gt;2008/03/01&lt;/edition&gt;&lt;keywords&gt;&lt;keyword&gt;Adolescent&lt;/keyword&gt;&lt;keyword&gt;Adult&lt;/keyword&gt;&lt;keyword&gt;Cesarean Section/adverse effects&lt;/keyword&gt;&lt;keyword&gt;Delivery, Obstetric/*adverse effects&lt;/keyword&gt;&lt;keyword&gt;Female&lt;/keyword&gt;&lt;keyword&gt;Humans&lt;/keyword&gt;&lt;keyword&gt;Middle Aged&lt;/keyword&gt;&lt;keyword&gt;Mothers&lt;/keyword&gt;&lt;keyword&gt;Pain/*diagnosis/*etiology&lt;/keyword&gt;&lt;keyword&gt;*Pain Measurement&lt;/keyword&gt;&lt;keyword&gt;*Postpartum Period&lt;/keyword&gt;&lt;/keywords&gt;&lt;dates&gt;&lt;year&gt;2008&lt;/year&gt;&lt;pub-dates&gt;&lt;date&gt;Mar&lt;/date&gt;&lt;/pub-dates&gt;&lt;/dates&gt;&lt;isbn&gt;1523-536X (Electronic)&amp;#xD;0730-7659 (Linking)&lt;/isbn&gt;&lt;accession-num&gt;18307483&lt;/accession-num&gt;&lt;urls&gt;&lt;related-urls&gt;&lt;url&gt;https://www.ncbi.nlm.nih.gov/pubmed/18307483&lt;/url&gt;&lt;url&gt;https://onlinelibrary.wiley.com/doi/pdf/10.1111/j.1523-536X.2007.00207.x&lt;/url&gt;&lt;/related-urls&gt;&lt;/urls&gt;&lt;electronic-resource-num&gt;10.1111/j.1523-536X.2007.00207.x&lt;/electronic-resource-num&gt;&lt;/record&gt;&lt;/Cite&gt;&lt;/EndNote&gt;</w:instrText>
      </w:r>
      <w:r w:rsidRPr="001B7972">
        <w:fldChar w:fldCharType="separate"/>
      </w:r>
      <w:r w:rsidR="00B76795" w:rsidRPr="001B7972">
        <w:rPr>
          <w:noProof/>
        </w:rPr>
        <w:t>(4)</w:t>
      </w:r>
      <w:r w:rsidRPr="001B7972">
        <w:fldChar w:fldCharType="end"/>
      </w:r>
      <w:r w:rsidRPr="001B7972">
        <w:t xml:space="preserve">. Known predictors of persistent postpartum pain involve labor pain intensity in vaginal delivery, and pain shortly after cesarean delivery </w:t>
      </w:r>
      <w:r w:rsidRPr="001B7972">
        <w:fldChar w:fldCharType="begin">
          <w:fldData xml:space="preserve">PEVuZE5vdGU+PENpdGU+PEF1dGhvcj5LYWludTwvQXV0aG9yPjxZZWFyPjIwMTY8L1llYXI+PFJl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</w:fldData>
        </w:fldChar>
      </w:r>
      <w:r w:rsidR="00B76795" w:rsidRPr="001B7972">
        <w:instrText xml:space="preserve"> ADDIN EN.CITE </w:instrText>
      </w:r>
      <w:r w:rsidR="00B76795" w:rsidRPr="001B7972">
        <w:fldChar w:fldCharType="begin">
          <w:fldData xml:space="preserve">PEVuZE5vdGU+PENpdGU+PEF1dGhvcj5LYWludTwvQXV0aG9yPjxZZWFyPjIwMTY8L1llYXI+PFJl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(17)</w:t>
      </w:r>
      <w:r w:rsidRPr="001B7972">
        <w:fldChar w:fldCharType="end"/>
      </w:r>
      <w:r w:rsidRPr="001B7972">
        <w:t xml:space="preserve">. Other predictors of persistent pain involve a history of previous pain, and the incidence of persistent pain is generally higher after cesarean delivery than after vaginal delivery </w:t>
      </w:r>
      <w:r w:rsidRPr="001B7972">
        <w:fldChar w:fldCharType="begin">
          <w:fldData xml:space="preserve">PEVuZE5vdGU+PENpdGU+PEF1dGhvcj5FaXNlbmFjaDwvQXV0aG9yPjxZZWFyPjIwMTM8L1llYXI+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</w:fldData>
        </w:fldChar>
      </w:r>
      <w:r w:rsidR="00B76795" w:rsidRPr="001B7972">
        <w:instrText xml:space="preserve"> ADDIN EN.CITE </w:instrText>
      </w:r>
      <w:r w:rsidR="00B76795" w:rsidRPr="001B7972">
        <w:fldChar w:fldCharType="begin">
          <w:fldData xml:space="preserve">PEVuZE5vdGU+PENpdGU+PEF1dGhvcj5FaXNlbmFjaDwvQXV0aG9yPjxZZWFyPjIwMTM8L1llYXI+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(2, 18, 19)</w:t>
      </w:r>
      <w:r w:rsidRPr="001B7972">
        <w:fldChar w:fldCharType="end"/>
      </w:r>
      <w:r w:rsidRPr="001B7972">
        <w:t>.</w:t>
      </w:r>
    </w:p>
    <w:p w14:paraId="288132F6" w14:textId="49DBE3A1" w:rsidR="00B04B44" w:rsidRPr="001B7972" w:rsidRDefault="00B04B44" w:rsidP="003C0DE8">
      <w:pPr>
        <w:pStyle w:val="paragraph"/>
      </w:pPr>
      <w:r w:rsidRPr="001B7972">
        <w:t>It is reasonable to assume that not only the labor pain intensity, but also the women</w:t>
      </w:r>
      <w:r w:rsidR="00EE3BAB" w:rsidRPr="001B7972">
        <w:t>’</w:t>
      </w:r>
      <w:r w:rsidRPr="001B7972">
        <w:t xml:space="preserve">s overall birth experience may increase the risk of late effects, particularly the risk for postpartum depression. In several previous studies a negative or poor birth experience has indeed been associated with a higher score on the Edinburg Postpartum Depression Scale </w:t>
      </w:r>
      <w:r w:rsidRPr="001B7972">
        <w:fldChar w:fldCharType="begin">
          <w:fldData xml:space="preserve">PEVuZE5vdGU+PENpdGU+PEF1dGhvcj5UdW9oeTwvQXV0aG9yPjxZZWFyPjIwMDg8L1llYXI+PFJl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==
</w:fldData>
        </w:fldChar>
      </w:r>
      <w:r w:rsidR="00B76795" w:rsidRPr="001B7972">
        <w:instrText xml:space="preserve"> ADDIN EN.CITE </w:instrText>
      </w:r>
      <w:r w:rsidR="00B76795" w:rsidRPr="001B7972">
        <w:fldChar w:fldCharType="begin">
          <w:fldData xml:space="preserve">PEVuZE5vdGU+PENpdGU+PEF1dGhvcj5UdW9oeTwvQXV0aG9yPjxZZWFyPjIwMDg8L1llYXI+PFJl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==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(20, 21)</w:t>
      </w:r>
      <w:r w:rsidRPr="001B7972">
        <w:fldChar w:fldCharType="end"/>
      </w:r>
      <w:r w:rsidRPr="001B7972">
        <w:t xml:space="preserve">, while other studies indicate no such associations </w:t>
      </w:r>
      <w:r w:rsidRPr="001B7972">
        <w:fldChar w:fldCharType="begin">
          <w:fldData xml:space="preserve">PEVuZE5vdGU+PENpdGU+PEF1dGhvcj5VbnNhbCBBdGFuPC9BdXRob3I+PFllYXI+MjAxODwvWWVh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</w:fldData>
        </w:fldChar>
      </w:r>
      <w:r w:rsidR="00B76795" w:rsidRPr="001B7972">
        <w:instrText xml:space="preserve"> ADDIN EN.CITE </w:instrText>
      </w:r>
      <w:r w:rsidR="00B76795" w:rsidRPr="001B7972">
        <w:fldChar w:fldCharType="begin">
          <w:fldData xml:space="preserve">PEVuZE5vdGU+PENpdGU+PEF1dGhvcj5VbnNhbCBBdGFuPC9BdXRob3I+PFllYXI+MjAxODwvWWVh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(22)</w:t>
      </w:r>
      <w:r w:rsidRPr="001B7972">
        <w:fldChar w:fldCharType="end"/>
      </w:r>
      <w:r w:rsidRPr="001B7972">
        <w:t xml:space="preserve">. Some of these disagreements may be due to methodological differences, such as how and when the questions were asked. In many cases the questions were asked in retrospect, increasing the risk of memory bias. </w:t>
      </w:r>
      <w:r w:rsidR="00E350B5" w:rsidRPr="001B7972">
        <w:t>As far as we know, n</w:t>
      </w:r>
      <w:r w:rsidRPr="001B7972">
        <w:t>o previous studies have pr</w:t>
      </w:r>
      <w:r w:rsidR="00E350B5" w:rsidRPr="001B7972">
        <w:t>ospectively</w:t>
      </w:r>
      <w:r w:rsidRPr="001B7972">
        <w:t xml:space="preserve"> investigated the associat</w:t>
      </w:r>
      <w:r w:rsidR="00E350B5" w:rsidRPr="001B7972">
        <w:t>io</w:t>
      </w:r>
      <w:r w:rsidRPr="001B7972">
        <w:t xml:space="preserve">n between birth experience and persistent postpartum pain. </w:t>
      </w:r>
    </w:p>
    <w:p w14:paraId="7F8CBCDD" w14:textId="77777777" w:rsidR="00B04B44" w:rsidRPr="001B7972" w:rsidRDefault="00B04B44" w:rsidP="007B4B11">
      <w:pPr>
        <w:pStyle w:val="paragraph"/>
        <w:rPr>
          <w:b/>
        </w:rPr>
      </w:pPr>
      <w:r w:rsidRPr="001B7972">
        <w:t xml:space="preserve">The aim of this study was to examine the role of labor pain and overall birth experience in the development of pain and depression eight weeks after delivery. We hypothesized that both labor pain intensity and birth experience would be associated with postpartum depression and persistent pain after delivery. </w:t>
      </w:r>
      <w:bookmarkStart w:id="5" w:name="ltx_unvalid_style_006"/>
      <w:bookmarkEnd w:id="5"/>
    </w:p>
    <w:p w14:paraId="55365EA6" w14:textId="77777777" w:rsidR="00B04B44" w:rsidRPr="001B7972" w:rsidRDefault="00B04B44" w:rsidP="003C0DE8">
      <w:pPr>
        <w:pStyle w:val="head1"/>
        <w:ind w:left="324" w:hanging="324"/>
      </w:pPr>
      <w:r w:rsidRPr="001B7972">
        <w:t>METHODS</w:t>
      </w:r>
    </w:p>
    <w:p w14:paraId="21D9E398" w14:textId="77777777" w:rsidR="003C0DE8" w:rsidRPr="001B7972" w:rsidRDefault="00B04B44" w:rsidP="003C0DE8">
      <w:pPr>
        <w:pStyle w:val="head2"/>
        <w:spacing w:before="0"/>
        <w:ind w:left="467" w:hanging="467"/>
      </w:pPr>
      <w:r w:rsidRPr="001B7972">
        <w:t>Design</w:t>
      </w:r>
    </w:p>
    <w:p w14:paraId="3EFCF72A" w14:textId="77777777" w:rsidR="00B04B44" w:rsidRPr="001B7972" w:rsidRDefault="00B04B44" w:rsidP="00F323D2">
      <w:pPr>
        <w:pStyle w:val="paraignoreindent"/>
      </w:pPr>
      <w:r w:rsidRPr="001B7972">
        <w:t xml:space="preserve">The study was a longitudinal cohort study, which examined the role of labor pain and overall birth experience in the development of pain and depression eight weeks after delivery. </w:t>
      </w:r>
      <w:bookmarkStart w:id="6" w:name="ltx_unvalid_style_007"/>
      <w:bookmarkEnd w:id="6"/>
    </w:p>
    <w:p w14:paraId="09A2E1E6" w14:textId="77777777" w:rsidR="00B04B44" w:rsidRPr="001B7972" w:rsidRDefault="00B04B44" w:rsidP="003C0DE8">
      <w:pPr>
        <w:pStyle w:val="head2"/>
        <w:ind w:left="467" w:hanging="467"/>
      </w:pPr>
      <w:r w:rsidRPr="001B7972">
        <w:lastRenderedPageBreak/>
        <w:t>Data source and study population</w:t>
      </w:r>
    </w:p>
    <w:p w14:paraId="48C0EDA6" w14:textId="6E02D2A4" w:rsidR="00B04B44" w:rsidRPr="001B7972" w:rsidRDefault="00B04B44" w:rsidP="00F323D2">
      <w:pPr>
        <w:pStyle w:val="paraignoreindent"/>
      </w:pPr>
      <w:r w:rsidRPr="001B7972">
        <w:t xml:space="preserve">This study sample was part of the </w:t>
      </w:r>
      <w:proofErr w:type="spellStart"/>
      <w:r w:rsidRPr="001B7972">
        <w:t>Akershus</w:t>
      </w:r>
      <w:proofErr w:type="spellEnd"/>
      <w:r w:rsidRPr="001B7972">
        <w:t xml:space="preserve"> Birth Cohort Study (ABC) </w:t>
      </w:r>
      <w:r w:rsidRPr="001B7972">
        <w:fldChar w:fldCharType="begin">
          <w:fldData xml:space="preserve">PEVuZE5vdGU+PENpdGU+PEF1dGhvcj5HYXJ0aHVzLU5pZWdlbDwvQXV0aG9yPjxZZWFyPjIwMTQ8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==
</w:fldData>
        </w:fldChar>
      </w:r>
      <w:r w:rsidR="00B76795" w:rsidRPr="001B7972">
        <w:instrText xml:space="preserve"> ADDIN EN.CITE </w:instrText>
      </w:r>
      <w:r w:rsidR="00B76795" w:rsidRPr="001B7972">
        <w:fldChar w:fldCharType="begin">
          <w:fldData xml:space="preserve">PEVuZE5vdGU+PENpdGU+PEF1dGhvcj5HYXJ0aHVzLU5pZWdlbDwvQXV0aG9yPjxZZWFyPjIwMTQ8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==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(23)</w:t>
      </w:r>
      <w:r w:rsidRPr="001B7972">
        <w:fldChar w:fldCharType="end"/>
      </w:r>
      <w:r w:rsidRPr="001B7972">
        <w:t xml:space="preserve">, which targeted all women scheduled to give birth at </w:t>
      </w:r>
      <w:proofErr w:type="spellStart"/>
      <w:r w:rsidRPr="001B7972">
        <w:t>Akershus</w:t>
      </w:r>
      <w:proofErr w:type="spellEnd"/>
      <w:r w:rsidRPr="001B7972">
        <w:t xml:space="preserve"> University Hospital. The hospital is located near Oslo, the capital of Norway, and serves a total population of approximately 400 000 individuals from both urban and rural surroundings. On average, 3500 women gave birth at the hospital each year during the study period.</w:t>
      </w:r>
      <w:bookmarkStart w:id="7" w:name="ltx_unvalid_style_008"/>
      <w:bookmarkEnd w:id="7"/>
    </w:p>
    <w:p w14:paraId="2C69E2E1" w14:textId="77777777" w:rsidR="00B04B44" w:rsidRPr="001B7972" w:rsidRDefault="00B04B44" w:rsidP="003C0DE8">
      <w:pPr>
        <w:pStyle w:val="head2"/>
        <w:ind w:left="467" w:hanging="467"/>
      </w:pPr>
      <w:r w:rsidRPr="001B7972">
        <w:t>Recruitment procedure</w:t>
      </w:r>
    </w:p>
    <w:p w14:paraId="7531A8F4" w14:textId="33FFF0C7" w:rsidR="00B04B44" w:rsidRPr="001B7972" w:rsidRDefault="00B04B44" w:rsidP="00F323D2">
      <w:pPr>
        <w:pStyle w:val="paraignoreindent"/>
      </w:pPr>
      <w:r w:rsidRPr="001B7972">
        <w:t xml:space="preserve">Women were recruited at their routine fetal ultrasound examination performed around gestational week 17, from November 2008 to April 2010. As part of the public antenatal care program, this examination is offered free of charge to all women in the hospital’s catchment area. Pregnant women who were able to complete a questionnaire in Norwegian were eligible for the </w:t>
      </w:r>
      <w:proofErr w:type="spellStart"/>
      <w:r w:rsidRPr="001B7972">
        <w:t>Akershus</w:t>
      </w:r>
      <w:proofErr w:type="spellEnd"/>
      <w:r w:rsidRPr="001B7972">
        <w:t xml:space="preserve"> Birth Cohort. There were no exclusion criteria. Consenting women were handed a questionnaire at gestational week 1</w:t>
      </w:r>
      <w:r w:rsidR="00E90337" w:rsidRPr="001B7972">
        <w:t>7</w:t>
      </w:r>
      <w:r w:rsidRPr="001B7972">
        <w:t xml:space="preserve"> and were thereafter followed up with another questionnaire before as well as eight weeks after delivery. Figure 1 displays a flowchart of the recruitment and retention of study participants. In total, 2</w:t>
      </w:r>
      <w:r w:rsidR="007A300C" w:rsidRPr="001B7972">
        <w:t>217</w:t>
      </w:r>
      <w:r w:rsidRPr="001B7972">
        <w:t xml:space="preserve"> women returned the post-partum questionnaire</w:t>
      </w:r>
      <w:r w:rsidR="00497693" w:rsidRPr="001B7972">
        <w:t xml:space="preserve"> 8 weeks after delivery</w:t>
      </w:r>
      <w:r w:rsidRPr="001B7972">
        <w:t xml:space="preserve">, </w:t>
      </w:r>
      <w:r w:rsidR="004D176F" w:rsidRPr="001B7972">
        <w:t xml:space="preserve">which is </w:t>
      </w:r>
      <w:r w:rsidR="00DD53B1" w:rsidRPr="001B7972">
        <w:t xml:space="preserve">48% of those originally included in the cohort </w:t>
      </w:r>
      <w:r w:rsidR="000937A7" w:rsidRPr="001B7972">
        <w:t>(</w:t>
      </w:r>
      <w:r w:rsidR="00DD53B1" w:rsidRPr="001B7972">
        <w:t xml:space="preserve">2217 out of 4662) and </w:t>
      </w:r>
      <w:r w:rsidR="000937A7" w:rsidRPr="001B7972">
        <w:t>59% of those who returned questionnaire 1 in pregnancy week 1</w:t>
      </w:r>
      <w:r w:rsidR="00E90337" w:rsidRPr="001B7972">
        <w:t>7 (2217 out of 3752)</w:t>
      </w:r>
      <w:r w:rsidRPr="001B7972">
        <w:t>.</w:t>
      </w:r>
      <w:r w:rsidR="00497693" w:rsidRPr="001B7972">
        <w:t xml:space="preserve"> The number of eligible women dropped somewhat 8 weeks postpartum, as some women had moved or were withdrawn from the study because of severe complications</w:t>
      </w:r>
      <w:r w:rsidR="000648E8" w:rsidRPr="001B7972">
        <w:t xml:space="preserve"> (see figure 1 for details)</w:t>
      </w:r>
      <w:r w:rsidR="00497693" w:rsidRPr="001B7972">
        <w:t>.</w:t>
      </w:r>
      <w:r w:rsidRPr="001B7972">
        <w:t xml:space="preserve"> </w:t>
      </w:r>
    </w:p>
    <w:p w14:paraId="0D2B82F8" w14:textId="77777777" w:rsidR="00B04B44" w:rsidRPr="001B7972" w:rsidRDefault="00B04B44" w:rsidP="003C0DE8">
      <w:pPr>
        <w:pStyle w:val="paragraph"/>
      </w:pPr>
      <w:r w:rsidRPr="001B7972">
        <w:t xml:space="preserve">We used questionnaire data from week 17 of pregnancy as well as eight weeks after delivery. We also used data from the hospital’s birth record. The birth record is completed by the hospital staff members and contains sociodemographic and medical information about the mother, child, pregnancy and birth.  </w:t>
      </w:r>
    </w:p>
    <w:p w14:paraId="594C0DFA" w14:textId="10B40FC8" w:rsidR="003C0DE8" w:rsidRPr="001B7972" w:rsidRDefault="00B04B44" w:rsidP="003C0DE8">
      <w:pPr>
        <w:pStyle w:val="paragraph"/>
      </w:pPr>
      <w:r w:rsidRPr="001B7972">
        <w:t>An additional brief questionnaire (about labor pain and birth experience) was handed out to the women within 48 hours after</w:t>
      </w:r>
      <w:r w:rsidR="00DA0584" w:rsidRPr="001B7972">
        <w:t xml:space="preserve"> delivery, as well, </w:t>
      </w:r>
      <w:r w:rsidRPr="001B7972">
        <w:t>between May 2009 and September 2010 (N=2389), and 5</w:t>
      </w:r>
      <w:r w:rsidR="00BF04B9" w:rsidRPr="001B7972">
        <w:t>1</w:t>
      </w:r>
      <w:r w:rsidRPr="001B7972">
        <w:t xml:space="preserve"> percent (1 2</w:t>
      </w:r>
      <w:r w:rsidR="004858B1" w:rsidRPr="001B7972">
        <w:t>2</w:t>
      </w:r>
      <w:r w:rsidR="003B7979" w:rsidRPr="001B7972">
        <w:t>1</w:t>
      </w:r>
      <w:r w:rsidRPr="001B7972">
        <w:t xml:space="preserve"> out of 2 389) of the women included in the study answered (Figure 1). </w:t>
      </w:r>
      <w:r w:rsidR="00D910F9" w:rsidRPr="001B7972">
        <w:t>In total,</w:t>
      </w:r>
      <w:r w:rsidR="00A42A4F" w:rsidRPr="001B7972">
        <w:t xml:space="preserve"> </w:t>
      </w:r>
      <w:r w:rsidR="000B79AC" w:rsidRPr="001B7972">
        <w:t>645</w:t>
      </w:r>
      <w:r w:rsidR="00DC5C61" w:rsidRPr="001B7972">
        <w:t xml:space="preserve"> </w:t>
      </w:r>
      <w:r w:rsidR="00D910F9" w:rsidRPr="001B7972">
        <w:t xml:space="preserve">women </w:t>
      </w:r>
      <w:r w:rsidR="005F7C9E" w:rsidRPr="001B7972">
        <w:t>had complete data from all data sources used in the current paper (i.e. qu</w:t>
      </w:r>
      <w:r w:rsidR="00D910F9" w:rsidRPr="001B7972">
        <w:t xml:space="preserve">estionnaire </w:t>
      </w:r>
      <w:r w:rsidR="005F7C9E" w:rsidRPr="001B7972">
        <w:t>in week 17</w:t>
      </w:r>
      <w:r w:rsidR="00D910F9" w:rsidRPr="001B7972">
        <w:t xml:space="preserve">, the </w:t>
      </w:r>
      <w:r w:rsidR="000D3D20" w:rsidRPr="001B7972">
        <w:t xml:space="preserve">two </w:t>
      </w:r>
      <w:r w:rsidR="00D910F9" w:rsidRPr="001B7972">
        <w:t xml:space="preserve">questions after </w:t>
      </w:r>
      <w:r w:rsidR="000D3D20" w:rsidRPr="001B7972">
        <w:t>delivery</w:t>
      </w:r>
      <w:r w:rsidR="00D910F9" w:rsidRPr="001B7972">
        <w:t xml:space="preserve">, the questionnaire 8 weeks </w:t>
      </w:r>
      <w:r w:rsidR="000D3D20" w:rsidRPr="001B7972">
        <w:t>postpartum</w:t>
      </w:r>
      <w:r w:rsidR="005F7C9E" w:rsidRPr="001B7972">
        <w:t>, and birth record data)</w:t>
      </w:r>
      <w:r w:rsidR="00D910F9" w:rsidRPr="001B7972">
        <w:t>.</w:t>
      </w:r>
    </w:p>
    <w:p w14:paraId="55C11E43" w14:textId="41454FA5" w:rsidR="00B04B44" w:rsidRPr="001B7972" w:rsidRDefault="00B04B44" w:rsidP="007B4B11">
      <w:pPr>
        <w:pStyle w:val="paragraph"/>
      </w:pPr>
      <w:r w:rsidRPr="001B7972">
        <w:t xml:space="preserve">All women asked to participate were given written information explaining the purpose of the study and were informed that participation was voluntary. Informed consent was obtained from all participants. The study was approved by Regional Committee for Ethics in Medical Research in Norway, approval number S-08013a. The study is performed and reported according to STROBE guidelines </w:t>
      </w:r>
      <w:r w:rsidRPr="001B7972">
        <w:fldChar w:fldCharType="begin"/>
      </w:r>
      <w:r w:rsidR="00B76795" w:rsidRPr="001B7972">
        <w:instrText xml:space="preserve"> ADDIN EN.CITE &lt;EndNote&gt;&lt;Cite&gt;&lt;Author&gt;Von Elm&lt;/Author&gt;&lt;Year&gt;2007&lt;/Year&gt;&lt;RecNum&gt;2348&lt;/RecNum&gt;&lt;DisplayText&gt;(24)&lt;/DisplayText&gt;&lt;record&gt;&lt;rec-number&gt;2348&lt;/rec-number&gt;&lt;foreign-keys&gt;&lt;key app="EN" db-id="9x9rft22hxz0zhevxzyp2e5hrrerre2pxdtt" timestamp="1527451604" guid="8cc412a5-2488-4b8b-a2a9-0a28eb8e0e7c"&gt;2348&lt;/key&gt;&lt;/foreign-keys&gt;&lt;ref-type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P&lt;/author&gt;&lt;author&gt;Strobe Initiative&lt;/author&gt;&lt;/authors&gt;&lt;/contributors&gt;&lt;titles&gt;&lt;title&gt;The Strengthening the Reporting of Observational Studies in Epidemiology (STROBE) statement: guidelines for reporting observational studies&lt;/title&gt;&lt;secondary-title&gt;PLoS medicine&lt;/secondary-title&gt;&lt;/titles&gt;&lt;periodical&gt;&lt;full-title&gt;PLoS medicine&lt;/full-title&gt;&lt;/periodical&gt;&lt;pages&gt;e296&lt;/pages&gt;&lt;volume&gt;4&lt;/volume&gt;&lt;number&gt;10&lt;/number&gt;&lt;dates&gt;&lt;year&gt;2007&lt;/year&gt;&lt;/dates&gt;&lt;isbn&gt;1549-1676&lt;/isbn&gt;&lt;urls&gt;&lt;related-urls&gt;&lt;url&gt;https://www.ncbi.nlm.nih.gov/pmc/articles/PMC2020495/pdf/pmed.0040296.pdf&lt;/url&gt;&lt;/related-urls&gt;&lt;/urls&gt;&lt;/record&gt;&lt;/Cite&gt;&lt;/EndNote&gt;</w:instrText>
      </w:r>
      <w:r w:rsidRPr="001B7972">
        <w:fldChar w:fldCharType="separate"/>
      </w:r>
      <w:r w:rsidR="00B76795" w:rsidRPr="001B7972">
        <w:rPr>
          <w:noProof/>
        </w:rPr>
        <w:t>(24)</w:t>
      </w:r>
      <w:r w:rsidRPr="001B7972">
        <w:fldChar w:fldCharType="end"/>
      </w:r>
      <w:r w:rsidRPr="001B7972">
        <w:t>.</w:t>
      </w:r>
      <w:bookmarkStart w:id="8" w:name="ltx_unvalid_style_009"/>
      <w:bookmarkEnd w:id="8"/>
    </w:p>
    <w:p w14:paraId="6B1F7D0D" w14:textId="320D4E24" w:rsidR="006B5873" w:rsidRPr="001B7972" w:rsidRDefault="006B5873" w:rsidP="007B4B11">
      <w:pPr>
        <w:pStyle w:val="paragraph"/>
      </w:pPr>
    </w:p>
    <w:p w14:paraId="437B7CA4" w14:textId="3CC0B8AB" w:rsidR="006B5873" w:rsidRPr="001B7972" w:rsidRDefault="006B5873" w:rsidP="006B5873">
      <w:pPr>
        <w:pStyle w:val="paragraph"/>
        <w:ind w:left="2"/>
      </w:pPr>
      <w:r w:rsidRPr="001B7972">
        <w:t>--------  include figure 1 about here ---------</w:t>
      </w:r>
    </w:p>
    <w:p w14:paraId="6CB2E680" w14:textId="77777777" w:rsidR="00B04B44" w:rsidRPr="001B7972" w:rsidRDefault="00B04B44" w:rsidP="003C0DE8">
      <w:pPr>
        <w:pStyle w:val="head2"/>
        <w:ind w:left="467" w:hanging="467"/>
      </w:pPr>
      <w:r w:rsidRPr="001B7972">
        <w:t>Measures</w:t>
      </w:r>
    </w:p>
    <w:p w14:paraId="2641A780" w14:textId="77777777" w:rsidR="00B04B44" w:rsidRPr="001B7972" w:rsidRDefault="00B04B44" w:rsidP="003C0DE8">
      <w:pPr>
        <w:pStyle w:val="head3"/>
        <w:spacing w:before="0"/>
        <w:ind w:left="532" w:hanging="532"/>
      </w:pPr>
      <w:r w:rsidRPr="001B7972">
        <w:t xml:space="preserve">Labor pain and birth experience </w:t>
      </w:r>
    </w:p>
    <w:p w14:paraId="3FC39BA9" w14:textId="27C0D6C5" w:rsidR="00B04B44" w:rsidRPr="001B7972" w:rsidRDefault="004D1254" w:rsidP="00F323D2">
      <w:pPr>
        <w:pStyle w:val="paraignoreindent"/>
      </w:pPr>
      <w:r w:rsidRPr="001B7972">
        <w:t xml:space="preserve">Within 48 hours </w:t>
      </w:r>
      <w:r w:rsidR="00B04B44" w:rsidRPr="001B7972">
        <w:t xml:space="preserve">after </w:t>
      </w:r>
      <w:r w:rsidRPr="001B7972">
        <w:t>delivery</w:t>
      </w:r>
      <w:r w:rsidR="00B04B44" w:rsidRPr="001B7972">
        <w:t xml:space="preserve">, labor pain was assessed by the following question: “How intense pain did you feel during labor?” </w:t>
      </w:r>
      <w:r w:rsidR="009B6174" w:rsidRPr="001B7972">
        <w:t xml:space="preserve">The question was </w:t>
      </w:r>
      <w:r w:rsidR="00CE43DC" w:rsidRPr="001B7972">
        <w:t>communicated as an overall indication of their pain during labor</w:t>
      </w:r>
      <w:r w:rsidR="00057C7D" w:rsidRPr="001B7972">
        <w:t xml:space="preserve"> and the questionnaires were filled in by the participants</w:t>
      </w:r>
      <w:r w:rsidR="00CE43DC" w:rsidRPr="001B7972">
        <w:t xml:space="preserve">. </w:t>
      </w:r>
      <w:r w:rsidR="00B04B44" w:rsidRPr="001B7972">
        <w:t>The pain was measured with a numeric rating scale, which presents a common an</w:t>
      </w:r>
      <w:r w:rsidR="00502A26" w:rsidRPr="001B7972">
        <w:t>d</w:t>
      </w:r>
      <w:r w:rsidR="00B04B44" w:rsidRPr="001B7972">
        <w:t xml:space="preserve"> reliable way of measuring pain </w:t>
      </w:r>
      <w:r w:rsidR="00B04B44" w:rsidRPr="001B7972">
        <w:fldChar w:fldCharType="begin">
          <w:fldData xml:space="preserve">PEVuZE5vdGU+PENpdGU+PEF1dGhvcj5CcmVpdmlrPC9BdXRob3I+PFllYXI+MjAwODwvWWVhcj48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</w:fldData>
        </w:fldChar>
      </w:r>
      <w:r w:rsidR="00B76795" w:rsidRPr="001B7972">
        <w:instrText xml:space="preserve"> ADDIN EN.CITE </w:instrText>
      </w:r>
      <w:r w:rsidR="00B76795" w:rsidRPr="001B7972">
        <w:fldChar w:fldCharType="begin">
          <w:fldData xml:space="preserve">PEVuZE5vdGU+PENpdGU+PEF1dGhvcj5CcmVpdmlrPC9BdXRob3I+PFllYXI+MjAwODwvWWVhcj48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</w:fldData>
        </w:fldChar>
      </w:r>
      <w:r w:rsidR="00B76795" w:rsidRPr="001B7972">
        <w:instrText xml:space="preserve"> ADDIN EN.CITE.DATA </w:instrText>
      </w:r>
      <w:r w:rsidR="00B76795" w:rsidRPr="001B7972">
        <w:fldChar w:fldCharType="end"/>
      </w:r>
      <w:r w:rsidR="00B04B44" w:rsidRPr="001B7972">
        <w:fldChar w:fldCharType="separate"/>
      </w:r>
      <w:r w:rsidR="00B76795" w:rsidRPr="001B7972">
        <w:rPr>
          <w:noProof/>
        </w:rPr>
        <w:t>(25)</w:t>
      </w:r>
      <w:r w:rsidR="00B04B44" w:rsidRPr="001B7972">
        <w:fldChar w:fldCharType="end"/>
      </w:r>
      <w:r w:rsidR="00B04B44" w:rsidRPr="001B7972">
        <w:t xml:space="preserve">. The answers were scored from 0 (no pain) to 10 (the strongest pain you can imagine). Thereafter, birth experience was measured using a numeric rating scale and based on the following question:  “What was your experience of the birth?”. </w:t>
      </w:r>
      <w:r w:rsidR="003E0D1C" w:rsidRPr="001B7972">
        <w:t xml:space="preserve">Again, the question was communicated as an </w:t>
      </w:r>
      <w:r w:rsidR="00CF09C2" w:rsidRPr="001B7972">
        <w:t xml:space="preserve">overall </w:t>
      </w:r>
      <w:r w:rsidR="003E0D1C" w:rsidRPr="001B7972">
        <w:t>indication of their birth experience</w:t>
      </w:r>
      <w:r w:rsidR="006E3ED6" w:rsidRPr="001B7972">
        <w:t>, with no specific details about different parts of the delivery or hospital stay</w:t>
      </w:r>
      <w:r w:rsidR="003E0D1C" w:rsidRPr="001B7972">
        <w:t xml:space="preserve">. </w:t>
      </w:r>
      <w:r w:rsidR="00B04B44" w:rsidRPr="001B7972">
        <w:t>The answers were scored from a minimum of 0 to a maximum of 10 (“very good” to “extremely bad”). These two variables were the exposure variables in the current study.</w:t>
      </w:r>
      <w:bookmarkStart w:id="9" w:name="ltx_unvalid_style_010"/>
      <w:bookmarkEnd w:id="9"/>
    </w:p>
    <w:p w14:paraId="4E378B25" w14:textId="77777777" w:rsidR="00B04B44" w:rsidRPr="001B7972" w:rsidRDefault="00B04B44" w:rsidP="003C0DE8">
      <w:pPr>
        <w:pStyle w:val="head3"/>
        <w:ind w:left="532" w:hanging="532"/>
      </w:pPr>
      <w:r w:rsidRPr="001B7972">
        <w:t xml:space="preserve">Measure of postpartum depression </w:t>
      </w:r>
    </w:p>
    <w:p w14:paraId="43E1E1BC" w14:textId="0CFD40A8" w:rsidR="00B04B44" w:rsidRPr="001B7972" w:rsidRDefault="00B04B44" w:rsidP="00F323D2">
      <w:pPr>
        <w:pStyle w:val="paraignoreindent"/>
      </w:pPr>
      <w:r w:rsidRPr="001B7972">
        <w:t>The Edinburgh Postnatal Depression Scale (</w:t>
      </w:r>
      <w:proofErr w:type="spellStart"/>
      <w:r w:rsidRPr="001B7972">
        <w:t>EPDS</w:t>
      </w:r>
      <w:proofErr w:type="spellEnd"/>
      <w:r w:rsidRPr="001B7972">
        <w:t xml:space="preserve">) was applied as a measure of post-partum depression eight weeks after delivery, and was one of the two outcomes of the study. The </w:t>
      </w:r>
      <w:proofErr w:type="spellStart"/>
      <w:r w:rsidRPr="001B7972">
        <w:t>EPDS</w:t>
      </w:r>
      <w:proofErr w:type="spellEnd"/>
      <w:r w:rsidRPr="001B7972">
        <w:t xml:space="preserve"> is a 10-item self-rating questionnaire developed </w:t>
      </w:r>
      <w:r w:rsidRPr="001B7972">
        <w:lastRenderedPageBreak/>
        <w:t xml:space="preserve">to screen for depression in the postpartum period; it addresses symptoms present during the last 7 days </w:t>
      </w:r>
      <w:r w:rsidRPr="001B7972">
        <w:fldChar w:fldCharType="begin"/>
      </w:r>
      <w:r w:rsidR="00B76795" w:rsidRPr="001B7972">
        <w:instrText xml:space="preserve"> ADDIN EN.CITE &lt;EndNote&gt;&lt;Cite&gt;&lt;Author&gt;Cox&lt;/Author&gt;&lt;Year&gt;1987&lt;/Year&gt;&lt;RecNum&gt;1024&lt;/RecNum&gt;&lt;DisplayText&gt;(26)&lt;/DisplayText&gt;&lt;record&gt;&lt;rec-number&gt;1024&lt;/rec-number&gt;&lt;foreign-keys&gt;&lt;key app="EN" db-id="5vpw25ft6vwef4e5wxd5zradd9zef5v2e0xs" timestamp="1481705552"&gt;1024&lt;/key&gt;&lt;/foreign-keys&gt;&lt;ref-type name="Journal Article"&gt;17&lt;/ref-type&gt;&lt;contributors&gt;&lt;authors&gt;&lt;author&gt;Cox, J. L.&lt;/author&gt;&lt;author&gt;Holden, J. M.&lt;/author&gt;&lt;author&gt;Sagovsky, R.&lt;/author&gt;&lt;/authors&gt;&lt;/contributors&gt;&lt;auth-address&gt;Department of Postgraduate Medicine, University of Keele, Stoke-on-Trent, Staffs.&lt;/auth-address&gt;&lt;titles&gt;&lt;title&gt;Detection of postnatal depression. Development of the 10-item Edinburgh Postnatal Depression Scale&lt;/title&gt;&lt;secondary-title&gt;Br J Psychiatry&lt;/secondary-title&gt;&lt;/titles&gt;&lt;periodical&gt;&lt;full-title&gt;Br J Psychiatry&lt;/full-title&gt;&lt;/periodical&gt;&lt;pages&gt;782-6&lt;/pages&gt;&lt;volume&gt;150&lt;/volume&gt;&lt;keywords&gt;&lt;keyword&gt;Adult&lt;/keyword&gt;&lt;keyword&gt;Depressive Disorder/*diagnosis&lt;/keyword&gt;&lt;keyword&gt;Female&lt;/keyword&gt;&lt;keyword&gt;Humans&lt;/keyword&gt;&lt;keyword&gt;Pregnancy&lt;/keyword&gt;&lt;keyword&gt;*Psychiatric Status Rating Scales&lt;/keyword&gt;&lt;keyword&gt;Puerperal Disorders/*diagnosis&lt;/keyword&gt;&lt;/keywords&gt;&lt;dates&gt;&lt;year&gt;1987&lt;/year&gt;&lt;pub-dates&gt;&lt;date&gt;Jun&lt;/date&gt;&lt;/pub-dates&gt;&lt;/dates&gt;&lt;isbn&gt;0007-1250 (Print)&amp;#xD;0007-1250 (Linking)&lt;/isbn&gt;&lt;accession-num&gt;3651732&lt;/accession-num&gt;&lt;urls&gt;&lt;related-urls&gt;&lt;url&gt;https://www.ncbi.nlm.nih.gov/pubmed/3651732&lt;/url&gt;&lt;url&gt;http://bjp.rcpsych.org/content/bjprcpsych/150/6/782.full.pdf&lt;/url&gt;&lt;/related-urls&gt;&lt;/urls&gt;&lt;/record&gt;&lt;/Cite&gt;&lt;/EndNote&gt;</w:instrText>
      </w:r>
      <w:r w:rsidRPr="001B7972">
        <w:fldChar w:fldCharType="separate"/>
      </w:r>
      <w:r w:rsidR="00B76795" w:rsidRPr="001B7972">
        <w:rPr>
          <w:noProof/>
        </w:rPr>
        <w:t>(26)</w:t>
      </w:r>
      <w:r w:rsidRPr="001B7972">
        <w:fldChar w:fldCharType="end"/>
      </w:r>
      <w:r w:rsidRPr="001B7972">
        <w:t xml:space="preserve">. Each question has 4 possible responses, related to scores from 0 to 3, for a maximum score of 30. In the current study the Cronbach alpha coefficient for the </w:t>
      </w:r>
      <w:proofErr w:type="spellStart"/>
      <w:r w:rsidRPr="001B7972">
        <w:t>EPDS</w:t>
      </w:r>
      <w:proofErr w:type="spellEnd"/>
      <w:r w:rsidRPr="001B7972">
        <w:t xml:space="preserve"> was 0.851. A cut-off of 10  or above was found to have good psychometric properties for a depression among Norwegian postpartum women </w:t>
      </w:r>
      <w:r w:rsidRPr="001B7972">
        <w:fldChar w:fldCharType="begin"/>
      </w:r>
      <w:r w:rsidR="00B76795" w:rsidRPr="001B7972">
        <w:instrText xml:space="preserve"> ADDIN EN.CITE &lt;EndNote&gt;&lt;Cite&gt;&lt;Author&gt;Eberhard-Gran&lt;/Author&gt;&lt;Year&gt;2001&lt;/Year&gt;&lt;RecNum&gt;1025&lt;/RecNum&gt;&lt;DisplayText&gt;(27)&lt;/DisplayText&gt;&lt;record&gt;&lt;rec-number&gt;1025&lt;/rec-number&gt;&lt;foreign-keys&gt;&lt;key app="EN" db-id="5vpw25ft6vwef4e5wxd5zradd9zef5v2e0xs" timestamp="1481705599"&gt;1025&lt;/key&gt;&lt;/foreign-keys&gt;&lt;ref-type name="Journal Article"&gt;17&lt;/ref-type&gt;&lt;contributors&gt;&lt;authors&gt;&lt;author&gt;Eberhard-Gran, M.&lt;/author&gt;&lt;author&gt;Eskild, A.&lt;/author&gt;&lt;author&gt;Tambs, K.&lt;/author&gt;&lt;author&gt;Schei, B.&lt;/author&gt;&lt;author&gt;Opjordsmoen, S.&lt;/author&gt;&lt;/authors&gt;&lt;/contributors&gt;&lt;auth-address&gt;Section of Epidemiology, National Institute of Public Health, P.O. Box 4404, Torshov, NO-0403 Oslo, Norway.&lt;/auth-address&gt;&lt;titles&gt;&lt;title&gt;The Edinburgh Postnatal Depression Scale: validation in a Norwegian community sample&lt;/title&gt;&lt;secondary-title&gt;Nord J Psychiatry&lt;/secondary-title&gt;&lt;/titles&gt;&lt;periodical&gt;&lt;full-title&gt;Nord J Psychiatry&lt;/full-title&gt;&lt;/periodical&gt;&lt;pages&gt;113-7&lt;/pages&gt;&lt;volume&gt;55&lt;/volume&gt;&lt;number&gt;2&lt;/number&gt;&lt;keywords&gt;&lt;keyword&gt;Adult&lt;/keyword&gt;&lt;keyword&gt;Community Mental Health Services&lt;/keyword&gt;&lt;keyword&gt;Depression, Postpartum/*diagnosis/*epidemiology/psychology&lt;/keyword&gt;&lt;keyword&gt;Female&lt;/keyword&gt;&lt;keyword&gt;Humans&lt;/keyword&gt;&lt;keyword&gt;Norway/epidemiology&lt;/keyword&gt;&lt;keyword&gt;Psychiatric Status Rating Scales&lt;/keyword&gt;&lt;keyword&gt;Reproducibility of Results&lt;/keyword&gt;&lt;keyword&gt;Sensitivity and Specificity&lt;/keyword&gt;&lt;keyword&gt;Severity of Illness Index&lt;/keyword&gt;&lt;keyword&gt;*Surveys and Questionnaires&lt;/keyword&gt;&lt;/keywords&gt;&lt;dates&gt;&lt;year&gt;2001&lt;/year&gt;&lt;/dates&gt;&lt;isbn&gt;0803-9488 (Print)&amp;#xD;0803-9488 (Linking)&lt;/isbn&gt;&lt;accession-num&gt;11802908&lt;/accession-num&gt;&lt;urls&gt;&lt;related-urls&gt;&lt;url&gt;https://www.ncbi.nlm.nih.gov/pubmed/11802908&lt;/url&gt;&lt;/related-urls&gt;&lt;/urls&gt;&lt;electronic-resource-num&gt;10.1080/08039480151108525&lt;/electronic-resource-num&gt;&lt;/record&gt;&lt;/Cite&gt;&lt;/EndNote&gt;</w:instrText>
      </w:r>
      <w:r w:rsidRPr="001B7972">
        <w:fldChar w:fldCharType="separate"/>
      </w:r>
      <w:r w:rsidR="00B76795" w:rsidRPr="001B7972">
        <w:rPr>
          <w:noProof/>
        </w:rPr>
        <w:t>(27)</w:t>
      </w:r>
      <w:r w:rsidRPr="001B7972">
        <w:fldChar w:fldCharType="end"/>
      </w:r>
      <w:r w:rsidRPr="001B7972">
        <w:t xml:space="preserve">. </w:t>
      </w:r>
      <w:hyperlink w:anchor="_ENREF_11" w:tooltip="Eberhard-Gran, 2001 #1025" w:history="1"/>
      <w:r w:rsidRPr="001B7972">
        <w:t xml:space="preserve">We applied the recommended cut-off of 10 or more to define possible cases of postpartum depression. For readability purposes, a score of 10 or more on </w:t>
      </w:r>
      <w:proofErr w:type="spellStart"/>
      <w:r w:rsidRPr="001B7972">
        <w:t>EPDS</w:t>
      </w:r>
      <w:proofErr w:type="spellEnd"/>
      <w:r w:rsidRPr="001B7972">
        <w:t xml:space="preserve"> will be referred to as “postpartum depression”.</w:t>
      </w:r>
      <w:bookmarkStart w:id="10" w:name="ltx_unvalid_style_011"/>
      <w:bookmarkEnd w:id="10"/>
    </w:p>
    <w:p w14:paraId="4B9DB43A" w14:textId="77777777" w:rsidR="00B04B44" w:rsidRPr="001B7972" w:rsidRDefault="00B04B44" w:rsidP="003C0DE8">
      <w:pPr>
        <w:pStyle w:val="head3"/>
        <w:ind w:left="532" w:hanging="532"/>
      </w:pPr>
      <w:r w:rsidRPr="001B7972">
        <w:t>Persistent postpartum pain</w:t>
      </w:r>
    </w:p>
    <w:p w14:paraId="7C17E11F" w14:textId="77777777" w:rsidR="00B04B44" w:rsidRPr="001B7972" w:rsidRDefault="00B04B44" w:rsidP="00F323D2">
      <w:pPr>
        <w:pStyle w:val="paraignoreindent"/>
        <w:rPr>
          <w:i/>
        </w:rPr>
      </w:pPr>
      <w:r w:rsidRPr="001B7972">
        <w:t xml:space="preserve">Presence of persistent pain was assessed eight weeks after delivery by the following question: “Have you been bothered by persistent or frequently recurring pain during the last two weeks?” (coded: yes/no). </w:t>
      </w:r>
      <w:bookmarkStart w:id="11" w:name="ltx_unvalid_style_012"/>
      <w:bookmarkEnd w:id="11"/>
    </w:p>
    <w:p w14:paraId="3B244A1D" w14:textId="77777777" w:rsidR="00B04B44" w:rsidRPr="001B7972" w:rsidRDefault="00B04B44" w:rsidP="003C0DE8">
      <w:pPr>
        <w:pStyle w:val="head3"/>
        <w:ind w:left="532" w:hanging="532"/>
      </w:pPr>
      <w:r w:rsidRPr="001B7972">
        <w:t>Potential confounders</w:t>
      </w:r>
    </w:p>
    <w:p w14:paraId="7A3C0B14" w14:textId="77777777" w:rsidR="00B04B44" w:rsidRPr="001B7972" w:rsidRDefault="00B04B44" w:rsidP="00F323D2">
      <w:pPr>
        <w:pStyle w:val="paraignoreindent"/>
        <w:rPr>
          <w:i/>
          <w:iCs/>
        </w:rPr>
      </w:pPr>
      <w:r w:rsidRPr="001B7972">
        <w:t>In the first questionnaire (gestational week 17), the women were asked about the experience of frequently recurring or chronic pain that lasted for more than 3 months before pregnancy (coded: yes/no), as well as previous depression (coded: yes/no). As both of these factors are known predictors of persistent post-partum pain and depression respectively, they were included as potential predictors and/or confounders.</w:t>
      </w:r>
      <w:bookmarkStart w:id="12" w:name="ltx_unvalid_style_013"/>
      <w:bookmarkEnd w:id="12"/>
    </w:p>
    <w:p w14:paraId="6C820895" w14:textId="77777777" w:rsidR="00B04B44" w:rsidRPr="001B7972" w:rsidRDefault="00B04B44" w:rsidP="003C0DE8">
      <w:pPr>
        <w:pStyle w:val="head3"/>
        <w:ind w:left="532" w:hanging="532"/>
      </w:pPr>
      <w:r w:rsidRPr="001B7972">
        <w:t>Other study factors</w:t>
      </w:r>
    </w:p>
    <w:p w14:paraId="539021F5" w14:textId="2BFC10BE" w:rsidR="00B04B44" w:rsidRPr="001B7972" w:rsidRDefault="00B04B44" w:rsidP="00F323D2">
      <w:pPr>
        <w:pStyle w:val="paraignoreindent"/>
      </w:pPr>
      <w:r w:rsidRPr="001B7972">
        <w:t xml:space="preserve">The following information regarding outcome of delivery was collected from the birth files at the hospital: mode of delivery (vaginal, elective or emergency cesarean section), use of epidural analgesia (EDA), cervical dilatation in cm when EDA was given, duration of labor, and presence of perineal tears. Information on educational level, marital status, and maternal age was also obtained from the maternity ward birth records. Years of education was coded as: &lt;12 or </w:t>
      </w:r>
      <w:r w:rsidRPr="001B7972">
        <w:rPr>
          <w:u w:val="single"/>
        </w:rPr>
        <w:t>&gt;</w:t>
      </w:r>
      <w:r w:rsidRPr="001B7972">
        <w:t xml:space="preserve"> 12. Information on parity was obtained in the first questionnaire and coded “para 0” or “para ≥1”.</w:t>
      </w:r>
      <w:bookmarkStart w:id="13" w:name="ltx_unvalid_style_014"/>
      <w:bookmarkEnd w:id="13"/>
    </w:p>
    <w:p w14:paraId="5B738826" w14:textId="77777777" w:rsidR="00B04B44" w:rsidRPr="001B7972" w:rsidRDefault="00B04B44" w:rsidP="003C0DE8">
      <w:pPr>
        <w:pStyle w:val="head2"/>
        <w:ind w:left="467" w:hanging="467"/>
      </w:pPr>
      <w:r w:rsidRPr="001B7972">
        <w:t>Statistical methods</w:t>
      </w:r>
    </w:p>
    <w:p w14:paraId="7A3AF2F7" w14:textId="64CE04DF" w:rsidR="00B04B44" w:rsidRPr="001B7972" w:rsidRDefault="00B04B44" w:rsidP="00BC25C8">
      <w:pPr>
        <w:pStyle w:val="paraignoreindent"/>
      </w:pPr>
      <w:r w:rsidRPr="001B7972">
        <w:t xml:space="preserve">Logistic regression analysis was used to estimate univariate and multivariate regression models. To handle the missing responses on the two questions asked </w:t>
      </w:r>
      <w:r w:rsidR="00416F2D" w:rsidRPr="001B7972">
        <w:t xml:space="preserve">within 48 hours </w:t>
      </w:r>
      <w:r w:rsidRPr="001B7972">
        <w:t xml:space="preserve">after labor (labor pain and birth experience), we applied multiple imputation techniques where each missing value is replaced with </w:t>
      </w:r>
      <w:r w:rsidRPr="001B7972">
        <w:rPr>
          <w:i/>
        </w:rPr>
        <w:t xml:space="preserve">m </w:t>
      </w:r>
      <w:r w:rsidRPr="001B7972">
        <w:t xml:space="preserve">= 10 simulated values prior to analysis. This approach was considered appropriate as the data was missing at random </w:t>
      </w:r>
      <w:r w:rsidRPr="001B7972">
        <w:fldChar w:fldCharType="begin"/>
      </w:r>
      <w:r w:rsidR="00B76795" w:rsidRPr="001B7972">
        <w:instrText xml:space="preserve"> ADDIN EN.CITE &lt;EndNote&gt;&lt;Cite&gt;&lt;Author&gt;Schafer&lt;/Author&gt;&lt;Year&gt;2002&lt;/Year&gt;&lt;RecNum&gt;1023&lt;/RecNum&gt;&lt;DisplayText&gt;(28)&lt;/DisplayText&gt;&lt;record&gt;&lt;rec-number&gt;1023&lt;/rec-number&gt;&lt;foreign-keys&gt;&lt;key app="EN" db-id="5vpw25ft6vwef4e5wxd5zradd9zef5v2e0xs" timestamp="0"&gt;1023&lt;/key&gt;&lt;/foreign-keys&gt;&lt;ref-type name="Journal Article"&gt;17&lt;/ref-type&gt;&lt;contributors&gt;&lt;authors&gt;&lt;author&gt;Schafer, J. L.&lt;/author&gt;&lt;author&gt;Graham, J. W.&lt;/author&gt;&lt;/authors&gt;&lt;/contributors&gt;&lt;auth-address&gt;Department of Statistics and the Methodology Center, Pennsylvania State University, University Park 16802, USA. jls@stat.psu.edu&lt;/auth-address&gt;&lt;titles&gt;&lt;title&gt;Missing data: our view of the state of the art&lt;/title&gt;&lt;secondary-title&gt;Psychol Methods&lt;/secondary-title&gt;&lt;/titles&gt;&lt;pages&gt;147-77&lt;/pages&gt;&lt;volume&gt;7&lt;/volume&gt;&lt;number&gt;2&lt;/number&gt;&lt;keywords&gt;&lt;keyword&gt;*Databases as Topic&lt;/keyword&gt;&lt;keyword&gt;Humans&lt;/keyword&gt;&lt;keyword&gt;Models, Theoretical&lt;/keyword&gt;&lt;keyword&gt;Research/*standards&lt;/keyword&gt;&lt;keyword&gt;Software&lt;/keyword&gt;&lt;/keywords&gt;&lt;dates&gt;&lt;year&gt;2002&lt;/year&gt;&lt;pub-dates&gt;&lt;date&gt;Jun&lt;/date&gt;&lt;/pub-dates&gt;&lt;/dates&gt;&lt;isbn&gt;1082-989X (Print)&amp;#xD;1082-989X (Linking)&lt;/isbn&gt;&lt;accession-num&gt;12090408&lt;/accession-num&gt;&lt;urls&gt;&lt;related-urls&gt;&lt;url&gt;https://www.ncbi.nlm.nih.gov/pubmed/12090408&lt;/url&gt;&lt;/related-urls&gt;&lt;/urls&gt;&lt;/record&gt;&lt;/Cite&gt;&lt;/EndNote&gt;</w:instrText>
      </w:r>
      <w:r w:rsidRPr="001B7972">
        <w:fldChar w:fldCharType="separate"/>
      </w:r>
      <w:r w:rsidR="00B76795" w:rsidRPr="001B7972">
        <w:rPr>
          <w:noProof/>
        </w:rPr>
        <w:t>(28)</w:t>
      </w:r>
      <w:r w:rsidRPr="001B7972">
        <w:fldChar w:fldCharType="end"/>
      </w:r>
      <w:r w:rsidR="00713070" w:rsidRPr="001B7972">
        <w:t>, in which case multiple imputation will</w:t>
      </w:r>
      <w:r w:rsidR="006E1C62" w:rsidRPr="001B7972">
        <w:t xml:space="preserve"> increase power and</w:t>
      </w:r>
      <w:r w:rsidR="00713070" w:rsidRPr="001B7972">
        <w:t xml:space="preserve"> reduce bias</w:t>
      </w:r>
      <w:r w:rsidR="00761358" w:rsidRPr="001B7972">
        <w:t xml:space="preserve"> </w:t>
      </w:r>
      <w:r w:rsidR="00761358" w:rsidRPr="001B7972">
        <w:fldChar w:fldCharType="begin"/>
      </w:r>
      <w:r w:rsidR="00B76795" w:rsidRPr="001B7972">
        <w:instrText xml:space="preserve"> ADDIN EN.CITE &lt;EndNote&gt;&lt;Cite&gt;&lt;Author&gt;Sterne&lt;/Author&gt;&lt;Year&gt;2009&lt;/Year&gt;&lt;RecNum&gt;2862&lt;/RecNum&gt;&lt;DisplayText&gt;(29)&lt;/DisplayText&gt;&lt;record&gt;&lt;rec-number&gt;2862&lt;/rec-number&gt;&lt;foreign-keys&gt;&lt;key app="EN" db-id="5vpw25ft6vwef4e5wxd5zradd9zef5v2e0xs" timestamp="1584379091"&gt;2862&lt;/key&gt;&lt;/foreign-keys&gt;&lt;ref-type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titles&gt;&lt;periodical&gt;&lt;full-title&gt;BMJ&lt;/full-title&gt;&lt;/periodical&gt;&lt;pages&gt;b2393&lt;/pages&gt;&lt;volume&gt;338&lt;/volume&gt;&lt;edition&gt;2009/07/01&lt;/edition&gt;&lt;keywords&gt;&lt;keyword&gt;Bias&lt;/keyword&gt;&lt;keyword&gt;Biomedical Research/*standards/statistics &amp;amp; numerical data&lt;/keyword&gt;&lt;keyword&gt;Data Collection/*standards/statistics &amp;amp; numerical data&lt;/keyword&gt;&lt;keyword&gt;Random Allocation&lt;/keyword&gt;&lt;keyword&gt;Research Design&lt;/keyword&gt;&lt;/keywords&gt;&lt;dates&gt;&lt;year&gt;2009&lt;/year&gt;&lt;pub-dates&gt;&lt;date&gt;Jun 29&lt;/date&gt;&lt;/pub-dates&gt;&lt;/dates&gt;&lt;isbn&gt;1756-1833 (Electronic)&amp;#xD;0959-8138 (Linking)&lt;/isbn&gt;&lt;accession-num&gt;19564179&lt;/accession-num&gt;&lt;urls&gt;&lt;related-urls&gt;&lt;url&gt;https://www.ncbi.nlm.nih.gov/pubmed/19564179&lt;/url&gt;&lt;/related-urls&gt;&lt;/urls&gt;&lt;custom2&gt;PMC2714692&lt;/custom2&gt;&lt;electronic-resource-num&gt;10.1136/bmj.b2393&lt;/electronic-resource-num&gt;&lt;/record&gt;&lt;/Cite&gt;&lt;/EndNote&gt;</w:instrText>
      </w:r>
      <w:r w:rsidR="00761358" w:rsidRPr="001B7972">
        <w:fldChar w:fldCharType="separate"/>
      </w:r>
      <w:r w:rsidR="00B76795" w:rsidRPr="001B7972">
        <w:rPr>
          <w:noProof/>
        </w:rPr>
        <w:t>(29)</w:t>
      </w:r>
      <w:r w:rsidR="00761358" w:rsidRPr="001B7972">
        <w:fldChar w:fldCharType="end"/>
      </w:r>
      <w:r w:rsidR="00713070" w:rsidRPr="001B7972">
        <w:t xml:space="preserve">. </w:t>
      </w:r>
      <w:r w:rsidRPr="001B7972">
        <w:t>A total of 40 variables were included in the imputation models. They included personality variables, psychological variables such as previous/ongoing depression, anxiety and sleep disorders, social variables such as sick leave and social support, and characteristics of the labor and the child, both self-reported and registered in the medical records. The regression models were run without adjustment for missing as well, to investigate consistency across methodological approaches.</w:t>
      </w:r>
      <w:bookmarkStart w:id="14" w:name="ltx_unvalid_style_015"/>
      <w:bookmarkEnd w:id="14"/>
      <w:r w:rsidR="006E1C62" w:rsidRPr="001B7972">
        <w:t xml:space="preserve"> The correlation analysis of labor pain and birth experience was run without adjustment for missing.</w:t>
      </w:r>
    </w:p>
    <w:p w14:paraId="4287F3C7" w14:textId="77777777" w:rsidR="00B04B44" w:rsidRPr="001B7972" w:rsidRDefault="00B04B44" w:rsidP="003C0DE8">
      <w:pPr>
        <w:pStyle w:val="head1"/>
        <w:ind w:left="324" w:hanging="324"/>
      </w:pPr>
      <w:r w:rsidRPr="001B7972">
        <w:t>RESULTS</w:t>
      </w:r>
    </w:p>
    <w:p w14:paraId="749FF17B" w14:textId="77777777" w:rsidR="00B04B44" w:rsidRPr="001B7972" w:rsidRDefault="00B04B44" w:rsidP="003C0DE8">
      <w:pPr>
        <w:pStyle w:val="head2"/>
        <w:spacing w:before="0"/>
        <w:ind w:left="467" w:hanging="467"/>
      </w:pPr>
      <w:r w:rsidRPr="001B7972">
        <w:t>Participants</w:t>
      </w:r>
    </w:p>
    <w:p w14:paraId="36FFF3DF" w14:textId="2EA89334" w:rsidR="00B04B44" w:rsidRPr="001B7972" w:rsidRDefault="00594DE3" w:rsidP="00F323D2">
      <w:pPr>
        <w:pStyle w:val="paraignoreindent"/>
      </w:pPr>
      <w:r w:rsidRPr="001B7972">
        <w:t>In our study population, m</w:t>
      </w:r>
      <w:r w:rsidR="00B04B44" w:rsidRPr="001B7972">
        <w:t>ean age at delivery was 3</w:t>
      </w:r>
      <w:r w:rsidRPr="001B7972">
        <w:t>1</w:t>
      </w:r>
      <w:r w:rsidR="00B04B44" w:rsidRPr="001B7972">
        <w:t>.</w:t>
      </w:r>
      <w:r w:rsidRPr="001B7972">
        <w:t>5</w:t>
      </w:r>
      <w:r w:rsidR="00B04B44" w:rsidRPr="001B7972">
        <w:t xml:space="preserve"> years and half of the women (</w:t>
      </w:r>
      <w:r w:rsidR="000616AD" w:rsidRPr="001B7972">
        <w:t>50</w:t>
      </w:r>
      <w:r w:rsidR="00B04B44" w:rsidRPr="001B7972">
        <w:t>%) were first-time mothers (Table 1). The vast majority (9</w:t>
      </w:r>
      <w:r w:rsidR="007009C8" w:rsidRPr="001B7972">
        <w:t>7</w:t>
      </w:r>
      <w:r w:rsidR="00B04B44" w:rsidRPr="001B7972">
        <w:t xml:space="preserve">%) was married or cohabitating and did not smoke at the time of delivery (95%). Education was at a higher level in </w:t>
      </w:r>
      <w:r w:rsidR="00EE3FC2" w:rsidRPr="001B7972">
        <w:t>72</w:t>
      </w:r>
      <w:r w:rsidR="00B04B44" w:rsidRPr="001B7972">
        <w:t xml:space="preserve">%. Mean duration of delivery was 6.8 hours, which is comparable to previous national data </w:t>
      </w:r>
      <w:r w:rsidR="00B04B44" w:rsidRPr="001B7972">
        <w:fldChar w:fldCharType="begin">
          <w:fldData xml:space="preserve">PEVuZE5vdGU+PENpdGU+PEF1dGhvcj5IaWxkaW5nc3NvbjwvQXV0aG9yPjxZZWFyPjIwMTU8L1ll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==
</w:fldData>
        </w:fldChar>
      </w:r>
      <w:r w:rsidR="00B76795" w:rsidRPr="001B7972">
        <w:instrText xml:space="preserve"> ADDIN EN.CITE </w:instrText>
      </w:r>
      <w:r w:rsidR="00B76795" w:rsidRPr="001B7972">
        <w:fldChar w:fldCharType="begin">
          <w:fldData xml:space="preserve">PEVuZE5vdGU+PENpdGU+PEF1dGhvcj5IaWxkaW5nc3NvbjwvQXV0aG9yPjxZZWFyPjIwMTU8L1ll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==
</w:fldData>
        </w:fldChar>
      </w:r>
      <w:r w:rsidR="00B76795" w:rsidRPr="001B7972">
        <w:instrText xml:space="preserve"> ADDIN EN.CITE.DATA </w:instrText>
      </w:r>
      <w:r w:rsidR="00B76795" w:rsidRPr="001B7972">
        <w:fldChar w:fldCharType="end"/>
      </w:r>
      <w:r w:rsidR="00B04B44" w:rsidRPr="001B7972">
        <w:fldChar w:fldCharType="separate"/>
      </w:r>
      <w:r w:rsidR="00B76795" w:rsidRPr="001B7972">
        <w:rPr>
          <w:noProof/>
        </w:rPr>
        <w:t>(30)</w:t>
      </w:r>
      <w:r w:rsidR="00B04B44" w:rsidRPr="001B7972">
        <w:fldChar w:fldCharType="end"/>
      </w:r>
      <w:r w:rsidR="00B04B44" w:rsidRPr="001B7972">
        <w:t>. Epidural analgesia was offered to 2</w:t>
      </w:r>
      <w:r w:rsidR="00692028" w:rsidRPr="001B7972">
        <w:t>3</w:t>
      </w:r>
      <w:r w:rsidR="00B04B44" w:rsidRPr="001B7972">
        <w:t>% at mean cervical dilatation 6.5 cm (Table 1). Pain intensity ranged from 0 to 10 on the numeric rating scale and median score was 9 (figure 2), while birth experience had a</w:t>
      </w:r>
      <w:r w:rsidR="00B10EC8" w:rsidRPr="001B7972">
        <w:t xml:space="preserve"> median score</w:t>
      </w:r>
      <w:r w:rsidR="00B04B44" w:rsidRPr="001B7972">
        <w:t xml:space="preserve"> of 2.</w:t>
      </w:r>
      <w:r w:rsidR="00B10EC8" w:rsidRPr="001B7972">
        <w:t>0</w:t>
      </w:r>
      <w:r w:rsidR="00B04B44" w:rsidRPr="001B7972">
        <w:t xml:space="preserve"> </w:t>
      </w:r>
      <w:r w:rsidR="00B04B44" w:rsidRPr="001B7972">
        <w:lastRenderedPageBreak/>
        <w:t>(where a lower score indi</w:t>
      </w:r>
      <w:r w:rsidR="00830C0C" w:rsidRPr="001B7972">
        <w:t>c</w:t>
      </w:r>
      <w:r w:rsidR="00B04B44" w:rsidRPr="001B7972">
        <w:t xml:space="preserve">ates a better experience). </w:t>
      </w:r>
      <w:bookmarkStart w:id="15" w:name="ltx_unvalid_style_016"/>
      <w:bookmarkEnd w:id="15"/>
      <w:r w:rsidR="008C3B31" w:rsidRPr="001B7972">
        <w:t>There was a low grade correlation between l</w:t>
      </w:r>
      <w:r w:rsidR="006E1C62" w:rsidRPr="001B7972">
        <w:t xml:space="preserve">abor pain </w:t>
      </w:r>
      <w:r w:rsidR="008C3B31" w:rsidRPr="001B7972">
        <w:t>a</w:t>
      </w:r>
      <w:r w:rsidR="00B26F67" w:rsidRPr="001B7972">
        <w:t>nd</w:t>
      </w:r>
      <w:r w:rsidR="006E1C62" w:rsidRPr="001B7972">
        <w:t xml:space="preserve"> labor experience</w:t>
      </w:r>
      <w:r w:rsidR="008C3B31" w:rsidRPr="001B7972">
        <w:t xml:space="preserve"> (Pearson correlation coefficient 0.20, p&lt;0.01)</w:t>
      </w:r>
      <w:r w:rsidR="003E526D" w:rsidRPr="001B7972">
        <w:t xml:space="preserve"> </w:t>
      </w:r>
      <w:r w:rsidR="008C3B31" w:rsidRPr="001B7972">
        <w:t>(Figure 3).</w:t>
      </w:r>
    </w:p>
    <w:p w14:paraId="13F6A143" w14:textId="6F061EF4" w:rsidR="006B5873" w:rsidRPr="001B7972" w:rsidRDefault="006B5873" w:rsidP="006B5873">
      <w:pPr>
        <w:pStyle w:val="paragraph"/>
      </w:pPr>
    </w:p>
    <w:p w14:paraId="64D08446" w14:textId="2E2EC0F5" w:rsidR="006B5873" w:rsidRPr="001B7972" w:rsidRDefault="006B5873" w:rsidP="006B5873">
      <w:pPr>
        <w:pStyle w:val="paragraph"/>
        <w:ind w:left="2"/>
      </w:pPr>
      <w:r w:rsidRPr="001B7972">
        <w:t>--------  include table 1 about here ---------</w:t>
      </w:r>
    </w:p>
    <w:p w14:paraId="58DE5786" w14:textId="2E6F4E0B" w:rsidR="006B5873" w:rsidRPr="001B7972" w:rsidRDefault="006B5873" w:rsidP="006B5873">
      <w:pPr>
        <w:pStyle w:val="paragraph"/>
      </w:pPr>
    </w:p>
    <w:p w14:paraId="6770E501" w14:textId="5251D8DB" w:rsidR="006B5873" w:rsidRPr="001B7972" w:rsidRDefault="006B5873" w:rsidP="006B5873">
      <w:pPr>
        <w:pStyle w:val="paragraph"/>
        <w:ind w:left="2"/>
      </w:pPr>
      <w:r w:rsidRPr="001B7972">
        <w:t>--------  include figure 2 about here ---------</w:t>
      </w:r>
    </w:p>
    <w:p w14:paraId="28F935D5" w14:textId="6D455D15" w:rsidR="008C3B31" w:rsidRPr="001B7972" w:rsidRDefault="008C3B31" w:rsidP="006B5873">
      <w:pPr>
        <w:pStyle w:val="paragraph"/>
        <w:ind w:left="2"/>
      </w:pPr>
    </w:p>
    <w:p w14:paraId="1910DDFA" w14:textId="77777777" w:rsidR="008C3B31" w:rsidRPr="001B7972" w:rsidRDefault="008C3B31" w:rsidP="006B5873">
      <w:pPr>
        <w:pStyle w:val="paragraph"/>
        <w:ind w:left="2"/>
      </w:pPr>
    </w:p>
    <w:p w14:paraId="3529DA7D" w14:textId="032A4F0E" w:rsidR="008C3B31" w:rsidRPr="001B7972" w:rsidRDefault="008C3B31" w:rsidP="008C3B31">
      <w:pPr>
        <w:pStyle w:val="paragraph"/>
        <w:ind w:left="2"/>
      </w:pPr>
      <w:r w:rsidRPr="001B7972">
        <w:t>--------  include figure 3 about here ---------</w:t>
      </w:r>
    </w:p>
    <w:p w14:paraId="143B72FA" w14:textId="77777777" w:rsidR="00B04B44" w:rsidRPr="001B7972" w:rsidRDefault="00B04B44" w:rsidP="003C0DE8">
      <w:pPr>
        <w:pStyle w:val="head2"/>
        <w:ind w:left="467" w:hanging="467"/>
      </w:pPr>
      <w:r w:rsidRPr="001B7972">
        <w:t>Factors associated with persistent pain</w:t>
      </w:r>
    </w:p>
    <w:p w14:paraId="47B6A6CE" w14:textId="77777777" w:rsidR="00B04B44" w:rsidRPr="001B7972" w:rsidRDefault="00B04B44" w:rsidP="00F323D2">
      <w:pPr>
        <w:pStyle w:val="paraignoreindent"/>
      </w:pPr>
      <w:r w:rsidRPr="001B7972">
        <w:t xml:space="preserve">Eight weeks after delivery, 28% (n=596) of the women reported of persistent pain. Persistent pain occurrence was 26% (n=483) after vaginal delivery and 36% (n=113) after caesarean delivery. </w:t>
      </w:r>
    </w:p>
    <w:p w14:paraId="4529F956" w14:textId="001B2650" w:rsidR="00B04B44" w:rsidRPr="001B7972" w:rsidRDefault="00B04B44" w:rsidP="003C0DE8">
      <w:pPr>
        <w:pStyle w:val="paragraph"/>
      </w:pPr>
      <w:r w:rsidRPr="001B7972">
        <w:tab/>
        <w:t>None of the exposure variables (</w:t>
      </w:r>
      <w:r w:rsidRPr="001B7972">
        <w:rPr>
          <w:i/>
        </w:rPr>
        <w:t>pain</w:t>
      </w:r>
      <w:r w:rsidRPr="001B7972">
        <w:t xml:space="preserve"> and </w:t>
      </w:r>
      <w:r w:rsidRPr="001B7972">
        <w:rPr>
          <w:i/>
        </w:rPr>
        <w:t>birth experience</w:t>
      </w:r>
      <w:r w:rsidRPr="001B7972">
        <w:rPr>
          <w:iCs/>
        </w:rPr>
        <w:t>)</w:t>
      </w:r>
      <w:r w:rsidRPr="001B7972">
        <w:t xml:space="preserve"> were associated with postpartum pain eight weeks after delivery (Tables 2a and 2b). However, both a history of pain (OR 4.11; 95% confidence interval 3.1-5.4) and depression before pregnancy (OR 2.40; 95% CI) were significantly associated with postpartum pain at eight weeks in both univariate and multivariate models. Additionally, cesarean delivery and EDA during delivery were associated with postpartum pain at eight weeks in both univariate and multivariate models.  </w:t>
      </w:r>
      <w:r w:rsidRPr="001B7972" w:rsidDel="00F157AD">
        <w:t xml:space="preserve"> </w:t>
      </w:r>
      <w:r w:rsidRPr="001B7972">
        <w:t xml:space="preserve"> </w:t>
      </w:r>
    </w:p>
    <w:p w14:paraId="764F4389" w14:textId="735CCD50" w:rsidR="00B04B44" w:rsidRPr="001B7972" w:rsidRDefault="00B04B44" w:rsidP="007B4B11">
      <w:pPr>
        <w:pStyle w:val="paragraph"/>
      </w:pPr>
      <w:r w:rsidRPr="001B7972">
        <w:t xml:space="preserve">We also ran the analyses without imputation of missing values, which demonstrated similar </w:t>
      </w:r>
      <w:r w:rsidR="00DA0584" w:rsidRPr="001B7972">
        <w:t>results as the missing adjusted analyses (see supplementary table 1 and 2)</w:t>
      </w:r>
      <w:r w:rsidRPr="001B7972">
        <w:t xml:space="preserve">. </w:t>
      </w:r>
      <w:bookmarkStart w:id="16" w:name="ltx_unvalid_style_017"/>
      <w:bookmarkEnd w:id="16"/>
    </w:p>
    <w:p w14:paraId="24CB6F8C" w14:textId="2B831EC9" w:rsidR="008C7287" w:rsidRPr="001B7972" w:rsidRDefault="008C7287" w:rsidP="007B4B11">
      <w:pPr>
        <w:pStyle w:val="paragraph"/>
      </w:pPr>
    </w:p>
    <w:p w14:paraId="2EEFA66E" w14:textId="0A585BF3" w:rsidR="008C7287" w:rsidRPr="001B7972" w:rsidRDefault="008C7287" w:rsidP="008C7287">
      <w:pPr>
        <w:pStyle w:val="paragraph"/>
        <w:ind w:left="2"/>
      </w:pPr>
      <w:r w:rsidRPr="001B7972">
        <w:t>--------  include table 2a about here ---------</w:t>
      </w:r>
    </w:p>
    <w:p w14:paraId="6040BF16" w14:textId="3AD091F8" w:rsidR="008C7287" w:rsidRPr="001B7972" w:rsidRDefault="008C7287" w:rsidP="007B4B11">
      <w:pPr>
        <w:pStyle w:val="paragraph"/>
      </w:pPr>
    </w:p>
    <w:p w14:paraId="3E100FDA" w14:textId="5CC45F72" w:rsidR="008C7287" w:rsidRPr="001B7972" w:rsidRDefault="008C7287" w:rsidP="008C7287">
      <w:pPr>
        <w:pStyle w:val="paragraph"/>
        <w:ind w:left="2"/>
      </w:pPr>
      <w:r w:rsidRPr="001B7972">
        <w:t>--------  include table 2b about here ---------</w:t>
      </w:r>
    </w:p>
    <w:p w14:paraId="6E7C9FEC" w14:textId="77777777" w:rsidR="008C7287" w:rsidRPr="001B7972" w:rsidRDefault="008C7287" w:rsidP="007B4B11">
      <w:pPr>
        <w:pStyle w:val="paragraph"/>
      </w:pPr>
    </w:p>
    <w:p w14:paraId="59DEE32B" w14:textId="77777777" w:rsidR="00B04B44" w:rsidRPr="001B7972" w:rsidRDefault="00B04B44" w:rsidP="003C0DE8">
      <w:pPr>
        <w:pStyle w:val="head2"/>
        <w:ind w:left="467" w:hanging="467"/>
      </w:pPr>
      <w:r w:rsidRPr="001B7972">
        <w:t xml:space="preserve">Factors associated with postpartum depression </w:t>
      </w:r>
    </w:p>
    <w:p w14:paraId="56BDC0F6" w14:textId="77777777" w:rsidR="00B04B44" w:rsidRPr="001B7972" w:rsidRDefault="00B04B44" w:rsidP="00F323D2">
      <w:pPr>
        <w:pStyle w:val="paraignoreindent"/>
      </w:pPr>
      <w:r w:rsidRPr="001B7972">
        <w:t xml:space="preserve">Eight weeks after delivery, 12% (n=264) of the women reported a score of 10 or more on </w:t>
      </w:r>
      <w:proofErr w:type="spellStart"/>
      <w:r w:rsidRPr="001B7972">
        <w:t>EPDS</w:t>
      </w:r>
      <w:proofErr w:type="spellEnd"/>
      <w:r w:rsidRPr="001B7972">
        <w:t xml:space="preserve">, indicating postpartum depression. Prevalence of postpartum depression was 11.8% (n=220) after vaginal delivery and 13.8% (n=44) after caesarean delivery. </w:t>
      </w:r>
    </w:p>
    <w:p w14:paraId="48A07D20" w14:textId="77777777" w:rsidR="00B04B44" w:rsidRPr="001B7972" w:rsidRDefault="00B04B44" w:rsidP="003C0DE8">
      <w:pPr>
        <w:pStyle w:val="paragraph"/>
      </w:pPr>
      <w:r w:rsidRPr="001B7972">
        <w:tab/>
        <w:t xml:space="preserve">Adjusted for prenatal and intra-partum factors, </w:t>
      </w:r>
      <w:r w:rsidRPr="001B7972">
        <w:rPr>
          <w:i/>
        </w:rPr>
        <w:t>birth experience</w:t>
      </w:r>
      <w:r w:rsidRPr="001B7972">
        <w:t xml:space="preserve"> (table 3b) but not </w:t>
      </w:r>
      <w:r w:rsidRPr="001B7972">
        <w:rPr>
          <w:i/>
          <w:iCs/>
        </w:rPr>
        <w:t xml:space="preserve">pain </w:t>
      </w:r>
      <w:r w:rsidRPr="001B7972">
        <w:t xml:space="preserve">(table 3a) were significantly associated with risk for postpartum depression eight weeks after birth. A history of depression (OR 4.46) and pain before pregnancy (OR 2.35) were statistically significant factors, whereas parity and intra-partum clinical factors were not associated with postpartum depression. </w:t>
      </w:r>
    </w:p>
    <w:p w14:paraId="2FE4512C" w14:textId="77777777" w:rsidR="00D32F9B" w:rsidRPr="001B7972" w:rsidRDefault="00B04B44" w:rsidP="00D32F9B">
      <w:pPr>
        <w:pStyle w:val="paragraph"/>
      </w:pPr>
      <w:r w:rsidRPr="001B7972">
        <w:tab/>
      </w:r>
      <w:bookmarkStart w:id="17" w:name="ltx_unvalid_style_018"/>
      <w:bookmarkEnd w:id="17"/>
      <w:r w:rsidR="00D32F9B" w:rsidRPr="001B7972">
        <w:t xml:space="preserve">We also ran the analyses without imputation of missing values, which demonstrated similar results as the missing adjusted analyses (see supplementary table 1 and 2). </w:t>
      </w:r>
    </w:p>
    <w:p w14:paraId="4FED13B5" w14:textId="650AE08B" w:rsidR="00B04B44" w:rsidRPr="001B7972" w:rsidRDefault="00B04B44" w:rsidP="007B4B11">
      <w:pPr>
        <w:pStyle w:val="paragraph"/>
      </w:pPr>
    </w:p>
    <w:p w14:paraId="359EB493" w14:textId="24823EE0" w:rsidR="004B2C84" w:rsidRPr="001B7972" w:rsidRDefault="004B2C84" w:rsidP="007B4B11">
      <w:pPr>
        <w:pStyle w:val="paragraph"/>
      </w:pPr>
    </w:p>
    <w:p w14:paraId="6F1C87D8" w14:textId="3BE34607" w:rsidR="004B2C84" w:rsidRPr="001B7972" w:rsidRDefault="004B2C84" w:rsidP="004B2C84">
      <w:pPr>
        <w:pStyle w:val="paragraph"/>
        <w:ind w:left="2"/>
      </w:pPr>
      <w:r w:rsidRPr="001B7972">
        <w:t>--------  include table 3a about here ---------</w:t>
      </w:r>
    </w:p>
    <w:p w14:paraId="33B2D830" w14:textId="1902403B" w:rsidR="004B2C84" w:rsidRPr="001B7972" w:rsidRDefault="004B2C84" w:rsidP="007B4B11">
      <w:pPr>
        <w:pStyle w:val="paragraph"/>
      </w:pPr>
    </w:p>
    <w:p w14:paraId="3015E33B" w14:textId="1BB8FC58" w:rsidR="004B2C84" w:rsidRPr="001B7972" w:rsidRDefault="004B2C84" w:rsidP="004B2C84">
      <w:pPr>
        <w:pStyle w:val="paragraph"/>
        <w:ind w:left="2"/>
      </w:pPr>
      <w:r w:rsidRPr="001B7972">
        <w:t>--------  include table 3b about here ---------</w:t>
      </w:r>
    </w:p>
    <w:p w14:paraId="0666C811" w14:textId="77777777" w:rsidR="004B2C84" w:rsidRPr="001B7972" w:rsidRDefault="004B2C84" w:rsidP="007B4B11">
      <w:pPr>
        <w:pStyle w:val="paragraph"/>
      </w:pPr>
    </w:p>
    <w:p w14:paraId="5519F3D9" w14:textId="77777777" w:rsidR="00B04B44" w:rsidRPr="001B7972" w:rsidRDefault="00B04B44" w:rsidP="003C0DE8">
      <w:pPr>
        <w:pStyle w:val="head1"/>
        <w:ind w:left="324" w:hanging="324"/>
      </w:pPr>
      <w:r w:rsidRPr="001B7972">
        <w:t>DISCUSSION</w:t>
      </w:r>
    </w:p>
    <w:p w14:paraId="5FACB7A7" w14:textId="5949084C" w:rsidR="00B04B44" w:rsidRPr="001B7972" w:rsidRDefault="00B04B44" w:rsidP="00F323D2">
      <w:pPr>
        <w:pStyle w:val="paraignoreindent"/>
      </w:pPr>
      <w:r w:rsidRPr="001B7972">
        <w:t xml:space="preserve">In this </w:t>
      </w:r>
      <w:r w:rsidR="003860A5" w:rsidRPr="001B7972">
        <w:t xml:space="preserve">large </w:t>
      </w:r>
      <w:r w:rsidR="007009C8" w:rsidRPr="001B7972">
        <w:t xml:space="preserve">and </w:t>
      </w:r>
      <w:r w:rsidR="003860A5" w:rsidRPr="001B7972">
        <w:t>prospective cohort</w:t>
      </w:r>
      <w:r w:rsidRPr="001B7972">
        <w:t xml:space="preserve"> study of women</w:t>
      </w:r>
      <w:r w:rsidR="003860A5" w:rsidRPr="001B7972">
        <w:t xml:space="preserve"> giving birth</w:t>
      </w:r>
      <w:r w:rsidRPr="001B7972">
        <w:t>, we found that pain intensity during labor was not associated with postpartum depression or persistent pain eight weeks after delivery. A negative birth experience was, however, associated with a slightly increased risk for postpartum depression. A history of depression and chronic pain before pregnancy were both important predictors of postpartum pain and depression eight weeks after delivery.</w:t>
      </w:r>
    </w:p>
    <w:p w14:paraId="4FF98FA6" w14:textId="3408C5DF" w:rsidR="00965352" w:rsidRPr="001B7972" w:rsidRDefault="00965352" w:rsidP="00965352">
      <w:pPr>
        <w:pStyle w:val="paragraph"/>
        <w:ind w:firstLine="0"/>
      </w:pPr>
    </w:p>
    <w:p w14:paraId="4F9BCB6F" w14:textId="3AB74117" w:rsidR="00965352" w:rsidRPr="001B7972" w:rsidRDefault="005C5223" w:rsidP="00965352">
      <w:pPr>
        <w:pStyle w:val="head2"/>
        <w:ind w:left="467" w:hanging="467"/>
      </w:pPr>
      <w:r w:rsidRPr="001B7972">
        <w:lastRenderedPageBreak/>
        <w:t>Postpartum</w:t>
      </w:r>
      <w:r w:rsidR="00965352" w:rsidRPr="001B7972">
        <w:t xml:space="preserve"> pain and depression </w:t>
      </w:r>
      <w:r w:rsidRPr="001B7972">
        <w:t>incidence</w:t>
      </w:r>
      <w:r w:rsidR="00965352" w:rsidRPr="001B7972">
        <w:t xml:space="preserve"> </w:t>
      </w:r>
    </w:p>
    <w:p w14:paraId="000E6A1F" w14:textId="137FC667" w:rsidR="00B04B44" w:rsidRPr="001B7972" w:rsidRDefault="00B04B44" w:rsidP="00965352">
      <w:pPr>
        <w:pStyle w:val="paragraph"/>
        <w:ind w:firstLine="0"/>
        <w:rPr>
          <w:rFonts w:eastAsia="Calibri"/>
        </w:rPr>
      </w:pPr>
      <w:r w:rsidRPr="001B7972">
        <w:t xml:space="preserve">Persistent pain after delivery was reported by 28% of the women, with a substantially higher incidence after caesarean delivery (36%) than after vaginal delivery (26%). This incidence rate is higher than what has been found in previous studies. Eisenach </w:t>
      </w:r>
      <w:r w:rsidRPr="001B7972">
        <w:rPr>
          <w:i/>
        </w:rPr>
        <w:t>et al</w:t>
      </w:r>
      <w:r w:rsidRPr="001B7972">
        <w:t xml:space="preserve"> reported an eight week pain incidence of approximately 10%, with a minor difference between vaginal delivery (10%) and cesarean delivery (9.2%) </w:t>
      </w:r>
      <w:r w:rsidRPr="001B7972">
        <w:fldChar w:fldCharType="begin">
          <w:fldData xml:space="preserve">PEVuZE5vdGU+PENpdGU+PEF1dGhvcj5FaXNlbmFjaDwvQXV0aG9yPjxZZWFyPjIwMDg8L1llYXI+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==
</w:fldData>
        </w:fldChar>
      </w:r>
      <w:r w:rsidR="00B76795" w:rsidRPr="001B7972">
        <w:instrText xml:space="preserve"> ADDIN EN.CITE </w:instrText>
      </w:r>
      <w:r w:rsidR="00B76795" w:rsidRPr="001B7972">
        <w:fldChar w:fldCharType="begin">
          <w:fldData xml:space="preserve">PEVuZE5vdGU+PENpdGU+PEF1dGhvcj5FaXNlbmFjaDwvQXV0aG9yPjxZZWFyPjIwMDg8L1llYXI+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==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(31)</w:t>
      </w:r>
      <w:r w:rsidRPr="001B7972">
        <w:fldChar w:fldCharType="end"/>
      </w:r>
      <w:r w:rsidRPr="001B7972">
        <w:t xml:space="preserve">, while Bijl </w:t>
      </w:r>
      <w:r w:rsidRPr="001B7972">
        <w:rPr>
          <w:i/>
        </w:rPr>
        <w:t>et al</w:t>
      </w:r>
      <w:r w:rsidRPr="001B7972">
        <w:t xml:space="preserve">. found an incidence rate of </w:t>
      </w:r>
      <w:r w:rsidRPr="001B7972">
        <w:rPr>
          <w:i/>
        </w:rPr>
        <w:t>any</w:t>
      </w:r>
      <w:r w:rsidRPr="001B7972">
        <w:t xml:space="preserve"> pain to be 22% and </w:t>
      </w:r>
      <w:r w:rsidRPr="001B7972">
        <w:rPr>
          <w:i/>
        </w:rPr>
        <w:t>significant</w:t>
      </w:r>
      <w:r w:rsidRPr="001B7972">
        <w:t xml:space="preserve"> pain of 14% three months after delivery </w:t>
      </w:r>
      <w:r w:rsidRPr="001B7972">
        <w:rPr>
          <w:rFonts w:eastAsia="Calibri"/>
        </w:rPr>
        <w:fldChar w:fldCharType="begin"/>
      </w:r>
      <w:r w:rsidR="00B76795" w:rsidRPr="001B7972">
        <w:rPr>
          <w:rFonts w:eastAsia="Calibri"/>
        </w:rPr>
        <w:instrText xml:space="preserve"> ADDIN EN.CITE &lt;EndNote&gt;&lt;Cite&gt;&lt;Author&gt;Bijl&lt;/Author&gt;&lt;Year&gt;2016&lt;/Year&gt;&lt;RecNum&gt;2214&lt;/RecNum&gt;&lt;DisplayText&gt;(32)&lt;/DisplayText&gt;&lt;record&gt;&lt;rec-number&gt;2214&lt;/rec-number&gt;&lt;foreign-keys&gt;&lt;key app="EN" db-id="5vpw25ft6vwef4e5wxd5zradd9zef5v2e0xs" timestamp="1528966913"&gt;2214&lt;/key&gt;&lt;/foreign-keys&gt;&lt;ref-type name="Journal Article"&gt;17&lt;/ref-type&gt;&lt;contributors&gt;&lt;authors&gt;&lt;author&gt;Bijl, R. C.&lt;/author&gt;&lt;author&gt;Freeman, L. M.&lt;/author&gt;&lt;author&gt;Weijenborg, P. T.&lt;/author&gt;&lt;author&gt;Middeldorp, J. M.&lt;/author&gt;&lt;author&gt;Dahan, A.&lt;/author&gt;&lt;author&gt;van Dorp, E. L.&lt;/author&gt;&lt;/authors&gt;&lt;/contributors&gt;&lt;auth-address&gt;Department of Anesthesiology, Leiden University Medical Center, Leiden, The Netherlands; Department of Obstetrics, Leiden University Medical Center, Leiden, The Netherlands.&amp;#xD;Department of Obstetrics, Leiden University Medical Center, Leiden, The Netherlands.&amp;#xD;Department of Gynecology, Leiden University Medical Center, Leiden, The Netherlands.&amp;#xD;Department of Anesthesiology, Leiden University Medical Center, Leiden, The Netherlands.&lt;/auth-address&gt;&lt;titles&gt;&lt;title&gt;A retrospective study on persistent pain after childbirth in the Netherlands&lt;/title&gt;&lt;secondary-title&gt;J Pain Res&lt;/secondary-title&gt;&lt;/titles&gt;&lt;periodical&gt;&lt;full-title&gt;J Pain Res&lt;/full-title&gt;&lt;abbr-1&gt;Journal of pain research&lt;/abbr-1&gt;&lt;/periodical&gt;&lt;pages&gt;1-8&lt;/pages&gt;&lt;volume&gt;9&lt;/volume&gt;&lt;edition&gt;2016/02/03&lt;/edition&gt;&lt;keywords&gt;&lt;keyword&gt;chronic pain&lt;/keyword&gt;&lt;keyword&gt;chronic pain after childbirth&lt;/keyword&gt;&lt;keyword&gt;epidural analgesia&lt;/keyword&gt;&lt;keyword&gt;labor analgesia&lt;/keyword&gt;&lt;keyword&gt;partus&lt;/keyword&gt;&lt;keyword&gt;remifentanil&lt;/keyword&gt;&lt;keyword&gt;risk factors&lt;/keyword&gt;&lt;/keywords&gt;&lt;dates&gt;&lt;year&gt;2016&lt;/year&gt;&lt;/dates&gt;&lt;isbn&gt;1178-7090 (Print)&amp;#xD;1178-7090 (Linking)&lt;/isbn&gt;&lt;accession-num&gt;26834496&lt;/accession-num&gt;&lt;urls&gt;&lt;related-urls&gt;&lt;url&gt;https://www.ncbi.nlm.nih.gov/pubmed/26834496&lt;/url&gt;&lt;url&gt;https://www.dovepress.com/getfile.php?fileID=28616&lt;/url&gt;&lt;/related-urls&gt;&lt;/urls&gt;&lt;custom2&gt;PMC4716743&lt;/custom2&gt;&lt;electronic-resource-num&gt;10.2147/JPR.S96850&lt;/electronic-resource-num&gt;&lt;/record&gt;&lt;/Cite&gt;&lt;/EndNote&gt;</w:instrText>
      </w:r>
      <w:r w:rsidRPr="001B7972">
        <w:rPr>
          <w:rFonts w:eastAsia="Calibri"/>
        </w:rPr>
        <w:fldChar w:fldCharType="separate"/>
      </w:r>
      <w:r w:rsidR="00B76795" w:rsidRPr="001B7972">
        <w:rPr>
          <w:rFonts w:eastAsia="Calibri"/>
          <w:noProof/>
        </w:rPr>
        <w:t>(32)</w:t>
      </w:r>
      <w:r w:rsidRPr="001B7972">
        <w:rPr>
          <w:rFonts w:eastAsia="Calibri"/>
        </w:rPr>
        <w:fldChar w:fldCharType="end"/>
      </w:r>
      <w:r w:rsidRPr="001B7972">
        <w:rPr>
          <w:rFonts w:eastAsia="Calibri"/>
        </w:rPr>
        <w:t xml:space="preserve">. Conversely, another study reported of considerably more pain problems after birth; 79% of mothers with a cesarean section experienced pain at the incision during the first two months postpartum, while 48% of mothers with vaginal births experienced a painful perineum </w:t>
      </w:r>
      <w:r w:rsidRPr="001B7972">
        <w:rPr>
          <w:rFonts w:eastAsia="Calibri"/>
        </w:rPr>
        <w:fldChar w:fldCharType="begin"/>
      </w:r>
      <w:r w:rsidR="00B76795" w:rsidRPr="001B7972">
        <w:rPr>
          <w:rFonts w:eastAsia="Calibri"/>
        </w:rPr>
        <w:instrText xml:space="preserve"> ADDIN EN.CITE &lt;EndNote&gt;&lt;Cite&gt;&lt;Author&gt;Declercq&lt;/Author&gt;&lt;Year&gt;2008&lt;/Year&gt;&lt;RecNum&gt;2500&lt;/RecNum&gt;&lt;DisplayText&gt;(4)&lt;/DisplayText&gt;&lt;record&gt;&lt;rec-number&gt;2500&lt;/rec-number&gt;&lt;foreign-keys&gt;&lt;key app="EN" db-id="5vpw25ft6vwef4e5wxd5zradd9zef5v2e0xs" timestamp="1561374174"&gt;2500&lt;/key&gt;&lt;/foreign-keys&gt;&lt;ref-type name="Journal Article"&gt;17&lt;/ref-type&gt;&lt;contributors&gt;&lt;authors&gt;&lt;author&gt;Declercq, E.&lt;/author&gt;&lt;author&gt;Cunningham, D. K.&lt;/author&gt;&lt;author&gt;Johnson, C.&lt;/author&gt;&lt;author&gt;Sakala, C.&lt;/author&gt;&lt;/authors&gt;&lt;/contributors&gt;&lt;auth-address&gt;Department of Maternal and Child Health, Boston University School of Public Health, Boston, MA 02118-2526, USA.&lt;/auth-address&gt;&lt;titles&gt;&lt;title&gt;Mothers&amp;apos; reports of postpartum pain associated with vaginal and cesarean deliveries: results of a national survey&lt;/title&gt;&lt;secondary-title&gt;Birth&lt;/secondary-title&gt;&lt;/titles&gt;&lt;periodical&gt;&lt;full-title&gt;Birth&lt;/full-title&gt;&lt;abbr-1&gt;Birth (Berkeley, Calif.)&lt;/abbr-1&gt;&lt;/periodical&gt;&lt;pages&gt;16-24&lt;/pages&gt;&lt;volume&gt;35&lt;/volume&gt;&lt;number&gt;1&lt;/number&gt;&lt;edition&gt;2008/03/01&lt;/edition&gt;&lt;keywords&gt;&lt;keyword&gt;Adolescent&lt;/keyword&gt;&lt;keyword&gt;Adult&lt;/keyword&gt;&lt;keyword&gt;Cesarean Section/adverse effects&lt;/keyword&gt;&lt;keyword&gt;Delivery, Obstetric/*adverse effects&lt;/keyword&gt;&lt;keyword&gt;Female&lt;/keyword&gt;&lt;keyword&gt;Humans&lt;/keyword&gt;&lt;keyword&gt;Middle Aged&lt;/keyword&gt;&lt;keyword&gt;Mothers&lt;/keyword&gt;&lt;keyword&gt;Pain/*diagnosis/*etiology&lt;/keyword&gt;&lt;keyword&gt;*Pain Measurement&lt;/keyword&gt;&lt;keyword&gt;*Postpartum Period&lt;/keyword&gt;&lt;/keywords&gt;&lt;dates&gt;&lt;year&gt;2008&lt;/year&gt;&lt;pub-dates&gt;&lt;date&gt;Mar&lt;/date&gt;&lt;/pub-dates&gt;&lt;/dates&gt;&lt;isbn&gt;1523-536X (Electronic)&amp;#xD;0730-7659 (Linking)&lt;/isbn&gt;&lt;accession-num&gt;18307483&lt;/accession-num&gt;&lt;urls&gt;&lt;related-urls&gt;&lt;url&gt;https://www.ncbi.nlm.nih.gov/pubmed/18307483&lt;/url&gt;&lt;url&gt;https://onlinelibrary.wiley.com/doi/pdf/10.1111/j.1523-536X.2007.00207.x&lt;/url&gt;&lt;/related-urls&gt;&lt;/urls&gt;&lt;electronic-resource-num&gt;10.1111/j.1523-536X.2007.00207.x&lt;/electronic-resource-num&gt;&lt;/record&gt;&lt;/Cite&gt;&lt;/EndNote&gt;</w:instrText>
      </w:r>
      <w:r w:rsidRPr="001B7972">
        <w:rPr>
          <w:rFonts w:eastAsia="Calibri"/>
        </w:rPr>
        <w:fldChar w:fldCharType="separate"/>
      </w:r>
      <w:r w:rsidR="00B76795" w:rsidRPr="001B7972">
        <w:rPr>
          <w:rFonts w:eastAsia="Calibri"/>
          <w:noProof/>
        </w:rPr>
        <w:t>(4)</w:t>
      </w:r>
      <w:r w:rsidRPr="001B7972">
        <w:rPr>
          <w:rFonts w:eastAsia="Calibri"/>
        </w:rPr>
        <w:fldChar w:fldCharType="end"/>
      </w:r>
      <w:r w:rsidRPr="001B7972">
        <w:rPr>
          <w:rFonts w:eastAsia="Calibri"/>
        </w:rPr>
        <w:t xml:space="preserve">. The different incidence rates are most likely attributable to measurement issues. For instance, the studies by Eisenach et al and Bijl et al ask specifically about pain related to the delivery, </w:t>
      </w:r>
      <w:proofErr w:type="spellStart"/>
      <w:r w:rsidRPr="001B7972">
        <w:rPr>
          <w:rFonts w:eastAsia="Calibri"/>
        </w:rPr>
        <w:t>Declercq</w:t>
      </w:r>
      <w:proofErr w:type="spellEnd"/>
      <w:r w:rsidRPr="001B7972">
        <w:rPr>
          <w:rFonts w:eastAsia="Calibri"/>
        </w:rPr>
        <w:t xml:space="preserve"> asked even more specifically about pain in perineum or at the incision during the last two months, while we asked a more general question about persistent or recurring pain (anywhere) the preceding two weeks. The postpartum pain rate that we observed could thus include pain not related to delivery, and thus produce a higher incidence rate than in some previous studies, yet a lower incidence rate than studies with a wider time frame. Given the multidimensional nature of persistent pain </w:t>
      </w:r>
      <w:r w:rsidRPr="001B7972">
        <w:rPr>
          <w:rFonts w:eastAsia="Calibri"/>
        </w:rPr>
        <w:fldChar w:fldCharType="begin"/>
      </w:r>
      <w:r w:rsidR="00B76795" w:rsidRPr="001B7972">
        <w:rPr>
          <w:rFonts w:eastAsia="Calibri"/>
        </w:rPr>
        <w:instrText xml:space="preserve"> ADDIN EN.CITE &lt;EndNote&gt;&lt;Cite&gt;&lt;Author&gt;Gatchel&lt;/Author&gt;&lt;Year&gt;2007&lt;/Year&gt;&lt;RecNum&gt;2221&lt;/RecNum&gt;&lt;DisplayText&gt;(33)&lt;/DisplayText&gt;&lt;record&gt;&lt;rec-number&gt;2221&lt;/rec-number&gt;&lt;foreign-keys&gt;&lt;key app="EN" db-id="5vpw25ft6vwef4e5wxd5zradd9zef5v2e0xs" timestamp="1528968114"&gt;2221&lt;/key&gt;&lt;/foreign-keys&gt;&lt;ref-type name="Journal Article"&gt;17&lt;/ref-type&gt;&lt;contributors&gt;&lt;authors&gt;&lt;author&gt;Gatchel, R. J.&lt;/author&gt;&lt;author&gt;Peng, Y. B.&lt;/author&gt;&lt;author&gt;Peters, M. L.&lt;/author&gt;&lt;author&gt;Fuchs, P. N.&lt;/author&gt;&lt;author&gt;Turk, D. C.&lt;/author&gt;&lt;/authors&gt;&lt;/contributors&gt;&lt;auth-address&gt;Department of Psychology, University of Texas at Arlington, Arlington, TX 76063, USA. gatchel@uta.edu&lt;/auth-address&gt;&lt;titles&gt;&lt;title&gt;The biopsychosocial approach to chronic pain: scientific advances and future directions&lt;/title&gt;&lt;secondary-title&gt;Psychol Bull&lt;/secondary-title&gt;&lt;/titles&gt;&lt;periodical&gt;&lt;full-title&gt;Psychol Bull&lt;/full-title&gt;&lt;/periodical&gt;&lt;pages&gt;581-624&lt;/pages&gt;&lt;volume&gt;133&lt;/volume&gt;&lt;number&gt;4&lt;/number&gt;&lt;edition&gt;2007/06/27&lt;/edition&gt;&lt;keywords&gt;&lt;keyword&gt;Adaptation, Psychological&lt;/keyword&gt;&lt;keyword&gt;Animals&lt;/keyword&gt;&lt;keyword&gt;Biomedical Research/*methods/trends&lt;/keyword&gt;&lt;keyword&gt;Brain Mapping/methods&lt;/keyword&gt;&lt;keyword&gt;Chronic Disease&lt;/keyword&gt;&lt;keyword&gt;Humans&lt;/keyword&gt;&lt;keyword&gt;Models, Animal&lt;/keyword&gt;&lt;keyword&gt;Models, Psychological&lt;/keyword&gt;&lt;keyword&gt;Neurosciences/*methods/trends&lt;/keyword&gt;&lt;keyword&gt;*Pain/etiology/genetics/psychology&lt;/keyword&gt;&lt;keyword&gt;*Social Behavior&lt;/keyword&gt;&lt;/keywords&gt;&lt;dates&gt;&lt;year&gt;2007&lt;/year&gt;&lt;pub-dates&gt;&lt;date&gt;Jul&lt;/date&gt;&lt;/pub-dates&gt;&lt;/dates&gt;&lt;isbn&gt;0033-2909 (Print)&amp;#xD;0033-2909 (Linking)&lt;/isbn&gt;&lt;accession-num&gt;17592957&lt;/accession-num&gt;&lt;urls&gt;&lt;related-urls&gt;&lt;url&gt;https://www.ncbi.nlm.nih.gov/pubmed/17592957&lt;/url&gt;&lt;/related-urls&gt;&lt;/urls&gt;&lt;electronic-resource-num&gt;10.1037/0033-2909.133.4.581&lt;/electronic-resource-num&gt;&lt;/record&gt;&lt;/Cite&gt;&lt;/EndNote&gt;</w:instrText>
      </w:r>
      <w:r w:rsidRPr="001B7972">
        <w:rPr>
          <w:rFonts w:eastAsia="Calibri"/>
        </w:rPr>
        <w:fldChar w:fldCharType="separate"/>
      </w:r>
      <w:r w:rsidR="00B76795" w:rsidRPr="001B7972">
        <w:rPr>
          <w:rFonts w:eastAsia="Calibri"/>
          <w:noProof/>
        </w:rPr>
        <w:t>(33)</w:t>
      </w:r>
      <w:r w:rsidRPr="001B7972">
        <w:rPr>
          <w:rFonts w:eastAsia="Calibri"/>
        </w:rPr>
        <w:fldChar w:fldCharType="end"/>
      </w:r>
      <w:r w:rsidRPr="001B7972">
        <w:rPr>
          <w:rFonts w:eastAsia="Calibri"/>
        </w:rPr>
        <w:t>, we nevertheless argue that persistent pain postpartum is relevant to study regardless of perceived attributable cause or anatomical location.</w:t>
      </w:r>
    </w:p>
    <w:p w14:paraId="224C75BE" w14:textId="67BAB241" w:rsidR="00965352" w:rsidRPr="001B7972" w:rsidRDefault="00B04B44" w:rsidP="00965352">
      <w:pPr>
        <w:pStyle w:val="paragraph"/>
      </w:pPr>
      <w:r w:rsidRPr="001B7972">
        <w:tab/>
        <w:t xml:space="preserve">Postpartum depression was reported by 12% of the women, with a slightly higher incidence after caesarean delivery (13.8%) than after vaginal delivery (11.8%). These numbers are comparable to previous studies </w:t>
      </w:r>
      <w:r w:rsidRPr="001B7972">
        <w:fldChar w:fldCharType="begin">
          <w:fldData xml:space="preserve">PEVuZE5vdGU+PENpdGU+PEF1dGhvcj5CZWxsPC9BdXRob3I+PFllYXI+MjAxNjwvWWVhcj48UmVj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</w:fldData>
        </w:fldChar>
      </w:r>
      <w:r w:rsidR="00B76795" w:rsidRPr="001B7972">
        <w:instrText xml:space="preserve"> ADDIN EN.CITE </w:instrText>
      </w:r>
      <w:r w:rsidR="00B76795" w:rsidRPr="001B7972">
        <w:fldChar w:fldCharType="begin">
          <w:fldData xml:space="preserve">PEVuZE5vdGU+PENpdGU+PEF1dGhvcj5CZWxsPC9BdXRob3I+PFllYXI+MjAxNjwvWWVhcj48UmVj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(31, 34-37)</w:t>
      </w:r>
      <w:r w:rsidRPr="001B7972">
        <w:fldChar w:fldCharType="end"/>
      </w:r>
      <w:r w:rsidRPr="001B7972">
        <w:t>, and confirm that postpartum depression is a frequently occu</w:t>
      </w:r>
      <w:r w:rsidR="00400D7E" w:rsidRPr="001B7972">
        <w:t>r</w:t>
      </w:r>
      <w:r w:rsidRPr="001B7972">
        <w:t>ring problem among laboring women.</w:t>
      </w:r>
    </w:p>
    <w:p w14:paraId="443074B4" w14:textId="211EFFB1" w:rsidR="00965352" w:rsidRPr="001B7972" w:rsidRDefault="000D247F" w:rsidP="00965352">
      <w:pPr>
        <w:pStyle w:val="head2"/>
        <w:ind w:left="467" w:hanging="467"/>
      </w:pPr>
      <w:r w:rsidRPr="001B7972">
        <w:t>Associations between labor pain and postpartum</w:t>
      </w:r>
      <w:r w:rsidR="00965352" w:rsidRPr="001B7972">
        <w:t xml:space="preserve"> pain</w:t>
      </w:r>
      <w:r w:rsidR="00F60D60" w:rsidRPr="001B7972">
        <w:t>/</w:t>
      </w:r>
      <w:r w:rsidR="00965352" w:rsidRPr="001B7972">
        <w:t xml:space="preserve">depression </w:t>
      </w:r>
    </w:p>
    <w:p w14:paraId="4A4A08A0" w14:textId="5230910D" w:rsidR="00B04B44" w:rsidRPr="001B7972" w:rsidRDefault="00B04B44" w:rsidP="00965352">
      <w:pPr>
        <w:pStyle w:val="paragraph"/>
        <w:ind w:firstLine="0"/>
      </w:pPr>
      <w:r w:rsidRPr="001B7972">
        <w:t xml:space="preserve">None of our hypothesized associations between pain intensity during labor and postpartum pain and depression were confirmed. </w:t>
      </w:r>
      <w:r w:rsidR="00400D7E" w:rsidRPr="001B7972">
        <w:t xml:space="preserve">Nevertheless, the lack of associations could </w:t>
      </w:r>
      <w:r w:rsidRPr="001B7972">
        <w:rPr>
          <w:lang w:eastAsia="zh-CN"/>
        </w:rPr>
        <w:t xml:space="preserve">be related to methodological issues. The </w:t>
      </w:r>
      <w:proofErr w:type="spellStart"/>
      <w:r w:rsidRPr="001B7972">
        <w:rPr>
          <w:lang w:eastAsia="zh-CN"/>
        </w:rPr>
        <w:t>parturients</w:t>
      </w:r>
      <w:proofErr w:type="spellEnd"/>
      <w:r w:rsidRPr="001B7972">
        <w:rPr>
          <w:lang w:eastAsia="zh-CN"/>
        </w:rPr>
        <w:t xml:space="preserve"> were asked to rate their intra-partum pain and birth experience within 48h after delivery. Recall bias in patient reported pain intensity is documented in studies of labor pain </w:t>
      </w:r>
      <w:r w:rsidRPr="001B7972">
        <w:rPr>
          <w:lang w:eastAsia="zh-CN"/>
        </w:rPr>
        <w:fldChar w:fldCharType="begin"/>
      </w:r>
      <w:r w:rsidR="00B76795" w:rsidRPr="001B7972">
        <w:rPr>
          <w:lang w:eastAsia="zh-CN"/>
        </w:rPr>
        <w:instrText xml:space="preserve"> ADDIN EN.CITE &lt;EndNote&gt;&lt;Cite&gt;&lt;Author&gt;Niven&lt;/Author&gt;&lt;Year&gt;2000&lt;/Year&gt;&lt;RecNum&gt;2034&lt;/RecNum&gt;&lt;DisplayText&gt;(38)&lt;/DisplayText&gt;&lt;record&gt;&lt;rec-number&gt;2034&lt;/rec-number&gt;&lt;foreign-keys&gt;&lt;key app="EN" db-id="9x9rft22hxz0zhevxzyp2e5hrrerre2pxdtt" timestamp="1485443949" guid="2330b9d9-1187-459c-9e35-9c6ff8cb8deb"&gt;2034&lt;/key&gt;&lt;/foreign-keys&gt;&lt;ref-type name="Journal Article"&gt;17&lt;/ref-type&gt;&lt;contributors&gt;&lt;authors&gt;&lt;author&gt;Niven, C. A.&lt;/author&gt;&lt;author&gt;Murphy-Black, T.&lt;/author&gt;&lt;/authors&gt;&lt;/contributors&gt;&lt;auth-address&gt;Department of Nursing and Midwifery, University of Stirling, Scotland, United Kingdom.&lt;/auth-address&gt;&lt;titles&gt;&lt;title&gt;Memory for labor pain: a review of the literature&lt;/title&gt;&lt;secondary-title&gt;Birth&lt;/secondary-title&gt;&lt;alt-title&gt;Birth (Berkeley, Calif.)&lt;/alt-title&gt;&lt;/titles&gt;&lt;periodical&gt;&lt;full-title&gt;Birth&lt;/full-title&gt;&lt;/periodical&gt;&lt;pages&gt;244-53&lt;/pages&gt;&lt;volume&gt;27&lt;/volume&gt;&lt;number&gt;4&lt;/number&gt;&lt;edition&gt;2001/03/17&lt;/edition&gt;&lt;keywords&gt;&lt;keyword&gt;Adaptation, Psychological&lt;/keyword&gt;&lt;keyword&gt;Female&lt;/keyword&gt;&lt;keyword&gt;Humans&lt;/keyword&gt;&lt;keyword&gt;Labor, Obstetric/*psychology&lt;/keyword&gt;&lt;keyword&gt;Memory/*physiology&lt;/keyword&gt;&lt;keyword&gt;Mental Recall&lt;/keyword&gt;&lt;keyword&gt;Pain/*psychology&lt;/keyword&gt;&lt;keyword&gt;Pain Measurement&lt;/keyword&gt;&lt;keyword&gt;Pregnancy&lt;/keyword&gt;&lt;keyword&gt;Self Concept&lt;/keyword&gt;&lt;keyword&gt;Self Efficacy&lt;/keyword&gt;&lt;/keywords&gt;&lt;dates&gt;&lt;year&gt;2000&lt;/year&gt;&lt;pub-dates&gt;&lt;date&gt;Dec&lt;/date&gt;&lt;/pub-dates&gt;&lt;/dates&gt;&lt;isbn&gt;0730-7659 (Print)&amp;#xD;0730-7659&lt;/isbn&gt;&lt;accession-num&gt;11251509&lt;/accession-num&gt;&lt;urls&gt;&lt;/urls&gt;&lt;remote-database-provider&gt;NLM&lt;/remote-database-provider&gt;&lt;language&gt;eng&lt;/language&gt;&lt;/record&gt;&lt;/Cite&gt;&lt;/EndNote&gt;</w:instrText>
      </w:r>
      <w:r w:rsidRPr="001B7972">
        <w:rPr>
          <w:lang w:eastAsia="zh-CN"/>
        </w:rPr>
        <w:fldChar w:fldCharType="separate"/>
      </w:r>
      <w:r w:rsidR="00B76795" w:rsidRPr="001B7972">
        <w:rPr>
          <w:noProof/>
          <w:lang w:eastAsia="zh-CN"/>
        </w:rPr>
        <w:t>(38)</w:t>
      </w:r>
      <w:r w:rsidRPr="001B7972">
        <w:rPr>
          <w:lang w:eastAsia="zh-CN"/>
        </w:rPr>
        <w:fldChar w:fldCharType="end"/>
      </w:r>
      <w:r w:rsidRPr="001B7972">
        <w:rPr>
          <w:lang w:eastAsia="zh-CN"/>
        </w:rPr>
        <w:t xml:space="preserve">, and intra-partum pain ratings tend to be higher than the postpartum scores </w:t>
      </w:r>
      <w:r w:rsidRPr="001B7972">
        <w:rPr>
          <w:lang w:eastAsia="zh-CN"/>
        </w:rPr>
        <w:fldChar w:fldCharType="begin">
          <w:fldData xml:space="preserve">PEVuZE5vdGU+PENpdGU+PEF1dGhvcj5Ba3NveTwvQXV0aG9yPjxZZWFyPjIwMTY8L1llYXI+PFJl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</w:fldData>
        </w:fldChar>
      </w:r>
      <w:r w:rsidR="00B76795" w:rsidRPr="001B7972">
        <w:rPr>
          <w:lang w:eastAsia="zh-CN"/>
        </w:rPr>
        <w:instrText xml:space="preserve"> ADDIN EN.CITE </w:instrText>
      </w:r>
      <w:r w:rsidR="00B76795" w:rsidRPr="001B7972">
        <w:rPr>
          <w:lang w:eastAsia="zh-CN"/>
        </w:rPr>
        <w:fldChar w:fldCharType="begin">
          <w:fldData xml:space="preserve">PEVuZE5vdGU+PENpdGU+PEF1dGhvcj5Ba3NveTwvQXV0aG9yPjxZZWFyPjIwMTY8L1llYXI+PFJl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</w:fldData>
        </w:fldChar>
      </w:r>
      <w:r w:rsidR="00B76795" w:rsidRPr="001B7972">
        <w:rPr>
          <w:lang w:eastAsia="zh-CN"/>
        </w:rPr>
        <w:instrText xml:space="preserve"> ADDIN EN.CITE.DATA </w:instrText>
      </w:r>
      <w:r w:rsidR="00B76795" w:rsidRPr="001B7972">
        <w:rPr>
          <w:lang w:eastAsia="zh-CN"/>
        </w:rPr>
      </w:r>
      <w:r w:rsidR="00B76795" w:rsidRPr="001B7972">
        <w:rPr>
          <w:lang w:eastAsia="zh-CN"/>
        </w:rPr>
        <w:fldChar w:fldCharType="end"/>
      </w:r>
      <w:r w:rsidRPr="001B7972">
        <w:rPr>
          <w:lang w:eastAsia="zh-CN"/>
        </w:rPr>
      </w:r>
      <w:r w:rsidRPr="001B7972">
        <w:rPr>
          <w:lang w:eastAsia="zh-CN"/>
        </w:rPr>
        <w:fldChar w:fldCharType="separate"/>
      </w:r>
      <w:r w:rsidR="00B76795" w:rsidRPr="001B7972">
        <w:rPr>
          <w:noProof/>
          <w:lang w:eastAsia="zh-CN"/>
        </w:rPr>
        <w:t>(39)</w:t>
      </w:r>
      <w:r w:rsidRPr="001B7972">
        <w:rPr>
          <w:lang w:eastAsia="zh-CN"/>
        </w:rPr>
        <w:fldChar w:fldCharType="end"/>
      </w:r>
      <w:r w:rsidRPr="001B7972">
        <w:rPr>
          <w:lang w:eastAsia="zh-CN"/>
        </w:rPr>
        <w:t xml:space="preserve">. Moreover, the peak-and-end rule in pain is valid for labor pain </w:t>
      </w:r>
      <w:r w:rsidRPr="001B7972">
        <w:rPr>
          <w:lang w:eastAsia="zh-CN"/>
        </w:rPr>
        <w:fldChar w:fldCharType="begin">
          <w:fldData xml:space="preserve">PEVuZE5vdGU+PENpdGU+PEF1dGhvcj5DaGFqdXQ8L0F1dGhvcj48WWVhcj4yMDE0PC9ZZWFyPjxS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</w:fldData>
        </w:fldChar>
      </w:r>
      <w:r w:rsidR="00B76795" w:rsidRPr="001B7972">
        <w:rPr>
          <w:lang w:eastAsia="zh-CN"/>
        </w:rPr>
        <w:instrText xml:space="preserve"> ADDIN EN.CITE </w:instrText>
      </w:r>
      <w:r w:rsidR="00B76795" w:rsidRPr="001B7972">
        <w:rPr>
          <w:lang w:eastAsia="zh-CN"/>
        </w:rPr>
        <w:fldChar w:fldCharType="begin">
          <w:fldData xml:space="preserve">PEVuZE5vdGU+PENpdGU+PEF1dGhvcj5DaGFqdXQ8L0F1dGhvcj48WWVhcj4yMDE0PC9ZZWFyPjxS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</w:fldData>
        </w:fldChar>
      </w:r>
      <w:r w:rsidR="00B76795" w:rsidRPr="001B7972">
        <w:rPr>
          <w:lang w:eastAsia="zh-CN"/>
        </w:rPr>
        <w:instrText xml:space="preserve"> ADDIN EN.CITE.DATA </w:instrText>
      </w:r>
      <w:r w:rsidR="00B76795" w:rsidRPr="001B7972">
        <w:rPr>
          <w:lang w:eastAsia="zh-CN"/>
        </w:rPr>
      </w:r>
      <w:r w:rsidR="00B76795" w:rsidRPr="001B7972">
        <w:rPr>
          <w:lang w:eastAsia="zh-CN"/>
        </w:rPr>
        <w:fldChar w:fldCharType="end"/>
      </w:r>
      <w:r w:rsidRPr="001B7972">
        <w:rPr>
          <w:lang w:eastAsia="zh-CN"/>
        </w:rPr>
      </w:r>
      <w:r w:rsidRPr="001B7972">
        <w:rPr>
          <w:lang w:eastAsia="zh-CN"/>
        </w:rPr>
        <w:fldChar w:fldCharType="separate"/>
      </w:r>
      <w:r w:rsidR="00B76795" w:rsidRPr="001B7972">
        <w:rPr>
          <w:noProof/>
          <w:lang w:eastAsia="zh-CN"/>
        </w:rPr>
        <w:t>(40)</w:t>
      </w:r>
      <w:r w:rsidRPr="001B7972">
        <w:rPr>
          <w:lang w:eastAsia="zh-CN"/>
        </w:rPr>
        <w:fldChar w:fldCharType="end"/>
      </w:r>
      <w:r w:rsidRPr="001B7972">
        <w:rPr>
          <w:lang w:eastAsia="zh-CN"/>
        </w:rPr>
        <w:t xml:space="preserve"> and may explain why the women report severe labor pain regardless of analgesic treatment: They remember and report the peak pain intensity. In our </w:t>
      </w:r>
      <w:r w:rsidR="008F6247" w:rsidRPr="001B7972">
        <w:rPr>
          <w:lang w:eastAsia="zh-CN"/>
        </w:rPr>
        <w:t>study,</w:t>
      </w:r>
      <w:r w:rsidRPr="001B7972">
        <w:rPr>
          <w:lang w:eastAsia="zh-CN"/>
        </w:rPr>
        <w:t xml:space="preserve"> the </w:t>
      </w:r>
      <w:proofErr w:type="spellStart"/>
      <w:r w:rsidRPr="001B7972">
        <w:rPr>
          <w:lang w:eastAsia="zh-CN"/>
        </w:rPr>
        <w:t>parturients</w:t>
      </w:r>
      <w:proofErr w:type="spellEnd"/>
      <w:r w:rsidRPr="001B7972">
        <w:rPr>
          <w:lang w:eastAsia="zh-CN"/>
        </w:rPr>
        <w:t xml:space="preserve"> remembered the labor pain as very intense. Actually, more than 50% of the participants reported pain intensity as 9 or 10 on a NRS 0-10 (see figure 2). The lack of association between pain intensity during labor and persistent pain and postpartum depression may therefore partly be caused by a ceiling effect. Nevertheless, the literature is inconclusive when it comes to these associations; some suggest that there is an association </w:t>
      </w:r>
      <w:r w:rsidRPr="001B7972">
        <w:rPr>
          <w:lang w:eastAsia="zh-CN"/>
        </w:rPr>
        <w:fldChar w:fldCharType="begin">
          <w:fldData xml:space="preserve">PEVuZE5vdGU+PENpdGU+PEF1dGhvcj5PcmJhY2gtWmluZ2VyPC9BdXRob3I+PFllYXI+MjAxODwv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</w:fldData>
        </w:fldChar>
      </w:r>
      <w:r w:rsidR="00B76795" w:rsidRPr="001B7972">
        <w:rPr>
          <w:lang w:eastAsia="zh-CN"/>
        </w:rPr>
        <w:instrText xml:space="preserve"> ADDIN EN.CITE </w:instrText>
      </w:r>
      <w:r w:rsidR="00B76795" w:rsidRPr="001B7972">
        <w:rPr>
          <w:lang w:eastAsia="zh-CN"/>
        </w:rPr>
        <w:fldChar w:fldCharType="begin">
          <w:fldData xml:space="preserve">PEVuZE5vdGU+PENpdGU+PEF1dGhvcj5PcmJhY2gtWmluZ2VyPC9BdXRob3I+PFllYXI+MjAxODwv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</w:fldData>
        </w:fldChar>
      </w:r>
      <w:r w:rsidR="00B76795" w:rsidRPr="001B7972">
        <w:rPr>
          <w:lang w:eastAsia="zh-CN"/>
        </w:rPr>
        <w:instrText xml:space="preserve"> ADDIN EN.CITE.DATA </w:instrText>
      </w:r>
      <w:r w:rsidR="00B76795" w:rsidRPr="001B7972">
        <w:rPr>
          <w:lang w:eastAsia="zh-CN"/>
        </w:rPr>
      </w:r>
      <w:r w:rsidR="00B76795" w:rsidRPr="001B7972">
        <w:rPr>
          <w:lang w:eastAsia="zh-CN"/>
        </w:rPr>
        <w:fldChar w:fldCharType="end"/>
      </w:r>
      <w:r w:rsidRPr="001B7972">
        <w:rPr>
          <w:lang w:eastAsia="zh-CN"/>
        </w:rPr>
      </w:r>
      <w:r w:rsidRPr="001B7972">
        <w:rPr>
          <w:lang w:eastAsia="zh-CN"/>
        </w:rPr>
        <w:fldChar w:fldCharType="separate"/>
      </w:r>
      <w:r w:rsidR="00B76795" w:rsidRPr="001B7972">
        <w:rPr>
          <w:noProof/>
          <w:lang w:eastAsia="zh-CN"/>
        </w:rPr>
        <w:t>(10)</w:t>
      </w:r>
      <w:r w:rsidRPr="001B7972">
        <w:rPr>
          <w:lang w:eastAsia="zh-CN"/>
        </w:rPr>
        <w:fldChar w:fldCharType="end"/>
      </w:r>
      <w:r w:rsidRPr="001B7972">
        <w:rPr>
          <w:lang w:eastAsia="zh-CN"/>
        </w:rPr>
        <w:t xml:space="preserve"> and that better pain management during birth could prevent postpartum depression </w:t>
      </w:r>
      <w:r w:rsidRPr="001B7972">
        <w:rPr>
          <w:lang w:eastAsia="zh-CN"/>
        </w:rPr>
        <w:fldChar w:fldCharType="begin">
          <w:fldData xml:space="preserve">PEVuZE5vdGU+PENpdGU+PEF1dGhvcj5MaW08L0F1dGhvcj48WWVhcj4yMDE4PC9ZZWFyPjxSZWNO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</w:fldData>
        </w:fldChar>
      </w:r>
      <w:r w:rsidR="00B76795" w:rsidRPr="001B7972">
        <w:rPr>
          <w:lang w:eastAsia="zh-CN"/>
        </w:rPr>
        <w:instrText xml:space="preserve"> ADDIN EN.CITE </w:instrText>
      </w:r>
      <w:r w:rsidR="00B76795" w:rsidRPr="001B7972">
        <w:rPr>
          <w:lang w:eastAsia="zh-CN"/>
        </w:rPr>
        <w:fldChar w:fldCharType="begin">
          <w:fldData xml:space="preserve">PEVuZE5vdGU+PENpdGU+PEF1dGhvcj5MaW08L0F1dGhvcj48WWVhcj4yMDE4PC9ZZWFyPjxSZWNO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</w:fldData>
        </w:fldChar>
      </w:r>
      <w:r w:rsidR="00B76795" w:rsidRPr="001B7972">
        <w:rPr>
          <w:lang w:eastAsia="zh-CN"/>
        </w:rPr>
        <w:instrText xml:space="preserve"> ADDIN EN.CITE.DATA </w:instrText>
      </w:r>
      <w:r w:rsidR="00B76795" w:rsidRPr="001B7972">
        <w:rPr>
          <w:lang w:eastAsia="zh-CN"/>
        </w:rPr>
      </w:r>
      <w:r w:rsidR="00B76795" w:rsidRPr="001B7972">
        <w:rPr>
          <w:lang w:eastAsia="zh-CN"/>
        </w:rPr>
        <w:fldChar w:fldCharType="end"/>
      </w:r>
      <w:r w:rsidRPr="001B7972">
        <w:rPr>
          <w:lang w:eastAsia="zh-CN"/>
        </w:rPr>
      </w:r>
      <w:r w:rsidRPr="001B7972">
        <w:rPr>
          <w:lang w:eastAsia="zh-CN"/>
        </w:rPr>
        <w:fldChar w:fldCharType="separate"/>
      </w:r>
      <w:r w:rsidR="00B76795" w:rsidRPr="001B7972">
        <w:rPr>
          <w:noProof/>
          <w:lang w:eastAsia="zh-CN"/>
        </w:rPr>
        <w:t>(9, 11, 41)</w:t>
      </w:r>
      <w:r w:rsidRPr="001B7972">
        <w:rPr>
          <w:lang w:eastAsia="zh-CN"/>
        </w:rPr>
        <w:fldChar w:fldCharType="end"/>
      </w:r>
      <w:r w:rsidR="0020708B" w:rsidRPr="001B7972">
        <w:rPr>
          <w:lang w:eastAsia="zh-CN"/>
        </w:rPr>
        <w:t>,</w:t>
      </w:r>
      <w:r w:rsidRPr="001B7972">
        <w:t xml:space="preserve"> </w:t>
      </w:r>
      <w:hyperlink w:anchor="_ENREF_14" w:tooltip="Ding, 2014 #1990" w:history="1"/>
      <w:r w:rsidRPr="001B7972">
        <w:rPr>
          <w:lang w:eastAsia="zh-CN"/>
        </w:rPr>
        <w:t xml:space="preserve">whilst others do not find any preventive effects of analgesia </w:t>
      </w:r>
      <w:r w:rsidRPr="001B7972">
        <w:rPr>
          <w:lang w:eastAsia="zh-CN"/>
        </w:rPr>
        <w:fldChar w:fldCharType="begin">
          <w:fldData xml:space="preserve">PEVuZE5vdGU+PENpdGU+PEF1dGhvcj5OYWhpcm5leTwvQXV0aG9yPjxZZWFyPjIwMTc8L1llYXI+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</w:fldData>
        </w:fldChar>
      </w:r>
      <w:r w:rsidR="00B76795" w:rsidRPr="001B7972">
        <w:rPr>
          <w:lang w:eastAsia="zh-CN"/>
        </w:rPr>
        <w:instrText xml:space="preserve"> ADDIN EN.CITE </w:instrText>
      </w:r>
      <w:r w:rsidR="00B76795" w:rsidRPr="001B7972">
        <w:rPr>
          <w:lang w:eastAsia="zh-CN"/>
        </w:rPr>
        <w:fldChar w:fldCharType="begin">
          <w:fldData xml:space="preserve">PEVuZE5vdGU+PENpdGU+PEF1dGhvcj5OYWhpcm5leTwvQXV0aG9yPjxZZWFyPjIwMTc8L1llYXI+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</w:fldData>
        </w:fldChar>
      </w:r>
      <w:r w:rsidR="00B76795" w:rsidRPr="001B7972">
        <w:rPr>
          <w:lang w:eastAsia="zh-CN"/>
        </w:rPr>
        <w:instrText xml:space="preserve"> ADDIN EN.CITE.DATA </w:instrText>
      </w:r>
      <w:r w:rsidR="00B76795" w:rsidRPr="001B7972">
        <w:rPr>
          <w:lang w:eastAsia="zh-CN"/>
        </w:rPr>
      </w:r>
      <w:r w:rsidR="00B76795" w:rsidRPr="001B7972">
        <w:rPr>
          <w:lang w:eastAsia="zh-CN"/>
        </w:rPr>
        <w:fldChar w:fldCharType="end"/>
      </w:r>
      <w:r w:rsidRPr="001B7972">
        <w:rPr>
          <w:lang w:eastAsia="zh-CN"/>
        </w:rPr>
      </w:r>
      <w:r w:rsidRPr="001B7972">
        <w:rPr>
          <w:lang w:eastAsia="zh-CN"/>
        </w:rPr>
        <w:fldChar w:fldCharType="separate"/>
      </w:r>
      <w:r w:rsidR="00B76795" w:rsidRPr="001B7972">
        <w:rPr>
          <w:noProof/>
          <w:lang w:eastAsia="zh-CN"/>
        </w:rPr>
        <w:t>(12, 13, 37)</w:t>
      </w:r>
      <w:r w:rsidRPr="001B7972">
        <w:rPr>
          <w:lang w:eastAsia="zh-CN"/>
        </w:rPr>
        <w:fldChar w:fldCharType="end"/>
      </w:r>
      <w:r w:rsidRPr="001B7972">
        <w:rPr>
          <w:lang w:eastAsia="zh-CN"/>
        </w:rPr>
        <w:t xml:space="preserve">. The conflicting findings could be related to methodological issues as mentioned, but could also be related to </w:t>
      </w:r>
      <w:r w:rsidRPr="001B7972">
        <w:t xml:space="preserve">differences in medical procedures in the various clinics. In two of the studies that linked epidural labor analgesia to a decreased risk of postpartum depression, epidural was given upon request </w:t>
      </w:r>
      <w:r w:rsidRPr="001B7972">
        <w:fldChar w:fldCharType="begin">
          <w:fldData xml:space="preserve">PEVuZE5vdGU+PENpdGU+PEF1dGhvcj5EaW5nPC9BdXRob3I+PFllYXI+MjAxNDwvWWVhcj48UmVj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</w:fldData>
        </w:fldChar>
      </w:r>
      <w:r w:rsidR="00B76795" w:rsidRPr="001B7972">
        <w:instrText xml:space="preserve"> ADDIN EN.CITE </w:instrText>
      </w:r>
      <w:r w:rsidR="00B76795" w:rsidRPr="001B7972">
        <w:fldChar w:fldCharType="begin">
          <w:fldData xml:space="preserve">PEVuZE5vdGU+PENpdGU+PEF1dGhvcj5EaW5nPC9BdXRob3I+PFllYXI+MjAxNDwvWWVhcj48UmVj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(41, 42)</w:t>
      </w:r>
      <w:r w:rsidRPr="001B7972">
        <w:fldChar w:fldCharType="end"/>
      </w:r>
      <w:r w:rsidRPr="001B7972">
        <w:t xml:space="preserve">, implying that it was given at an earlier point in time than in our study where it was provided fairly late. Randomized studies of epidural analgesia are challenging, but not impossible. Two recent studies demonstrate this </w:t>
      </w:r>
      <w:r w:rsidRPr="001B7972">
        <w:fldChar w:fldCharType="begin">
          <w:fldData xml:space="preserve">PEVuZE5vdGU+PENpdGU+PEF1dGhvcj5GcmVlbWFuPC9BdXRob3I+PFllYXI+MjAxNTwvWWVhcj48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</w:fldData>
        </w:fldChar>
      </w:r>
      <w:r w:rsidR="00B76795" w:rsidRPr="001B7972">
        <w:instrText xml:space="preserve"> ADDIN EN.CITE </w:instrText>
      </w:r>
      <w:r w:rsidR="00B76795" w:rsidRPr="001B7972">
        <w:fldChar w:fldCharType="begin">
          <w:fldData xml:space="preserve">PEVuZE5vdGU+PENpdGU+PEF1dGhvcj5GcmVlbWFuPC9BdXRob3I+PFllYXI+MjAxNTwvWWVhcj48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(43, 44)</w:t>
      </w:r>
      <w:r w:rsidRPr="001B7972">
        <w:fldChar w:fldCharType="end"/>
      </w:r>
      <w:r w:rsidRPr="001B7972">
        <w:t>, and could serve as a model for future studies that could include postpartum pain and depression as outcomes as well. Nevertheless, p</w:t>
      </w:r>
      <w:r w:rsidRPr="001B7972">
        <w:rPr>
          <w:lang w:eastAsia="zh-CN"/>
        </w:rPr>
        <w:t>ostpartum pain and depression is most likely a result of multiple etiological factors, and the jury is still out on whether labor pain intensity is one of them.</w:t>
      </w:r>
      <w:r w:rsidRPr="001B7972">
        <w:t xml:space="preserve"> </w:t>
      </w:r>
      <w:r w:rsidR="006600B7" w:rsidRPr="001B7972">
        <w:t xml:space="preserve">After all, </w:t>
      </w:r>
      <w:r w:rsidR="00C231FB" w:rsidRPr="001B7972">
        <w:t xml:space="preserve">one might question </w:t>
      </w:r>
      <w:r w:rsidR="006600B7" w:rsidRPr="001B7972">
        <w:t xml:space="preserve">the plausibility of </w:t>
      </w:r>
      <w:r w:rsidR="0097665B" w:rsidRPr="001B7972">
        <w:t xml:space="preserve">considering a </w:t>
      </w:r>
      <w:r w:rsidR="006356BA" w:rsidRPr="001B7972">
        <w:t>single</w:t>
      </w:r>
      <w:r w:rsidR="0097665B" w:rsidRPr="001B7972">
        <w:t xml:space="preserve"> event</w:t>
      </w:r>
      <w:r w:rsidR="008D4B7E" w:rsidRPr="001B7972">
        <w:t xml:space="preserve">, </w:t>
      </w:r>
      <w:r w:rsidR="00DB0F1B" w:rsidRPr="001B7972">
        <w:t>e.g. labor</w:t>
      </w:r>
      <w:r w:rsidR="008D4B7E" w:rsidRPr="001B7972">
        <w:t xml:space="preserve"> pain, </w:t>
      </w:r>
      <w:r w:rsidR="004E5754" w:rsidRPr="001B7972">
        <w:t>crucial</w:t>
      </w:r>
      <w:r w:rsidR="008D4B7E" w:rsidRPr="001B7972">
        <w:t xml:space="preserve"> for postpartum mental health and </w:t>
      </w:r>
      <w:r w:rsidR="00552F54" w:rsidRPr="001B7972">
        <w:t xml:space="preserve">persistent </w:t>
      </w:r>
      <w:r w:rsidR="008D4B7E" w:rsidRPr="001B7972">
        <w:t>pain</w:t>
      </w:r>
      <w:r w:rsidR="00A244C2" w:rsidRPr="001B7972">
        <w:t xml:space="preserve"> in the context of a lifetime perspective</w:t>
      </w:r>
      <w:r w:rsidR="00552F54" w:rsidRPr="001B7972">
        <w:t xml:space="preserve"> </w:t>
      </w:r>
      <w:r w:rsidR="00552F54" w:rsidRPr="001B7972">
        <w:fldChar w:fldCharType="begin"/>
      </w:r>
      <w:r w:rsidR="00B76795" w:rsidRPr="001B7972">
        <w:instrText xml:space="preserve"> ADDIN EN.CITE &lt;EndNote&gt;&lt;Cite&gt;&lt;Author&gt;Lim&lt;/Author&gt;&lt;Year&gt;2020&lt;/Year&gt;&lt;RecNum&gt;2860&lt;/RecNum&gt;&lt;DisplayText&gt;(45)&lt;/DisplayText&gt;&lt;record&gt;&lt;rec-number&gt;2860&lt;/rec-number&gt;&lt;foreign-keys&gt;&lt;key app="EN" db-id="5vpw25ft6vwef4e5wxd5zradd9zef5v2e0xs" timestamp="1583762443"&gt;2860&lt;/key&gt;&lt;/foreign-keys&gt;&lt;ref-type name="Journal Article"&gt;17&lt;/ref-type&gt;&lt;contributors&gt;&lt;authors&gt;&lt;author&gt;Lim, G.&lt;/author&gt;&lt;author&gt;Levine, M. D.&lt;/author&gt;&lt;author&gt;Mascha, E. J.&lt;/author&gt;&lt;author&gt;Wasan, A. D.&lt;/author&gt;&lt;/authors&gt;&lt;/contributors&gt;&lt;auth-address&gt;From the Department of Anesthesiology &amp;amp; Perioperative Medicine.&amp;#xD;Department of Obstetrics, Gynecology, and Reproductive Sciences.&amp;#xD;Department of Psychiatry, Western Psychiatric Institute and Clinic, University of Pittsburgh, Pittsburgh, Pennsylvania.&amp;#xD;Departments of Quantitative Health Sciences and Outcomes Research, Anesthesiology Institute, Cleveland Clinic, Cleveland, Ohio.&lt;/auth-address&gt;&lt;titles&gt;&lt;title&gt;Labor Pain, Analgesia, and Postpartum Depression: Are We Asking the Right Questions?&lt;/title&gt;&lt;secondary-title&gt;Anesth Analg&lt;/secondary-title&gt;&lt;/titles&gt;&lt;periodical&gt;&lt;full-title&gt;Anesth Analg&lt;/full-title&gt;&lt;/periodical&gt;&lt;pages&gt;610-614&lt;/pages&gt;&lt;volume&gt;130&lt;/volume&gt;&lt;number&gt;3&lt;/number&gt;&lt;edition&gt;2020/02/19&lt;/edition&gt;&lt;dates&gt;&lt;year&gt;2020&lt;/year&gt;&lt;pub-dates&gt;&lt;date&gt;Mar&lt;/date&gt;&lt;/pub-dates&gt;&lt;/dates&gt;&lt;isbn&gt;0003-2999&lt;/isbn&gt;&lt;accession-num&gt;32068588&lt;/accession-num&gt;&lt;urls&gt;&lt;/urls&gt;&lt;electronic-resource-num&gt;10.1213/ane.0000000000004581&lt;/electronic-resource-num&gt;&lt;remote-database-provider&gt;NLM&lt;/remote-database-provider&gt;&lt;language&gt;eng&lt;/language&gt;&lt;/record&gt;&lt;/Cite&gt;&lt;/EndNote&gt;</w:instrText>
      </w:r>
      <w:r w:rsidR="00552F54" w:rsidRPr="001B7972">
        <w:fldChar w:fldCharType="separate"/>
      </w:r>
      <w:r w:rsidR="00B76795" w:rsidRPr="001B7972">
        <w:rPr>
          <w:noProof/>
        </w:rPr>
        <w:t>(45)</w:t>
      </w:r>
      <w:r w:rsidR="00552F54" w:rsidRPr="001B7972">
        <w:fldChar w:fldCharType="end"/>
      </w:r>
      <w:r w:rsidR="008D4B7E" w:rsidRPr="001B7972">
        <w:t>.</w:t>
      </w:r>
    </w:p>
    <w:p w14:paraId="2C3989E6" w14:textId="366BFECB" w:rsidR="00F60D60" w:rsidRPr="001B7972" w:rsidRDefault="00F60D60" w:rsidP="00965352">
      <w:pPr>
        <w:pStyle w:val="paragraph"/>
        <w:ind w:firstLine="0"/>
      </w:pPr>
    </w:p>
    <w:p w14:paraId="7A20E3B3" w14:textId="50A52172" w:rsidR="00F60D60" w:rsidRPr="001B7972" w:rsidRDefault="00F60D60" w:rsidP="00F60D60">
      <w:pPr>
        <w:pStyle w:val="head2"/>
        <w:ind w:left="467" w:hanging="467"/>
      </w:pPr>
      <w:r w:rsidRPr="001B7972">
        <w:t xml:space="preserve">Associations between birth experience and postpartum pain/depression </w:t>
      </w:r>
    </w:p>
    <w:p w14:paraId="1539BA52" w14:textId="1FA00410" w:rsidR="00B04B44" w:rsidRPr="001B7972" w:rsidRDefault="00B04B44" w:rsidP="00F60D60">
      <w:pPr>
        <w:pStyle w:val="paragraph"/>
        <w:ind w:firstLine="0"/>
        <w:rPr>
          <w:lang w:eastAsia="zh-CN"/>
        </w:rPr>
      </w:pPr>
      <w:r w:rsidRPr="001B7972">
        <w:t xml:space="preserve">Partly in line with our hypothesis, a more negative birth experience was significantly associated with postpartum depression, but not with persistent pain, eight weeks after delivery. The birth experience represents a synthesis of many components, including labor pain. A review of studies of maternal satisfaction concluded that </w:t>
      </w:r>
      <w:r w:rsidRPr="001B7972">
        <w:rPr>
          <w:lang w:eastAsia="zh-CN"/>
        </w:rPr>
        <w:t xml:space="preserve">personal expectations, the amount of support from caregivers, the quality of the caregiver-patient relationship, and involvement in decisions are more important than labor pain </w:t>
      </w:r>
      <w:r w:rsidRPr="001B7972">
        <w:rPr>
          <w:lang w:eastAsia="zh-CN"/>
        </w:rPr>
        <w:fldChar w:fldCharType="begin"/>
      </w:r>
      <w:r w:rsidR="00B76795" w:rsidRPr="001B7972">
        <w:rPr>
          <w:lang w:eastAsia="zh-CN"/>
        </w:rPr>
        <w:instrText xml:space="preserve"> ADDIN EN.CITE &lt;EndNote&gt;&lt;Cite&gt;&lt;Author&gt;Hodnett&lt;/Author&gt;&lt;Year&gt;2002&lt;/Year&gt;&lt;RecNum&gt;1999&lt;/RecNum&gt;&lt;DisplayText&gt;(46)&lt;/DisplayText&gt;&lt;record&gt;&lt;rec-number&gt;1999&lt;/rec-number&gt;&lt;foreign-keys&gt;&lt;key app="EN" db-id="9x9rft22hxz0zhevxzyp2e5hrrerre2pxdtt" timestamp="1482934753" guid="3e57fc49-de86-4bdc-9188-69a4ceb5a2cb"&gt;1999&lt;/key&gt;&lt;/foreign-keys&gt;&lt;ref-type name="Journal Article"&gt;17&lt;/ref-type&gt;&lt;contributors&gt;&lt;authors&gt;&lt;author&gt;Hodnett, Ellen D&lt;/author&gt;&lt;/authors&gt;&lt;/contributors&gt;&lt;titles&gt;&lt;title&gt;Pain and women&amp;apos;s satisfaction with the experience of childbirth: a systematic review&lt;/title&gt;&lt;secondary-title&gt;American journal of obstetrics and gynecology&lt;/secondary-title&gt;&lt;/titles&gt;&lt;periodical&gt;&lt;full-title&gt;American Journal of Obstetrics and Gynecology&lt;/full-title&gt;&lt;/periodical&gt;&lt;pages&gt;S160-S172&lt;/pages&gt;&lt;volume&gt;186&lt;/volume&gt;&lt;number&gt;5&lt;/number&gt;&lt;dates&gt;&lt;year&gt;2002&lt;/year&gt;&lt;/dates&gt;&lt;isbn&gt;0002-9378&lt;/isbn&gt;&lt;urls&gt;&lt;/urls&gt;&lt;/record&gt;&lt;/Cite&gt;&lt;/EndNote&gt;</w:instrText>
      </w:r>
      <w:r w:rsidRPr="001B7972">
        <w:rPr>
          <w:lang w:eastAsia="zh-CN"/>
        </w:rPr>
        <w:fldChar w:fldCharType="separate"/>
      </w:r>
      <w:r w:rsidR="00B76795" w:rsidRPr="001B7972">
        <w:rPr>
          <w:noProof/>
          <w:lang w:eastAsia="zh-CN"/>
        </w:rPr>
        <w:t>(46)</w:t>
      </w:r>
      <w:r w:rsidRPr="001B7972">
        <w:rPr>
          <w:lang w:eastAsia="zh-CN"/>
        </w:rPr>
        <w:fldChar w:fldCharType="end"/>
      </w:r>
      <w:r w:rsidRPr="001B7972">
        <w:rPr>
          <w:lang w:eastAsia="zh-CN"/>
        </w:rPr>
        <w:t xml:space="preserve">. </w:t>
      </w:r>
      <w:r w:rsidRPr="001B7972">
        <w:t xml:space="preserve">A UK population based study supports the relation between overall birth experience and depression. This is further corroborated by </w:t>
      </w:r>
      <w:r w:rsidRPr="001B7972">
        <w:rPr>
          <w:lang w:eastAsia="zh-CN"/>
        </w:rPr>
        <w:t xml:space="preserve">a recent intervention study where mindfulness training, carefully tailored to address fear and pain of childbirth, lead to important maternal health benefits in the women, including prevention of </w:t>
      </w:r>
      <w:r w:rsidRPr="001B7972">
        <w:rPr>
          <w:lang w:eastAsia="zh-CN"/>
        </w:rPr>
        <w:lastRenderedPageBreak/>
        <w:t xml:space="preserve">postpartum depressive symptoms </w:t>
      </w:r>
      <w:r w:rsidRPr="001B7972">
        <w:rPr>
          <w:lang w:eastAsia="zh-CN"/>
        </w:rPr>
        <w:fldChar w:fldCharType="begin">
          <w:fldData xml:space="preserve">PEVuZE5vdGU+PENpdGU+PEF1dGhvcj5EdW5jYW48L0F1dGhvcj48WWVhcj4yMDE3PC9ZZWFyPjxS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</w:fldData>
        </w:fldChar>
      </w:r>
      <w:r w:rsidR="00B76795" w:rsidRPr="001B7972">
        <w:rPr>
          <w:lang w:eastAsia="zh-CN"/>
        </w:rPr>
        <w:instrText xml:space="preserve"> ADDIN EN.CITE </w:instrText>
      </w:r>
      <w:r w:rsidR="00B76795" w:rsidRPr="001B7972">
        <w:rPr>
          <w:lang w:eastAsia="zh-CN"/>
        </w:rPr>
        <w:fldChar w:fldCharType="begin">
          <w:fldData xml:space="preserve">PEVuZE5vdGU+PENpdGU+PEF1dGhvcj5EdW5jYW48L0F1dGhvcj48WWVhcj4yMDE3PC9ZZWFyPjxS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</w:fldData>
        </w:fldChar>
      </w:r>
      <w:r w:rsidR="00B76795" w:rsidRPr="001B7972">
        <w:rPr>
          <w:lang w:eastAsia="zh-CN"/>
        </w:rPr>
        <w:instrText xml:space="preserve"> ADDIN EN.CITE.DATA </w:instrText>
      </w:r>
      <w:r w:rsidR="00B76795" w:rsidRPr="001B7972">
        <w:rPr>
          <w:lang w:eastAsia="zh-CN"/>
        </w:rPr>
      </w:r>
      <w:r w:rsidR="00B76795" w:rsidRPr="001B7972">
        <w:rPr>
          <w:lang w:eastAsia="zh-CN"/>
        </w:rPr>
        <w:fldChar w:fldCharType="end"/>
      </w:r>
      <w:r w:rsidRPr="001B7972">
        <w:rPr>
          <w:lang w:eastAsia="zh-CN"/>
        </w:rPr>
      </w:r>
      <w:r w:rsidRPr="001B7972">
        <w:rPr>
          <w:lang w:eastAsia="zh-CN"/>
        </w:rPr>
        <w:fldChar w:fldCharType="separate"/>
      </w:r>
      <w:r w:rsidR="00B76795" w:rsidRPr="001B7972">
        <w:rPr>
          <w:noProof/>
          <w:lang w:eastAsia="zh-CN"/>
        </w:rPr>
        <w:t>(47)</w:t>
      </w:r>
      <w:r w:rsidRPr="001B7972">
        <w:rPr>
          <w:lang w:eastAsia="zh-CN"/>
        </w:rPr>
        <w:fldChar w:fldCharType="end"/>
      </w:r>
      <w:r w:rsidRPr="001B7972">
        <w:rPr>
          <w:lang w:eastAsia="zh-CN"/>
        </w:rPr>
        <w:t xml:space="preserve">. </w:t>
      </w:r>
      <w:r w:rsidR="0097665B" w:rsidRPr="001B7972">
        <w:rPr>
          <w:lang w:eastAsia="zh-CN"/>
        </w:rPr>
        <w:t xml:space="preserve">It is also in line with a recent study </w:t>
      </w:r>
      <w:r w:rsidR="00915E28" w:rsidRPr="001B7972">
        <w:rPr>
          <w:lang w:eastAsia="zh-CN"/>
        </w:rPr>
        <w:t xml:space="preserve">where they found no direct </w:t>
      </w:r>
      <w:r w:rsidR="000A0766" w:rsidRPr="001B7972">
        <w:rPr>
          <w:lang w:eastAsia="zh-CN"/>
        </w:rPr>
        <w:t xml:space="preserve">effect </w:t>
      </w:r>
      <w:r w:rsidR="0097665B" w:rsidRPr="001B7972">
        <w:rPr>
          <w:lang w:eastAsia="zh-CN"/>
        </w:rPr>
        <w:t xml:space="preserve">of EDA </w:t>
      </w:r>
      <w:r w:rsidR="000A0766" w:rsidRPr="001B7972">
        <w:rPr>
          <w:lang w:eastAsia="zh-CN"/>
        </w:rPr>
        <w:t>on</w:t>
      </w:r>
      <w:r w:rsidR="0097665B" w:rsidRPr="001B7972">
        <w:rPr>
          <w:lang w:eastAsia="zh-CN"/>
        </w:rPr>
        <w:t xml:space="preserve"> postpartum depression, </w:t>
      </w:r>
      <w:r w:rsidR="00915E28" w:rsidRPr="001B7972">
        <w:rPr>
          <w:lang w:eastAsia="zh-CN"/>
        </w:rPr>
        <w:t xml:space="preserve">but </w:t>
      </w:r>
      <w:r w:rsidR="000A0766" w:rsidRPr="001B7972">
        <w:rPr>
          <w:lang w:eastAsia="zh-CN"/>
        </w:rPr>
        <w:t xml:space="preserve">some </w:t>
      </w:r>
      <w:r w:rsidR="0097665B" w:rsidRPr="001B7972">
        <w:rPr>
          <w:lang w:eastAsia="zh-CN"/>
        </w:rPr>
        <w:t xml:space="preserve">support for an indirect effect through birth experience </w:t>
      </w:r>
      <w:r w:rsidR="00EB3326" w:rsidRPr="001B7972">
        <w:rPr>
          <w:lang w:eastAsia="zh-CN"/>
        </w:rPr>
        <w:fldChar w:fldCharType="begin"/>
      </w:r>
      <w:r w:rsidR="00B76795" w:rsidRPr="001B7972">
        <w:rPr>
          <w:lang w:eastAsia="zh-CN"/>
        </w:rPr>
        <w:instrText xml:space="preserve"> ADDIN EN.CITE &lt;EndNote&gt;&lt;Cite&gt;&lt;Author&gt;Eckerdal&lt;/Author&gt;&lt;Year&gt;2020&lt;/Year&gt;&lt;RecNum&gt;2858&lt;/RecNum&gt;&lt;DisplayText&gt;(37)&lt;/DisplayText&gt;&lt;record&gt;&lt;rec-number&gt;2858&lt;/rec-number&gt;&lt;foreign-keys&gt;&lt;key app="EN" db-id="5vpw25ft6vwef4e5wxd5zradd9zef5v2e0xs" timestamp="1583754453"&gt;2858&lt;/key&gt;&lt;/foreign-keys&gt;&lt;ref-type name="Journal Article"&gt;17&lt;/ref-type&gt;&lt;contributors&gt;&lt;authors&gt;&lt;author&gt;Eckerdal, P.&lt;/author&gt;&lt;author&gt;Kollia, N.&lt;/author&gt;&lt;author&gt;Karlsson, L.&lt;/author&gt;&lt;author&gt;Skoog-Svanberg, A.&lt;/author&gt;&lt;author&gt;Wikstrom, A. K.&lt;/author&gt;&lt;author&gt;Hogberg, U.&lt;/author&gt;&lt;author&gt;Skalkidou, A.&lt;/author&gt;&lt;/authors&gt;&lt;/contributors&gt;&lt;auth-address&gt;From the Department of Women&amp;apos;s and Children&amp;apos;s Health, Uppsala University, Uppsala, Sweden.&amp;#xD;Department of Nutrition and Dietetics, School of Health Science and Education, Harokopio University, Athens, Greece.&amp;#xD;Department of Child Psychiatry, FinnBrain Birth Cohort Study, Turku Brain and Mind Centre, Institute of Clinical Medicine, University of Turku, Turku, Finland.&lt;/auth-address&gt;&lt;titles&gt;&lt;title&gt;Epidural Analgesia During Childbirth and Postpartum Depressive Symptoms: A Population-Based Longitudinal Cohort Study&lt;/title&gt;&lt;secondary-title&gt;Anesth Analg&lt;/secondary-title&gt;&lt;/titles&gt;&lt;periodical&gt;&lt;full-title&gt;Anesth Analg&lt;/full-title&gt;&lt;/periodical&gt;&lt;pages&gt;615-624&lt;/pages&gt;&lt;volume&gt;130&lt;/volume&gt;&lt;number&gt;3&lt;/number&gt;&lt;edition&gt;2019/07/06&lt;/edition&gt;&lt;dates&gt;&lt;year&gt;2020&lt;/year&gt;&lt;pub-dates&gt;&lt;date&gt;Mar&lt;/date&gt;&lt;/pub-dates&gt;&lt;/dates&gt;&lt;isbn&gt;0003-2999&lt;/isbn&gt;&lt;accession-num&gt;31274600&lt;/accession-num&gt;&lt;urls&gt;&lt;/urls&gt;&lt;electronic-resource-num&gt;10.1213/ane.0000000000004292&lt;/electronic-resource-num&gt;&lt;remote-database-provider&gt;NLM&lt;/remote-database-provider&gt;&lt;language&gt;eng&lt;/language&gt;&lt;/record&gt;&lt;/Cite&gt;&lt;/EndNote&gt;</w:instrText>
      </w:r>
      <w:r w:rsidR="00EB3326" w:rsidRPr="001B7972">
        <w:rPr>
          <w:lang w:eastAsia="zh-CN"/>
        </w:rPr>
        <w:fldChar w:fldCharType="separate"/>
      </w:r>
      <w:r w:rsidR="00B76795" w:rsidRPr="001B7972">
        <w:rPr>
          <w:noProof/>
          <w:lang w:eastAsia="zh-CN"/>
        </w:rPr>
        <w:t>(37)</w:t>
      </w:r>
      <w:r w:rsidR="00EB3326" w:rsidRPr="001B7972">
        <w:rPr>
          <w:lang w:eastAsia="zh-CN"/>
        </w:rPr>
        <w:fldChar w:fldCharType="end"/>
      </w:r>
      <w:r w:rsidR="00EB3326" w:rsidRPr="001B7972">
        <w:rPr>
          <w:lang w:eastAsia="zh-CN"/>
        </w:rPr>
        <w:t>.</w:t>
      </w:r>
      <w:r w:rsidR="00FF7621" w:rsidRPr="001B7972">
        <w:rPr>
          <w:lang w:eastAsia="zh-CN"/>
        </w:rPr>
        <w:t xml:space="preserve"> We found a significant, but low grade, correlation between labor pain and birth experience, and it is likely that labor pain and treatment of labor pain </w:t>
      </w:r>
      <w:r w:rsidR="00C45794" w:rsidRPr="001B7972">
        <w:rPr>
          <w:lang w:eastAsia="zh-CN"/>
        </w:rPr>
        <w:t xml:space="preserve">may </w:t>
      </w:r>
      <w:r w:rsidR="00FF7621" w:rsidRPr="001B7972">
        <w:rPr>
          <w:lang w:eastAsia="zh-CN"/>
        </w:rPr>
        <w:t>affect birth experience</w:t>
      </w:r>
      <w:r w:rsidR="00C45794" w:rsidRPr="001B7972">
        <w:rPr>
          <w:lang w:eastAsia="zh-CN"/>
        </w:rPr>
        <w:t xml:space="preserve"> to some extent</w:t>
      </w:r>
      <w:r w:rsidR="00FF7621" w:rsidRPr="001B7972">
        <w:rPr>
          <w:lang w:eastAsia="zh-CN"/>
        </w:rPr>
        <w:t>.</w:t>
      </w:r>
    </w:p>
    <w:p w14:paraId="58C8A74A" w14:textId="24C694AE" w:rsidR="00F60D60" w:rsidRPr="001B7972" w:rsidRDefault="00F60D60" w:rsidP="00F60D60">
      <w:pPr>
        <w:pStyle w:val="paragraph"/>
        <w:ind w:firstLine="0"/>
        <w:rPr>
          <w:lang w:eastAsia="zh-CN"/>
        </w:rPr>
      </w:pPr>
    </w:p>
    <w:p w14:paraId="7142A608" w14:textId="781629C3" w:rsidR="00F60D60" w:rsidRPr="001B7972" w:rsidRDefault="00A858EC" w:rsidP="00F60D60">
      <w:pPr>
        <w:pStyle w:val="head2"/>
        <w:ind w:left="467" w:hanging="467"/>
      </w:pPr>
      <w:r w:rsidRPr="001B7972">
        <w:t xml:space="preserve">Pain and depression before pregnancy </w:t>
      </w:r>
      <w:r w:rsidR="00F60D60" w:rsidRPr="001B7972">
        <w:t>and postpartum pain</w:t>
      </w:r>
      <w:r w:rsidRPr="001B7972">
        <w:t>/</w:t>
      </w:r>
      <w:r w:rsidR="00F60D60" w:rsidRPr="001B7972">
        <w:t xml:space="preserve">depression </w:t>
      </w:r>
    </w:p>
    <w:p w14:paraId="62AD873F" w14:textId="4DA20ABD" w:rsidR="00B04B44" w:rsidRPr="001B7972" w:rsidRDefault="00B04B44" w:rsidP="00F60D60">
      <w:pPr>
        <w:pStyle w:val="paragraph"/>
        <w:ind w:firstLine="0"/>
      </w:pPr>
      <w:r w:rsidRPr="001B7972">
        <w:t>An interesting and somewhat surprising finding in our study was the strong associations between both</w:t>
      </w:r>
      <w:r w:rsidR="00325E8C" w:rsidRPr="001B7972">
        <w:t xml:space="preserve"> persistent</w:t>
      </w:r>
      <w:r w:rsidRPr="001B7972">
        <w:t xml:space="preserve"> pain and depression before pregnancy and pain and depression eight weeks after delivery. Although Eisenach et al did not find that previous persistent pain predicted postpartum pain, other studies of postpartum as well as post-surgical pain have demonstrated a consistent association between previous pain conditions and incidence of postpartum or post-surgical pain </w:t>
      </w:r>
      <w:r w:rsidRPr="001B7972">
        <w:fldChar w:fldCharType="begin">
          <w:fldData xml:space="preserve">PEVuZE5vdGU+PENpdGU+PEF1dGhvcj5LZWhsZXQ8L0F1dGhvcj48WWVhcj4yMDA2PC9ZZWFyPjxS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</w:fldData>
        </w:fldChar>
      </w:r>
      <w:r w:rsidR="00B76795" w:rsidRPr="001B7972">
        <w:instrText xml:space="preserve"> ADDIN EN.CITE </w:instrText>
      </w:r>
      <w:r w:rsidR="00B76795" w:rsidRPr="001B7972">
        <w:fldChar w:fldCharType="begin">
          <w:fldData xml:space="preserve">PEVuZE5vdGU+PENpdGU+PEF1dGhvcj5LZWhsZXQ8L0F1dGhvcj48WWVhcj4yMDA2PC9ZZWFyPjxS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</w:fldData>
        </w:fldChar>
      </w:r>
      <w:r w:rsidR="00B76795" w:rsidRPr="001B7972">
        <w:instrText xml:space="preserve"> ADDIN EN.CITE.DATA </w:instrText>
      </w:r>
      <w:r w:rsidR="00B76795" w:rsidRPr="001B7972">
        <w:fldChar w:fldCharType="end"/>
      </w:r>
      <w:r w:rsidRPr="001B7972">
        <w:fldChar w:fldCharType="separate"/>
      </w:r>
      <w:r w:rsidR="00B76795" w:rsidRPr="001B7972">
        <w:rPr>
          <w:noProof/>
        </w:rPr>
        <w:t>(18, 48)</w:t>
      </w:r>
      <w:r w:rsidRPr="001B7972">
        <w:fldChar w:fldCharType="end"/>
      </w:r>
      <w:r w:rsidRPr="001B7972">
        <w:t xml:space="preserve">. The same is true for postpartum depression, where a history of depression is a consistent predictor of postpartum depression </w:t>
      </w:r>
      <w:r w:rsidRPr="001B7972">
        <w:fldChar w:fldCharType="begin"/>
      </w:r>
      <w:r w:rsidR="00B76795" w:rsidRPr="001B7972">
        <w:instrText xml:space="preserve"> ADDIN EN.CITE &lt;EndNote&gt;&lt;Cite&gt;&lt;Author&gt;Guintivano&lt;/Author&gt;&lt;Year&gt;2018&lt;/Year&gt;&lt;RecNum&gt;2223&lt;/RecNum&gt;&lt;DisplayText&gt;(15)&lt;/DisplayText&gt;&lt;record&gt;&lt;rec-number&gt;2223&lt;/rec-number&gt;&lt;foreign-keys&gt;&lt;key app="EN" db-id="5vpw25ft6vwef4e5wxd5zradd9zef5v2e0xs" timestamp="1528969920"&gt;2223&lt;/key&gt;&lt;/foreign-keys&gt;&lt;ref-type name="Journal Article"&gt;17&lt;/ref-type&gt;&lt;contributors&gt;&lt;authors&gt;&lt;author&gt;Guintivano, J.&lt;/author&gt;&lt;author&gt;Manuck, T.&lt;/author&gt;&lt;author&gt;Meltzer-Brody, S.&lt;/author&gt;&lt;/authors&gt;&lt;/contributors&gt;&lt;auth-address&gt;Departments of Psychiatry.&amp;#xD;Obstetrics and Gynecology, University of North Carolina at Chapel Hill, Chapel Hill, North Carolina.&lt;/auth-address&gt;&lt;titles&gt;&lt;title&gt;Predictors of Postpartum Depression: A Comprehensive Review of the Last Decade of Evidence&lt;/title&gt;&lt;secondary-title&gt;Clin Obstet Gynecol&lt;/secondary-title&gt;&lt;/titles&gt;&lt;periodical&gt;&lt;full-title&gt;Clin Obstet Gynecol&lt;/full-title&gt;&lt;/periodical&gt;&lt;edition&gt;2018/03/30&lt;/edition&gt;&lt;dates&gt;&lt;year&gt;2018&lt;/year&gt;&lt;pub-dates&gt;&lt;date&gt;Mar 28&lt;/date&gt;&lt;/pub-dates&gt;&lt;/dates&gt;&lt;isbn&gt;1532-5520 (Electronic)&amp;#xD;0009-9201 (Linking)&lt;/isbn&gt;&lt;accession-num&gt;29596076&lt;/accession-num&gt;&lt;urls&gt;&lt;related-urls&gt;&lt;url&gt;https://www.ncbi.nlm.nih.gov/pubmed/29596076&lt;/url&gt;&lt;url&gt;https://insights.ovid.com/pubmed?pmid=29596076&lt;/url&gt;&lt;/related-urls&gt;&lt;/urls&gt;&lt;electronic-resource-num&gt;10.1097/GRF.0000000000000368&lt;/electronic-resource-num&gt;&lt;/record&gt;&lt;/Cite&gt;&lt;/EndNote&gt;</w:instrText>
      </w:r>
      <w:r w:rsidRPr="001B7972">
        <w:fldChar w:fldCharType="separate"/>
      </w:r>
      <w:r w:rsidR="00B76795" w:rsidRPr="001B7972">
        <w:rPr>
          <w:noProof/>
        </w:rPr>
        <w:t>(15)</w:t>
      </w:r>
      <w:r w:rsidRPr="001B7972">
        <w:fldChar w:fldCharType="end"/>
      </w:r>
      <w:r w:rsidRPr="001B7972">
        <w:t xml:space="preserve">. However, the association between a history of depression and postpartum </w:t>
      </w:r>
      <w:r w:rsidRPr="001B7972">
        <w:rPr>
          <w:i/>
        </w:rPr>
        <w:t>pain</w:t>
      </w:r>
      <w:r w:rsidRPr="001B7972">
        <w:t xml:space="preserve">, or a history of persistent pain and postpartum </w:t>
      </w:r>
      <w:r w:rsidRPr="001B7972">
        <w:rPr>
          <w:i/>
        </w:rPr>
        <w:t xml:space="preserve">depression, </w:t>
      </w:r>
      <w:r w:rsidRPr="001B7972">
        <w:t>has never been reported before as far as we know. While c</w:t>
      </w:r>
      <w:r w:rsidRPr="001B7972">
        <w:rPr>
          <w:rFonts w:eastAsia="Calibri"/>
        </w:rPr>
        <w:t xml:space="preserve">hronic pain and depression has been demonstrated to be closely related in the general pain literature </w:t>
      </w:r>
      <w:r w:rsidRPr="001B7972">
        <w:rPr>
          <w:rFonts w:eastAsia="Calibri"/>
        </w:rPr>
        <w:fldChar w:fldCharType="begin"/>
      </w:r>
      <w:r w:rsidR="00B76795" w:rsidRPr="001B7972">
        <w:rPr>
          <w:rFonts w:eastAsia="Calibri"/>
        </w:rPr>
        <w:instrText xml:space="preserve"> ADDIN EN.CITE &lt;EndNote&gt;&lt;Cite&gt;&lt;Author&gt;Bair&lt;/Author&gt;&lt;Year&gt;2003&lt;/Year&gt;&lt;RecNum&gt;2483&lt;/RecNum&gt;&lt;DisplayText&gt;(49)&lt;/DisplayText&gt;&lt;record&gt;&lt;rec-number&gt;2483&lt;/rec-number&gt;&lt;foreign-keys&gt;&lt;key app="EN" db-id="5vpw25ft6vwef4e5wxd5zradd9zef5v2e0xs" timestamp="1558985894"&gt;2483&lt;/key&gt;&lt;/foreign-keys&gt;&lt;ref-type name="Journal Article"&gt;17&lt;/ref-type&gt;&lt;contributors&gt;&lt;authors&gt;&lt;author&gt;Bair, M. J.&lt;/author&gt;&lt;author&gt;Robinson, R. L.&lt;/author&gt;&lt;author&gt;Katon, W.&lt;/author&gt;&lt;author&gt;Kroenke, K.&lt;/author&gt;&lt;/authors&gt;&lt;/contributors&gt;&lt;auth-address&gt;Department of Medicine, Indiana University School of Medicine, Indianapolis, Indiana, USA. mbair@iupui.edu&lt;/auth-address&gt;&lt;titles&gt;&lt;title&gt;Depression and pain comorbidity: a literature review&lt;/title&gt;&lt;secondary-title&gt;Arch Intern Med&lt;/secondary-title&gt;&lt;/titles&gt;&lt;periodical&gt;&lt;full-title&gt;Arch Intern Med&lt;/full-title&gt;&lt;/periodical&gt;&lt;pages&gt;2433-45&lt;/pages&gt;&lt;volume&gt;163&lt;/volume&gt;&lt;number&gt;20&lt;/number&gt;&lt;edition&gt;2003/11/12&lt;/edition&gt;&lt;keywords&gt;&lt;keyword&gt;Antidepressive Agents/therapeutic use&lt;/keyword&gt;&lt;keyword&gt;Chronic Disease&lt;/keyword&gt;&lt;keyword&gt;Comorbidity&lt;/keyword&gt;&lt;keyword&gt;Depression/drug therapy/*epidemiology/physiopathology&lt;/keyword&gt;&lt;keyword&gt;Depressive Disorder/drug therapy/*epidemiology/physiopathology&lt;/keyword&gt;&lt;keyword&gt;Humans&lt;/keyword&gt;&lt;keyword&gt;Pain/drug therapy/*epidemiology/physiopathology&lt;/keyword&gt;&lt;keyword&gt;Prevalence&lt;/keyword&gt;&lt;keyword&gt;Treatment Outcome&lt;/keyword&gt;&lt;/keywords&gt;&lt;dates&gt;&lt;year&gt;2003&lt;/year&gt;&lt;pub-dates&gt;&lt;date&gt;Nov 10&lt;/date&gt;&lt;/pub-dates&gt;&lt;/dates&gt;&lt;isbn&gt;0003-9926 (Print)&amp;#xD;0003-9926 (Linking)&lt;/isbn&gt;&lt;accession-num&gt;14609780&lt;/accession-num&gt;&lt;urls&gt;&lt;related-urls&gt;&lt;url&gt;https://www.ncbi.nlm.nih.gov/pubmed/14609780&lt;/url&gt;&lt;url&gt;https://jamanetwork.com/journals/jamainternalmedicine/articlepdf/216320/ira30040_2433_2445.pdf&lt;/url&gt;&lt;/related-urls&gt;&lt;/urls&gt;&lt;electronic-resource-num&gt;10.1001/archinte.163.20.2433&lt;/electronic-resource-num&gt;&lt;/record&gt;&lt;/Cite&gt;&lt;/EndNote&gt;</w:instrText>
      </w:r>
      <w:r w:rsidRPr="001B7972">
        <w:rPr>
          <w:rFonts w:eastAsia="Calibri"/>
        </w:rPr>
        <w:fldChar w:fldCharType="separate"/>
      </w:r>
      <w:r w:rsidR="00B76795" w:rsidRPr="001B7972">
        <w:rPr>
          <w:rFonts w:eastAsia="Calibri"/>
          <w:noProof/>
        </w:rPr>
        <w:t>(49)</w:t>
      </w:r>
      <w:r w:rsidRPr="001B7972">
        <w:rPr>
          <w:rFonts w:eastAsia="Calibri"/>
        </w:rPr>
        <w:fldChar w:fldCharType="end"/>
      </w:r>
      <w:r w:rsidRPr="001B7972">
        <w:rPr>
          <w:rFonts w:eastAsia="Calibri"/>
        </w:rPr>
        <w:t xml:space="preserve">, very little is known about this association when it comes to obstetric patients. </w:t>
      </w:r>
      <w:r w:rsidRPr="001B7972">
        <w:t xml:space="preserve">Besides from adding to our understanding of the complex etiology of both postpartum pain and depression, we believe that our findings could add to the pool of significant risk factors for disabling postpartum health concerns. Providing replications of our findings, these risk factors could be included in a screening procedure to identify pregnant women at risk of developing postpartum pain and depression.  </w:t>
      </w:r>
    </w:p>
    <w:p w14:paraId="5C82CD4D" w14:textId="210AD83E" w:rsidR="00A70660" w:rsidRPr="001B7972" w:rsidRDefault="00A70660" w:rsidP="00F60D60">
      <w:pPr>
        <w:pStyle w:val="paragraph"/>
        <w:ind w:firstLine="0"/>
      </w:pPr>
    </w:p>
    <w:p w14:paraId="6E26EF4B" w14:textId="191216EE" w:rsidR="00A70660" w:rsidRPr="001B7972" w:rsidRDefault="00A70660" w:rsidP="00A70660">
      <w:pPr>
        <w:pStyle w:val="head2"/>
        <w:ind w:left="467" w:hanging="467"/>
      </w:pPr>
      <w:r w:rsidRPr="001B7972">
        <w:t xml:space="preserve">Epidural and postpartum pain </w:t>
      </w:r>
    </w:p>
    <w:p w14:paraId="362A6337" w14:textId="3D307448" w:rsidR="00B04B44" w:rsidRPr="001B7972" w:rsidRDefault="00B04B44" w:rsidP="00A70660">
      <w:pPr>
        <w:pStyle w:val="paragraph"/>
        <w:ind w:firstLine="0"/>
        <w:rPr>
          <w:lang w:eastAsia="zh-CN"/>
        </w:rPr>
      </w:pPr>
      <w:r w:rsidRPr="001B7972">
        <w:rPr>
          <w:lang w:eastAsia="zh-CN"/>
        </w:rPr>
        <w:t xml:space="preserve">In contrast to other reports, we found a positive correlation between labor epidural and pain eight weeks postpartum. Epidural was administered only to women with severe intra-partum pain. In other words, epidural may be a marker of high pain intensity. This association may be confounded by a common risk for both severe pain during labor and persistent postpartum pain. Only 26% of the women had epidural, and at a mean cervical dilatation of 6.5 cm. This may be regarded as a low frequency of epidurals, and probably provided at a later point in time than optimal </w:t>
      </w:r>
      <w:r w:rsidRPr="001B7972">
        <w:rPr>
          <w:lang w:eastAsia="zh-CN"/>
        </w:rPr>
        <w:fldChar w:fldCharType="begin"/>
      </w:r>
      <w:r w:rsidR="00B76795" w:rsidRPr="001B7972">
        <w:rPr>
          <w:lang w:eastAsia="zh-CN"/>
        </w:rPr>
        <w:instrText xml:space="preserve"> ADDIN EN.CITE &lt;EndNote&gt;&lt;Cite&gt;&lt;Year&gt;2017&lt;/Year&gt;&lt;RecNum&gt;2347&lt;/RecNum&gt;&lt;DisplayText&gt;(50)&lt;/DisplayText&gt;&lt;record&gt;&lt;rec-number&gt;2347&lt;/rec-number&gt;&lt;foreign-keys&gt;&lt;key app="EN" db-id="9x9rft22hxz0zhevxzyp2e5hrrerre2pxdtt" timestamp="1526645143" guid="98c63f23-d0e8-4c71-acc0-df7cca3ae9e4"&gt;2347&lt;/key&gt;&lt;/foreign-keys&gt;&lt;ref-type name="Journal Article"&gt;17&lt;/ref-type&gt;&lt;contributors&gt;&lt;/contributors&gt;&lt;titles&gt;&lt;title&gt;Practice Bulletin No. 177: Obstetric Analgesia and Anesthesia&lt;/title&gt;&lt;secondary-title&gt;Obstet Gynecol&lt;/secondary-title&gt;&lt;alt-title&gt;Obstetrics and gynecology&lt;/alt-title&gt;&lt;/titles&gt;&lt;periodical&gt;&lt;full-title&gt;Obstet Gynecol&lt;/full-title&gt;&lt;/periodical&gt;&lt;alt-periodical&gt;&lt;full-title&gt;Obstetrics and gynecology&lt;/full-title&gt;&lt;/alt-periodical&gt;&lt;pages&gt;e73-e89&lt;/pages&gt;&lt;volume&gt;129&lt;/volume&gt;&lt;number&gt;4&lt;/number&gt;&lt;edition&gt;2017/03/24&lt;/edition&gt;&lt;keywords&gt;&lt;keyword&gt;Analgesia, Obstetrical/*methods&lt;/keyword&gt;&lt;keyword&gt;Analgesics/*pharmacology&lt;/keyword&gt;&lt;keyword&gt;Anesthesia, Epidural/*methods&lt;/keyword&gt;&lt;keyword&gt;Anesthetics/*pharmacology&lt;/keyword&gt;&lt;keyword&gt;*Delivery, Obstetric/adverse effects/methods&lt;/keyword&gt;&lt;keyword&gt;Female&lt;/keyword&gt;&lt;keyword&gt;Humans&lt;/keyword&gt;&lt;keyword&gt;*Labor Pain/diagnosis/therapy&lt;/keyword&gt;&lt;keyword&gt;*Labor, Obstetric/drug effects/physiology/psychology&lt;/keyword&gt;&lt;keyword&gt;Pain Management/methods&lt;/keyword&gt;&lt;keyword&gt;Pain Measurement/methods&lt;/keyword&gt;&lt;keyword&gt;Patient Care Team/organization &amp;amp; administration&lt;/keyword&gt;&lt;keyword&gt;Pregnancy&lt;/keyword&gt;&lt;/keywords&gt;&lt;dates&gt;&lt;year&gt;2017&lt;/year&gt;&lt;pub-dates&gt;&lt;date&gt;Apr&lt;/date&gt;&lt;/pub-dates&gt;&lt;/dates&gt;&lt;isbn&gt;0029-7844&lt;/isbn&gt;&lt;accession-num&gt;28333819&lt;/accession-num&gt;&lt;urls&gt;&lt;related-urls&gt;&lt;url&gt;https://insights.ovid.com/crossref?an=00006250-201704000-00047&lt;/url&gt;&lt;/related-urls&gt;&lt;/urls&gt;&lt;electronic-resource-num&gt;10.1097/aog.0000000000002018&lt;/electronic-resource-num&gt;&lt;remote-database-provider&gt;NLM&lt;/remote-database-provider&gt;&lt;language&gt;eng&lt;/language&gt;&lt;/record&gt;&lt;/Cite&gt;&lt;/EndNote&gt;</w:instrText>
      </w:r>
      <w:r w:rsidRPr="001B7972">
        <w:rPr>
          <w:lang w:eastAsia="zh-CN"/>
        </w:rPr>
        <w:fldChar w:fldCharType="separate"/>
      </w:r>
      <w:r w:rsidR="00B76795" w:rsidRPr="001B7972">
        <w:rPr>
          <w:noProof/>
          <w:lang w:eastAsia="zh-CN"/>
        </w:rPr>
        <w:t>(50)</w:t>
      </w:r>
      <w:r w:rsidRPr="001B7972">
        <w:rPr>
          <w:lang w:eastAsia="zh-CN"/>
        </w:rPr>
        <w:fldChar w:fldCharType="end"/>
      </w:r>
      <w:r w:rsidRPr="001B7972">
        <w:rPr>
          <w:lang w:eastAsia="zh-CN"/>
        </w:rPr>
        <w:t xml:space="preserve">. Epidural rates in general vary a lot between birth clinics, and reflects differences in clinical practice and the delivering women’s expectations. The safety of early epidural is well documented </w:t>
      </w:r>
      <w:r w:rsidRPr="001B7972">
        <w:rPr>
          <w:lang w:eastAsia="zh-CN"/>
        </w:rPr>
        <w:fldChar w:fldCharType="begin">
          <w:fldData xml:space="preserve">PEVuZE5vdGU+PENpdGU+PEF1dGhvcj5Tbmc8L0F1dGhvcj48WWVhcj4yMDE0PC9ZZWFyPjxSZWNO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</w:fldData>
        </w:fldChar>
      </w:r>
      <w:r w:rsidR="00B76795" w:rsidRPr="001B7972">
        <w:rPr>
          <w:lang w:eastAsia="zh-CN"/>
        </w:rPr>
        <w:instrText xml:space="preserve"> ADDIN EN.CITE </w:instrText>
      </w:r>
      <w:r w:rsidR="00B76795" w:rsidRPr="001B7972">
        <w:rPr>
          <w:lang w:eastAsia="zh-CN"/>
        </w:rPr>
        <w:fldChar w:fldCharType="begin">
          <w:fldData xml:space="preserve">PEVuZE5vdGU+PENpdGU+PEF1dGhvcj5Tbmc8L0F1dGhvcj48WWVhcj4yMDE0PC9ZZWFyPjxSZWNO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</w:fldData>
        </w:fldChar>
      </w:r>
      <w:r w:rsidR="00B76795" w:rsidRPr="001B7972">
        <w:rPr>
          <w:lang w:eastAsia="zh-CN"/>
        </w:rPr>
        <w:instrText xml:space="preserve"> ADDIN EN.CITE.DATA </w:instrText>
      </w:r>
      <w:r w:rsidR="00B76795" w:rsidRPr="001B7972">
        <w:rPr>
          <w:lang w:eastAsia="zh-CN"/>
        </w:rPr>
      </w:r>
      <w:r w:rsidR="00B76795" w:rsidRPr="001B7972">
        <w:rPr>
          <w:lang w:eastAsia="zh-CN"/>
        </w:rPr>
        <w:fldChar w:fldCharType="end"/>
      </w:r>
      <w:r w:rsidRPr="001B7972">
        <w:rPr>
          <w:lang w:eastAsia="zh-CN"/>
        </w:rPr>
      </w:r>
      <w:r w:rsidRPr="001B7972">
        <w:rPr>
          <w:lang w:eastAsia="zh-CN"/>
        </w:rPr>
        <w:fldChar w:fldCharType="separate"/>
      </w:r>
      <w:r w:rsidR="00B76795" w:rsidRPr="001B7972">
        <w:rPr>
          <w:noProof/>
          <w:lang w:eastAsia="zh-CN"/>
        </w:rPr>
        <w:t>(51)</w:t>
      </w:r>
      <w:r w:rsidRPr="001B7972">
        <w:rPr>
          <w:lang w:eastAsia="zh-CN"/>
        </w:rPr>
        <w:fldChar w:fldCharType="end"/>
      </w:r>
      <w:r w:rsidRPr="001B7972">
        <w:rPr>
          <w:lang w:eastAsia="zh-CN"/>
        </w:rPr>
        <w:t xml:space="preserve">, </w:t>
      </w:r>
      <w:hyperlink w:anchor="_ENREF_17" w:tooltip="Wang, 2009 #2003" w:history="1"/>
      <w:r w:rsidRPr="001B7972">
        <w:rPr>
          <w:lang w:eastAsia="zh-CN"/>
        </w:rPr>
        <w:t xml:space="preserve">but still many laboring woman are encouraged to delay epidural analgesia. Furthermore, women experiencing perinatal distress are much more likely to use epidural </w:t>
      </w:r>
      <w:r w:rsidRPr="001B7972">
        <w:rPr>
          <w:lang w:eastAsia="zh-CN"/>
        </w:rPr>
        <w:fldChar w:fldCharType="begin">
          <w:fldData xml:space="preserve">PEVuZE5vdGU+PENpdGU+PEF1dGhvcj5Kb25zZG90dGlyPC9BdXRob3I+PFllYXI+MjAxOTwvWWVh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</w:fldData>
        </w:fldChar>
      </w:r>
      <w:r w:rsidR="00B76795" w:rsidRPr="001B7972">
        <w:rPr>
          <w:lang w:eastAsia="zh-CN"/>
        </w:rPr>
        <w:instrText xml:space="preserve"> ADDIN EN.CITE </w:instrText>
      </w:r>
      <w:r w:rsidR="00B76795" w:rsidRPr="001B7972">
        <w:rPr>
          <w:lang w:eastAsia="zh-CN"/>
        </w:rPr>
        <w:fldChar w:fldCharType="begin">
          <w:fldData xml:space="preserve">PEVuZE5vdGU+PENpdGU+PEF1dGhvcj5Kb25zZG90dGlyPC9BdXRob3I+PFllYXI+MjAxOTwvWWVh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</w:fldData>
        </w:fldChar>
      </w:r>
      <w:r w:rsidR="00B76795" w:rsidRPr="001B7972">
        <w:rPr>
          <w:lang w:eastAsia="zh-CN"/>
        </w:rPr>
        <w:instrText xml:space="preserve"> ADDIN EN.CITE.DATA </w:instrText>
      </w:r>
      <w:r w:rsidR="00B76795" w:rsidRPr="001B7972">
        <w:rPr>
          <w:lang w:eastAsia="zh-CN"/>
        </w:rPr>
      </w:r>
      <w:r w:rsidR="00B76795" w:rsidRPr="001B7972">
        <w:rPr>
          <w:lang w:eastAsia="zh-CN"/>
        </w:rPr>
        <w:fldChar w:fldCharType="end"/>
      </w:r>
      <w:r w:rsidRPr="001B7972">
        <w:rPr>
          <w:lang w:eastAsia="zh-CN"/>
        </w:rPr>
      </w:r>
      <w:r w:rsidRPr="001B7972">
        <w:rPr>
          <w:lang w:eastAsia="zh-CN"/>
        </w:rPr>
        <w:fldChar w:fldCharType="separate"/>
      </w:r>
      <w:r w:rsidR="00B76795" w:rsidRPr="001B7972">
        <w:rPr>
          <w:noProof/>
          <w:lang w:eastAsia="zh-CN"/>
        </w:rPr>
        <w:t>(52)</w:t>
      </w:r>
      <w:r w:rsidRPr="001B7972">
        <w:rPr>
          <w:lang w:eastAsia="zh-CN"/>
        </w:rPr>
        <w:fldChar w:fldCharType="end"/>
      </w:r>
      <w:r w:rsidRPr="001B7972">
        <w:rPr>
          <w:lang w:eastAsia="zh-CN"/>
        </w:rPr>
        <w:t>. The use of epidural could thus be a marker of distress as well, which could explain the increased risk of persistent postpartum pain in the current study.</w:t>
      </w:r>
      <w:r w:rsidR="00666E47" w:rsidRPr="001B7972">
        <w:rPr>
          <w:lang w:eastAsia="zh-CN"/>
        </w:rPr>
        <w:t xml:space="preserve"> N</w:t>
      </w:r>
      <w:r w:rsidR="003B3197" w:rsidRPr="001B7972">
        <w:rPr>
          <w:lang w:eastAsia="zh-CN"/>
        </w:rPr>
        <w:t>evertheless, n</w:t>
      </w:r>
      <w:r w:rsidR="00666E47" w:rsidRPr="001B7972">
        <w:rPr>
          <w:lang w:eastAsia="zh-CN"/>
        </w:rPr>
        <w:t xml:space="preserve">euraxial blockades (epidural, spinal or combined spinal and epidural analgesia) represent the most effective pain relief during labor contraction pain. In </w:t>
      </w:r>
      <w:r w:rsidR="003B3197" w:rsidRPr="001B7972">
        <w:rPr>
          <w:lang w:eastAsia="zh-CN"/>
        </w:rPr>
        <w:t>observational cohort analyses</w:t>
      </w:r>
      <w:r w:rsidR="00666E47" w:rsidRPr="001B7972">
        <w:rPr>
          <w:lang w:eastAsia="zh-CN"/>
        </w:rPr>
        <w:t xml:space="preserve"> like this, </w:t>
      </w:r>
      <w:r w:rsidR="00444831" w:rsidRPr="001B7972">
        <w:rPr>
          <w:lang w:eastAsia="zh-CN"/>
        </w:rPr>
        <w:t xml:space="preserve">epidural </w:t>
      </w:r>
      <w:r w:rsidR="00666E47" w:rsidRPr="001B7972">
        <w:rPr>
          <w:lang w:eastAsia="zh-CN"/>
        </w:rPr>
        <w:t xml:space="preserve">will </w:t>
      </w:r>
      <w:r w:rsidR="003B3197" w:rsidRPr="001B7972">
        <w:rPr>
          <w:lang w:eastAsia="zh-CN"/>
        </w:rPr>
        <w:t xml:space="preserve">always </w:t>
      </w:r>
      <w:r w:rsidR="00666E47" w:rsidRPr="001B7972">
        <w:rPr>
          <w:lang w:eastAsia="zh-CN"/>
        </w:rPr>
        <w:t xml:space="preserve">be linked to complicated births </w:t>
      </w:r>
      <w:r w:rsidR="003B3197" w:rsidRPr="001B7972">
        <w:rPr>
          <w:lang w:eastAsia="zh-CN"/>
        </w:rPr>
        <w:t>since</w:t>
      </w:r>
      <w:r w:rsidR="00666E47" w:rsidRPr="001B7972">
        <w:rPr>
          <w:lang w:eastAsia="zh-CN"/>
        </w:rPr>
        <w:t xml:space="preserve"> parturient with complicated birth more often need effective pain relief</w:t>
      </w:r>
      <w:r w:rsidR="003B3197" w:rsidRPr="001B7972">
        <w:rPr>
          <w:lang w:eastAsia="zh-CN"/>
        </w:rPr>
        <w:t>.</w:t>
      </w:r>
      <w:r w:rsidR="00666E47" w:rsidRPr="001B7972">
        <w:rPr>
          <w:lang w:eastAsia="zh-CN"/>
        </w:rPr>
        <w:t xml:space="preserve"> </w:t>
      </w:r>
    </w:p>
    <w:p w14:paraId="147DA545" w14:textId="77777777" w:rsidR="00444831" w:rsidRPr="001B7972" w:rsidRDefault="00444831" w:rsidP="00444831">
      <w:pPr>
        <w:pStyle w:val="paragraph"/>
        <w:ind w:firstLine="0"/>
        <w:rPr>
          <w:lang w:eastAsia="zh-CN"/>
        </w:rPr>
      </w:pPr>
    </w:p>
    <w:p w14:paraId="543440FE" w14:textId="2B9036C4" w:rsidR="00444831" w:rsidRPr="001B7972" w:rsidRDefault="00444831" w:rsidP="00444831">
      <w:pPr>
        <w:pStyle w:val="head2"/>
        <w:ind w:left="467" w:hanging="467"/>
      </w:pPr>
      <w:r w:rsidRPr="001B7972">
        <w:t xml:space="preserve">The complex nature of labor pain </w:t>
      </w:r>
    </w:p>
    <w:p w14:paraId="132CFAF7" w14:textId="333A073B" w:rsidR="00B04B44" w:rsidRPr="001B7972" w:rsidRDefault="00B04B44" w:rsidP="00444831">
      <w:pPr>
        <w:pStyle w:val="paragraph"/>
        <w:ind w:firstLine="0"/>
        <w:rPr>
          <w:lang w:eastAsia="zh-CN"/>
        </w:rPr>
      </w:pPr>
      <w:r w:rsidRPr="001B7972">
        <w:rPr>
          <w:lang w:eastAsia="zh-CN"/>
        </w:rPr>
        <w:t xml:space="preserve">Psychosocial factors have an impact on maternal satisfaction. However, characteristics of the analgesia, including its efficacy and its adverse effects, as well as factors related to the pregnancy, the delivery, and the new-born baby might all affect maternal satisfaction and pain relief during labor </w:t>
      </w:r>
      <w:r w:rsidRPr="001B7972">
        <w:rPr>
          <w:lang w:eastAsia="zh-CN"/>
        </w:rPr>
        <w:fldChar w:fldCharType="begin"/>
      </w:r>
      <w:r w:rsidR="00B76795" w:rsidRPr="001B7972">
        <w:rPr>
          <w:lang w:eastAsia="zh-CN"/>
        </w:rPr>
        <w:instrText xml:space="preserve"> ADDIN EN.CITE &lt;EndNote&gt;&lt;Cite&gt;&lt;Author&gt;Cooper&lt;/Author&gt;&lt;Year&gt;2010&lt;/Year&gt;&lt;RecNum&gt;1998&lt;/RecNum&gt;&lt;DisplayText&gt;(53)&lt;/DisplayText&gt;&lt;record&gt;&lt;rec-number&gt;1998&lt;/rec-number&gt;&lt;foreign-keys&gt;&lt;key app="EN" db-id="9x9rft22hxz0zhevxzyp2e5hrrerre2pxdtt" timestamp="1482934633" guid="fcb7c6a1-5794-4a7e-ad00-22ddd0d18a66"&gt;1998&lt;/key&gt;&lt;/foreign-keys&gt;&lt;ref-type name="Journal Article"&gt;17&lt;/ref-type&gt;&lt;contributors&gt;&lt;authors&gt;&lt;author&gt;Cooper, GM&lt;/author&gt;&lt;author&gt;MacArthur, C&lt;/author&gt;&lt;author&gt;Wilson, MJA&lt;/author&gt;&lt;author&gt;Moore, PAS&lt;/author&gt;&lt;author&gt;Shennan, A&lt;/author&gt;&lt;/authors&gt;&lt;/contributors&gt;&lt;titles&gt;&lt;title&gt;Satisfaction, control and pain relief: short-and long-term assessments in a randomised controlled trial of low-dose and traditional epidurals and a non-epidural comparison group&lt;/title&gt;&lt;secondary-title&gt;International journal of obstetric anesthesia&lt;/secondary-title&gt;&lt;/titles&gt;&lt;periodical&gt;&lt;full-title&gt;International Journal of Obstetric Anesthesia&lt;/full-title&gt;&lt;/periodical&gt;&lt;pages&gt;31-37&lt;/pages&gt;&lt;volume&gt;19&lt;/volume&gt;&lt;number&gt;1&lt;/number&gt;&lt;dates&gt;&lt;year&gt;2010&lt;/year&gt;&lt;/dates&gt;&lt;isbn&gt;0959-289X&lt;/isbn&gt;&lt;urls&gt;&lt;related-urls&gt;&lt;url&gt;http://ac.els-cdn.com/S0959289X09001162/1-s2.0-S0959289X09001162-main.pdf?_tid=11ed6422-e3b8-11e6-8321-00000aab0f6c&amp;amp;acdnat=1485429219_0b01b665779ecae846ce0b2808627136&lt;/url&gt;&lt;/related-urls&gt;&lt;/urls&gt;&lt;/record&gt;&lt;/Cite&gt;&lt;/EndNote&gt;</w:instrText>
      </w:r>
      <w:r w:rsidRPr="001B7972">
        <w:rPr>
          <w:lang w:eastAsia="zh-CN"/>
        </w:rPr>
        <w:fldChar w:fldCharType="separate"/>
      </w:r>
      <w:r w:rsidR="00B76795" w:rsidRPr="001B7972">
        <w:rPr>
          <w:noProof/>
          <w:lang w:eastAsia="zh-CN"/>
        </w:rPr>
        <w:t>(53)</w:t>
      </w:r>
      <w:r w:rsidRPr="001B7972">
        <w:rPr>
          <w:lang w:eastAsia="zh-CN"/>
        </w:rPr>
        <w:fldChar w:fldCharType="end"/>
      </w:r>
      <w:r w:rsidRPr="001B7972">
        <w:rPr>
          <w:lang w:eastAsia="zh-CN"/>
        </w:rPr>
        <w:t xml:space="preserve">. Labor pain experience is a difficult clinical outcome to evaluate; more difficult than pain after caesarean delivery </w:t>
      </w:r>
      <w:r w:rsidRPr="001B7972">
        <w:rPr>
          <w:lang w:eastAsia="zh-CN"/>
        </w:rPr>
        <w:fldChar w:fldCharType="begin"/>
      </w:r>
      <w:r w:rsidR="00B76795" w:rsidRPr="001B7972">
        <w:rPr>
          <w:lang w:eastAsia="zh-CN"/>
        </w:rPr>
        <w:instrText xml:space="preserve"> ADDIN EN.CITE &lt;EndNote&gt;&lt;Cite&gt;&lt;Author&gt;Carvalho&lt;/Author&gt;&lt;Year&gt;2016&lt;/Year&gt;&lt;RecNum&gt;2038&lt;/RecNum&gt;&lt;DisplayText&gt;(54)&lt;/DisplayText&gt;&lt;record&gt;&lt;rec-number&gt;2038&lt;/rec-number&gt;&lt;foreign-keys&gt;&lt;key app="EN" db-id="9x9rft22hxz0zhevxzyp2e5hrrerre2pxdtt" timestamp="1485503492" guid="76ae7f37-f52b-49c8-8486-291618ce7dc5"&gt;2038&lt;/key&gt;&lt;/foreign-keys&gt;&lt;ref-type name="Journal Article"&gt;17&lt;/ref-type&gt;&lt;contributors&gt;&lt;authors&gt;&lt;author&gt;Carvalho, B.&lt;/author&gt;&lt;author&gt;Zheng, M.&lt;/author&gt;&lt;author&gt;Harter, S.&lt;/author&gt;&lt;author&gt;Sultan, P.&lt;/author&gt;&lt;/authors&gt;&lt;/contributors&gt;&lt;auth-address&gt;Department of Anesthesia, Stanford University School of Medicine, Stanford, CA 94303, USA.&amp;#xD;Department of Obstetric Anesthesiology, Ministry Saint Michael&amp;apos;s Hospital, 900 Illinois Avenue, Stevens Point, WI 54481, USA.&amp;#xD;Department of Anaesthesia, University College Hospital, London NW1 2BU, UK.&lt;/auth-address&gt;&lt;titles&gt;&lt;title&gt;A Prospective Cohort Study Evaluating the Ability of Anticipated Pain, Perceived Analgesic Needs, and Psychological Traits to Predict Pain and Analgesic Usage following Cesarean Delivery&lt;/title&gt;&lt;secondary-title&gt;Anesthesiol Res Pract&lt;/secondary-title&gt;&lt;alt-title&gt;Anesthesiology research and practice&lt;/alt-title&gt;&lt;/titles&gt;&lt;periodical&gt;&lt;full-title&gt;Anesthesiol Res Pract&lt;/full-title&gt;&lt;abbr-1&gt;Anesthesiology research and practice&lt;/abbr-1&gt;&lt;/periodical&gt;&lt;alt-periodical&gt;&lt;full-title&gt;Anesthesiol Res Pract&lt;/full-title&gt;&lt;abbr-1&gt;Anesthesiology research and practice&lt;/abbr-1&gt;&lt;/alt-periodical&gt;&lt;pages&gt;7948412&lt;/pages&gt;&lt;volume&gt;2016&lt;/volume&gt;&lt;edition&gt;2016/05/05&lt;/edition&gt;&lt;dates&gt;&lt;year&gt;2016&lt;/year&gt;&lt;/dates&gt;&lt;isbn&gt;1687-6962 (Print)&amp;#xD;1687-6962&lt;/isbn&gt;&lt;accession-num&gt;27143966&lt;/accession-num&gt;&lt;urls&gt;&lt;related-urls&gt;&lt;url&gt;https://www.ncbi.nlm.nih.gov/pmc/articles/PMC4838779/pdf/ARP2016-7948412.pdf&lt;/url&gt;&lt;/related-urls&gt;&lt;/urls&gt;&lt;custom2&gt;PMC4838779&lt;/custom2&gt;&lt;electronic-resource-num&gt;10.1155/2016/7948412&lt;/electronic-resource-num&gt;&lt;remote-database-provider&gt;NLM&lt;/remote-database-provider&gt;&lt;language&gt;eng&lt;/language&gt;&lt;/record&gt;&lt;/Cite&gt;&lt;/EndNote&gt;</w:instrText>
      </w:r>
      <w:r w:rsidRPr="001B7972">
        <w:rPr>
          <w:lang w:eastAsia="zh-CN"/>
        </w:rPr>
        <w:fldChar w:fldCharType="separate"/>
      </w:r>
      <w:r w:rsidR="00B76795" w:rsidRPr="001B7972">
        <w:rPr>
          <w:noProof/>
          <w:lang w:eastAsia="zh-CN"/>
        </w:rPr>
        <w:t>(54)</w:t>
      </w:r>
      <w:r w:rsidRPr="001B7972">
        <w:rPr>
          <w:lang w:eastAsia="zh-CN"/>
        </w:rPr>
        <w:fldChar w:fldCharType="end"/>
      </w:r>
      <w:r w:rsidRPr="001B7972">
        <w:rPr>
          <w:lang w:eastAsia="zh-CN"/>
        </w:rPr>
        <w:t xml:space="preserve">, in which the prediction models are far more promising. Delivery of a baby is an unpredictable event and our ability to foresee intra-partum complications is poor. Birth experience will be affected by many of these factors and represents the major summarized outcome measure reported by the laboring woman. Development of pre-labor psychological tests to identify high risk women, and corresponding individualized care, appears to be an important way to move forward in addressing this public health issue of postpartum pain and depression </w:t>
      </w:r>
      <w:r w:rsidRPr="001B7972">
        <w:rPr>
          <w:lang w:eastAsia="zh-CN"/>
        </w:rPr>
        <w:fldChar w:fldCharType="begin"/>
      </w:r>
      <w:r w:rsidR="00B76795" w:rsidRPr="001B7972">
        <w:rPr>
          <w:lang w:eastAsia="zh-CN"/>
        </w:rPr>
        <w:instrText xml:space="preserve"> ADDIN EN.CITE &lt;EndNote&gt;&lt;Cite&gt;&lt;Author&gt;Carvalho&lt;/Author&gt;&lt;Year&gt;2014&lt;/Year&gt;&lt;RecNum&gt;1995&lt;/RecNum&gt;&lt;DisplayText&gt;(55)&lt;/DisplayText&gt;&lt;record&gt;&lt;rec-number&gt;1995&lt;/rec-number&gt;&lt;foreign-keys&gt;&lt;key app="EN" db-id="9x9rft22hxz0zhevxzyp2e5hrrerre2pxdtt" timestamp="1482929758" guid="cbf6177c-06fa-49b1-8698-98cf04a454ae"&gt;1995&lt;/key&gt;&lt;/foreign-keys&gt;&lt;ref-type name="Journal Article"&gt;17&lt;/ref-type&gt;&lt;contributors&gt;&lt;authors&gt;&lt;author&gt;Carvalho, Brendan&lt;/author&gt;&lt;author&gt;Zheng, Ming&lt;/author&gt;&lt;author&gt;Aiono-Le Tagaloa, Leinani&lt;/author&gt;&lt;/authors&gt;&lt;/contributors&gt;&lt;titles&gt;&lt;title&gt;A prospective observational study evaluating the ability of prelabor psychological tests to predict labor pain, epidural analgesic consumption, and maternal satisfaction&lt;/title&gt;&lt;secondary-title&gt;Anesthesia &amp;amp; Analgesia&lt;/secondary-title&gt;&lt;/titles&gt;&lt;periodical&gt;&lt;full-title&gt;Anesthesia &amp;amp; Analgesia&lt;/full-title&gt;&lt;/periodical&gt;&lt;pages&gt;632-640&lt;/pages&gt;&lt;volume&gt;119&lt;/volume&gt;&lt;number&gt;3&lt;/number&gt;&lt;dates&gt;&lt;year&gt;2014&lt;/year&gt;&lt;/dates&gt;&lt;isbn&gt;0003-2999&lt;/isbn&gt;&lt;urls&gt;&lt;/urls&gt;&lt;/record&gt;&lt;/Cite&gt;&lt;/EndNote&gt;</w:instrText>
      </w:r>
      <w:r w:rsidRPr="001B7972">
        <w:rPr>
          <w:lang w:eastAsia="zh-CN"/>
        </w:rPr>
        <w:fldChar w:fldCharType="separate"/>
      </w:r>
      <w:r w:rsidR="00B76795" w:rsidRPr="001B7972">
        <w:rPr>
          <w:noProof/>
          <w:lang w:eastAsia="zh-CN"/>
        </w:rPr>
        <w:t>(55)</w:t>
      </w:r>
      <w:r w:rsidRPr="001B7972">
        <w:rPr>
          <w:lang w:eastAsia="zh-CN"/>
        </w:rPr>
        <w:fldChar w:fldCharType="end"/>
      </w:r>
      <w:r w:rsidRPr="001B7972">
        <w:rPr>
          <w:lang w:eastAsia="zh-CN"/>
        </w:rPr>
        <w:t>.</w:t>
      </w:r>
      <w:r w:rsidRPr="001B7972" w:rsidDel="00EC58D8">
        <w:rPr>
          <w:lang w:eastAsia="zh-CN"/>
        </w:rPr>
        <w:t xml:space="preserve"> </w:t>
      </w:r>
      <w:bookmarkStart w:id="18" w:name="ltx_unvalid_style_019"/>
      <w:bookmarkEnd w:id="18"/>
    </w:p>
    <w:p w14:paraId="3FA4A23C" w14:textId="77777777" w:rsidR="00B04B44" w:rsidRPr="001B7972" w:rsidRDefault="00B04B44" w:rsidP="003C0DE8">
      <w:pPr>
        <w:pStyle w:val="head2"/>
        <w:ind w:left="467" w:hanging="467"/>
        <w:rPr>
          <w:lang w:eastAsia="zh-CN"/>
        </w:rPr>
      </w:pPr>
      <w:r w:rsidRPr="001B7972">
        <w:rPr>
          <w:lang w:eastAsia="zh-CN"/>
        </w:rPr>
        <w:lastRenderedPageBreak/>
        <w:t xml:space="preserve">Limitations: </w:t>
      </w:r>
    </w:p>
    <w:p w14:paraId="29F09CBC" w14:textId="2AA6EB1C" w:rsidR="00B04B44" w:rsidRPr="001B7972" w:rsidRDefault="00B04B44" w:rsidP="00F323D2">
      <w:pPr>
        <w:pStyle w:val="paraignoreindent"/>
        <w:rPr>
          <w:lang w:eastAsia="zh-CN"/>
        </w:rPr>
      </w:pPr>
      <w:r w:rsidRPr="001B7972">
        <w:rPr>
          <w:lang w:eastAsia="zh-CN"/>
        </w:rPr>
        <w:t xml:space="preserve">Even if the analyses in the current study are based on a large number of individuals, missing data limits the conclusions to some degree. We have handled missing data through advanced statistical procedures to reduce bias. As data were missing at random we performed multiple imputations. The results were similar without adjusting for missing, thus increasing the reliability of the interpretation. </w:t>
      </w:r>
    </w:p>
    <w:p w14:paraId="60965F9F" w14:textId="2A90AADC" w:rsidR="00184D4F" w:rsidRPr="001B7972" w:rsidRDefault="00005624" w:rsidP="00184D4F">
      <w:pPr>
        <w:pStyle w:val="paragraph"/>
        <w:rPr>
          <w:lang w:eastAsia="zh-CN"/>
        </w:rPr>
      </w:pPr>
      <w:r w:rsidRPr="001B7972">
        <w:rPr>
          <w:lang w:eastAsia="zh-CN"/>
        </w:rPr>
        <w:t xml:space="preserve">We chose to set the cutoff to 10 or more on the EDPS as an indication of postpartum depression. Other studies have used different cutoffs </w:t>
      </w:r>
      <w:r w:rsidRPr="001B7972">
        <w:rPr>
          <w:lang w:eastAsia="zh-CN"/>
        </w:rPr>
        <w:fldChar w:fldCharType="begin"/>
      </w:r>
      <w:r w:rsidR="00B76795" w:rsidRPr="001B7972">
        <w:rPr>
          <w:lang w:eastAsia="zh-CN"/>
        </w:rPr>
        <w:instrText xml:space="preserve"> ADDIN EN.CITE &lt;EndNote&gt;&lt;Cite&gt;&lt;Author&gt;Eckerdal&lt;/Author&gt;&lt;Year&gt;2020&lt;/Year&gt;&lt;RecNum&gt;2858&lt;/RecNum&gt;&lt;Prefix&gt;e.g. &lt;/Prefix&gt;&lt;DisplayText&gt;(e.g. 37)&lt;/DisplayText&gt;&lt;record&gt;&lt;rec-number&gt;2858&lt;/rec-number&gt;&lt;foreign-keys&gt;&lt;key app="EN" db-id="5vpw25ft6vwef4e5wxd5zradd9zef5v2e0xs" timestamp="1583754453"&gt;2858&lt;/key&gt;&lt;/foreign-keys&gt;&lt;ref-type name="Journal Article"&gt;17&lt;/ref-type&gt;&lt;contributors&gt;&lt;authors&gt;&lt;author&gt;Eckerdal, P.&lt;/author&gt;&lt;author&gt;Kollia, N.&lt;/author&gt;&lt;author&gt;Karlsson, L.&lt;/author&gt;&lt;author&gt;Skoog-Svanberg, A.&lt;/author&gt;&lt;author&gt;Wikstrom, A. K.&lt;/author&gt;&lt;author&gt;Hogberg, U.&lt;/author&gt;&lt;author&gt;Skalkidou, A.&lt;/author&gt;&lt;/authors&gt;&lt;/contributors&gt;&lt;auth-address&gt;From the Department of Women&amp;apos;s and Children&amp;apos;s Health, Uppsala University, Uppsala, Sweden.&amp;#xD;Department of Nutrition and Dietetics, School of Health Science and Education, Harokopio University, Athens, Greece.&amp;#xD;Department of Child Psychiatry, FinnBrain Birth Cohort Study, Turku Brain and Mind Centre, Institute of Clinical Medicine, University of Turku, Turku, Finland.&lt;/auth-address&gt;&lt;titles&gt;&lt;title&gt;Epidural Analgesia During Childbirth and Postpartum Depressive Symptoms: A Population-Based Longitudinal Cohort Study&lt;/title&gt;&lt;secondary-title&gt;Anesth Analg&lt;/secondary-title&gt;&lt;/titles&gt;&lt;periodical&gt;&lt;full-title&gt;Anesth Analg&lt;/full-title&gt;&lt;/periodical&gt;&lt;pages&gt;615-624&lt;/pages&gt;&lt;volume&gt;130&lt;/volume&gt;&lt;number&gt;3&lt;/number&gt;&lt;edition&gt;2019/07/06&lt;/edition&gt;&lt;dates&gt;&lt;year&gt;2020&lt;/year&gt;&lt;pub-dates&gt;&lt;date&gt;Mar&lt;/date&gt;&lt;/pub-dates&gt;&lt;/dates&gt;&lt;isbn&gt;0003-2999&lt;/isbn&gt;&lt;accession-num&gt;31274600&lt;/accession-num&gt;&lt;urls&gt;&lt;/urls&gt;&lt;electronic-resource-num&gt;10.1213/ane.0000000000004292&lt;/electronic-resource-num&gt;&lt;remote-database-provider&gt;NLM&lt;/remote-database-provider&gt;&lt;language&gt;eng&lt;/language&gt;&lt;/record&gt;&lt;/Cite&gt;&lt;/EndNote&gt;</w:instrText>
      </w:r>
      <w:r w:rsidRPr="001B7972">
        <w:rPr>
          <w:lang w:eastAsia="zh-CN"/>
        </w:rPr>
        <w:fldChar w:fldCharType="separate"/>
      </w:r>
      <w:r w:rsidR="00B76795" w:rsidRPr="001B7972">
        <w:rPr>
          <w:noProof/>
          <w:lang w:eastAsia="zh-CN"/>
        </w:rPr>
        <w:t>(37)</w:t>
      </w:r>
      <w:r w:rsidRPr="001B7972">
        <w:rPr>
          <w:lang w:eastAsia="zh-CN"/>
        </w:rPr>
        <w:fldChar w:fldCharType="end"/>
      </w:r>
      <w:r w:rsidRPr="001B7972">
        <w:rPr>
          <w:lang w:eastAsia="zh-CN"/>
        </w:rPr>
        <w:t xml:space="preserve">, which could influence incidence rates, but we chose to be consistent with the Norwegian validation </w:t>
      </w:r>
      <w:r w:rsidR="00E14B01" w:rsidRPr="001B7972">
        <w:rPr>
          <w:lang w:eastAsia="zh-CN"/>
        </w:rPr>
        <w:t xml:space="preserve">study </w:t>
      </w:r>
      <w:r w:rsidRPr="001B7972">
        <w:rPr>
          <w:lang w:eastAsia="zh-CN"/>
        </w:rPr>
        <w:t>and recommendation</w:t>
      </w:r>
      <w:r w:rsidR="00E14B01" w:rsidRPr="001B7972">
        <w:rPr>
          <w:lang w:eastAsia="zh-CN"/>
        </w:rPr>
        <w:t xml:space="preserve"> </w:t>
      </w:r>
      <w:r w:rsidR="00787CF0" w:rsidRPr="001B7972">
        <w:rPr>
          <w:lang w:eastAsia="zh-CN"/>
        </w:rPr>
        <w:t>derived from that</w:t>
      </w:r>
      <w:r w:rsidRPr="001B7972">
        <w:rPr>
          <w:lang w:eastAsia="zh-CN"/>
        </w:rPr>
        <w:t xml:space="preserve"> </w:t>
      </w:r>
      <w:r w:rsidR="005113D0" w:rsidRPr="001B7972">
        <w:rPr>
          <w:lang w:eastAsia="zh-CN"/>
        </w:rPr>
        <w:fldChar w:fldCharType="begin"/>
      </w:r>
      <w:r w:rsidR="00B76795" w:rsidRPr="001B7972">
        <w:rPr>
          <w:lang w:eastAsia="zh-CN"/>
        </w:rPr>
        <w:instrText xml:space="preserve"> ADDIN EN.CITE &lt;EndNote&gt;&lt;Cite&gt;&lt;Author&gt;Eberhard-Gran&lt;/Author&gt;&lt;Year&gt;2001&lt;/Year&gt;&lt;RecNum&gt;1025&lt;/RecNum&gt;&lt;DisplayText&gt;(27)&lt;/DisplayText&gt;&lt;record&gt;&lt;rec-number&gt;1025&lt;/rec-number&gt;&lt;foreign-keys&gt;&lt;key app="EN" db-id="5vpw25ft6vwef4e5wxd5zradd9zef5v2e0xs" timestamp="1481705599"&gt;1025&lt;/key&gt;&lt;/foreign-keys&gt;&lt;ref-type name="Journal Article"&gt;17&lt;/ref-type&gt;&lt;contributors&gt;&lt;authors&gt;&lt;author&gt;Eberhard-Gran, M.&lt;/author&gt;&lt;author&gt;Eskild, A.&lt;/author&gt;&lt;author&gt;Tambs, K.&lt;/author&gt;&lt;author&gt;Schei, B.&lt;/author&gt;&lt;author&gt;Opjordsmoen, S.&lt;/author&gt;&lt;/authors&gt;&lt;/contributors&gt;&lt;auth-address&gt;Section of Epidemiology, National Institute of Public Health, P.O. Box 4404, Torshov, NO-0403 Oslo, Norway.&lt;/auth-address&gt;&lt;titles&gt;&lt;title&gt;The Edinburgh Postnatal Depression Scale: validation in a Norwegian community sample&lt;/title&gt;&lt;secondary-title&gt;Nord J Psychiatry&lt;/secondary-title&gt;&lt;/titles&gt;&lt;periodical&gt;&lt;full-title&gt;Nord J Psychiatry&lt;/full-title&gt;&lt;/periodical&gt;&lt;pages&gt;113-7&lt;/pages&gt;&lt;volume&gt;55&lt;/volume&gt;&lt;number&gt;2&lt;/number&gt;&lt;keywords&gt;&lt;keyword&gt;Adult&lt;/keyword&gt;&lt;keyword&gt;Community Mental Health Services&lt;/keyword&gt;&lt;keyword&gt;Depression, Postpartum/*diagnosis/*epidemiology/psychology&lt;/keyword&gt;&lt;keyword&gt;Female&lt;/keyword&gt;&lt;keyword&gt;Humans&lt;/keyword&gt;&lt;keyword&gt;Norway/epidemiology&lt;/keyword&gt;&lt;keyword&gt;Psychiatric Status Rating Scales&lt;/keyword&gt;&lt;keyword&gt;Reproducibility of Results&lt;/keyword&gt;&lt;keyword&gt;Sensitivity and Specificity&lt;/keyword&gt;&lt;keyword&gt;Severity of Illness Index&lt;/keyword&gt;&lt;keyword&gt;*Surveys and Questionnaires&lt;/keyword&gt;&lt;/keywords&gt;&lt;dates&gt;&lt;year&gt;2001&lt;/year&gt;&lt;/dates&gt;&lt;isbn&gt;0803-9488 (Print)&amp;#xD;0803-9488 (Linking)&lt;/isbn&gt;&lt;accession-num&gt;11802908&lt;/accession-num&gt;&lt;urls&gt;&lt;related-urls&gt;&lt;url&gt;https://www.ncbi.nlm.nih.gov/pubmed/11802908&lt;/url&gt;&lt;/related-urls&gt;&lt;/urls&gt;&lt;electronic-resource-num&gt;10.1080/08039480151108525&lt;/electronic-resource-num&gt;&lt;/record&gt;&lt;/Cite&gt;&lt;/EndNote&gt;</w:instrText>
      </w:r>
      <w:r w:rsidR="005113D0" w:rsidRPr="001B7972">
        <w:rPr>
          <w:lang w:eastAsia="zh-CN"/>
        </w:rPr>
        <w:fldChar w:fldCharType="separate"/>
      </w:r>
      <w:r w:rsidR="00B76795" w:rsidRPr="001B7972">
        <w:rPr>
          <w:noProof/>
          <w:lang w:eastAsia="zh-CN"/>
        </w:rPr>
        <w:t>(27)</w:t>
      </w:r>
      <w:r w:rsidR="005113D0" w:rsidRPr="001B7972">
        <w:rPr>
          <w:lang w:eastAsia="zh-CN"/>
        </w:rPr>
        <w:fldChar w:fldCharType="end"/>
      </w:r>
      <w:r w:rsidR="005113D0" w:rsidRPr="001B7972">
        <w:rPr>
          <w:lang w:eastAsia="zh-CN"/>
        </w:rPr>
        <w:t>.</w:t>
      </w:r>
    </w:p>
    <w:p w14:paraId="0EB98FF9" w14:textId="642F8AF3" w:rsidR="00B04B44" w:rsidRPr="001B7972" w:rsidRDefault="00B04B44" w:rsidP="007B4B11">
      <w:pPr>
        <w:pStyle w:val="paragraph"/>
        <w:rPr>
          <w:lang w:eastAsia="zh-CN"/>
        </w:rPr>
      </w:pPr>
      <w:r w:rsidRPr="001B7972">
        <w:rPr>
          <w:lang w:eastAsia="zh-CN"/>
        </w:rPr>
        <w:t>Intra-partum pain scores in the sample were skewed to the right as most women rated their pain as NRS 9 or 10. This may have complicated the analyses of association with pain and depression eight weeks later. A dataset with repeated intra-partum pain ratings would be more precise, and desirable, but less likely to obtain in such a large sample. Moreover, t</w:t>
      </w:r>
      <w:r w:rsidRPr="001B7972">
        <w:t xml:space="preserve">he delay in utilization of epidural analgesia may have led to increased pain intensity experienced across the board and may thus have skewed the pain data. </w:t>
      </w:r>
      <w:r w:rsidR="00207F5A" w:rsidRPr="001B7972">
        <w:rPr>
          <w:iCs/>
        </w:rPr>
        <w:t>All EDA was performed by trained anesthesiologist at a university hospital with approximately 5 000 annual deliveries. Even if we expect high rate</w:t>
      </w:r>
      <w:r w:rsidR="00525CE4" w:rsidRPr="001B7972">
        <w:rPr>
          <w:iCs/>
        </w:rPr>
        <w:t>s</w:t>
      </w:r>
      <w:r w:rsidR="00207F5A" w:rsidRPr="001B7972">
        <w:rPr>
          <w:iCs/>
        </w:rPr>
        <w:t xml:space="preserve"> of success, the rate of insufficient pain relief and unsuccessful epidurals is, however, not reported. </w:t>
      </w:r>
      <w:r w:rsidRPr="001B7972">
        <w:t>Finally, t</w:t>
      </w:r>
      <w:r w:rsidRPr="001B7972">
        <w:rPr>
          <w:lang w:eastAsia="zh-CN"/>
        </w:rPr>
        <w:t xml:space="preserve">he birth cohort only included Norwegian-speaking women, which limits the generalizability of the results somewhat. </w:t>
      </w:r>
      <w:bookmarkStart w:id="19" w:name="ltx_unvalid_style_020"/>
      <w:bookmarkEnd w:id="19"/>
    </w:p>
    <w:p w14:paraId="7FD4F55B" w14:textId="77777777" w:rsidR="00B04B44" w:rsidRPr="001B7972" w:rsidRDefault="00B04B44" w:rsidP="003C0DE8">
      <w:pPr>
        <w:pStyle w:val="head1"/>
        <w:ind w:left="324" w:hanging="324"/>
      </w:pPr>
      <w:r w:rsidRPr="001B7972">
        <w:t>CONCLUSIONS</w:t>
      </w:r>
    </w:p>
    <w:p w14:paraId="49E331E6" w14:textId="3EFEAA5F" w:rsidR="00B04B44" w:rsidRPr="001B7972" w:rsidRDefault="00B04B44" w:rsidP="00F323D2">
      <w:pPr>
        <w:pStyle w:val="paraignoreindent"/>
      </w:pPr>
      <w:r w:rsidRPr="001B7972">
        <w:t xml:space="preserve">In this study, intrapartum pain intensity were not associated with postpartum depression or persistent pain eight weeks after delivery. Intrapartum birth experience was significantly associated with postpartum depression, but not persistent pain, eight weeks after delivery. A history of pain and depression before pregnancy were both strongly and significantly associated with pain and depression eight weeks after delivery, which implies the need to screen for these conditions in pregnant women and consider preventive measures.  </w:t>
      </w:r>
      <w:bookmarkStart w:id="20" w:name="ltx_unvalid_style_021"/>
      <w:bookmarkEnd w:id="20"/>
    </w:p>
    <w:p w14:paraId="2BFE11E2" w14:textId="0AF99202" w:rsidR="00B04B44" w:rsidRPr="001B7972" w:rsidRDefault="00B04B44" w:rsidP="008E4560">
      <w:pPr>
        <w:pStyle w:val="head1"/>
        <w:ind w:left="315" w:hanging="315"/>
        <w:rPr>
          <w:rStyle w:val="bold"/>
          <w:b/>
          <w:bCs/>
        </w:rPr>
      </w:pPr>
      <w:bookmarkStart w:id="21" w:name="ltx_unvalid_style_022"/>
      <w:bookmarkEnd w:id="21"/>
      <w:r w:rsidRPr="001B7972">
        <w:rPr>
          <w:rStyle w:val="bold"/>
          <w:b/>
          <w:bCs/>
        </w:rPr>
        <w:t>A</w:t>
      </w:r>
      <w:r w:rsidR="008E4560" w:rsidRPr="001B7972">
        <w:rPr>
          <w:rStyle w:val="bold"/>
          <w:b/>
          <w:bCs/>
        </w:rPr>
        <w:t>BBREVIATIONS</w:t>
      </w:r>
    </w:p>
    <w:p w14:paraId="4D00CFF6" w14:textId="77777777" w:rsidR="00B04B44" w:rsidRPr="001B7972" w:rsidRDefault="00B04B44" w:rsidP="008E4560">
      <w:pPr>
        <w:pStyle w:val="list1"/>
      </w:pPr>
      <w:bookmarkStart w:id="22" w:name="ltx_unvalid_style_023"/>
      <w:bookmarkEnd w:id="22"/>
      <w:proofErr w:type="spellStart"/>
      <w:r w:rsidRPr="001B7972">
        <w:t>EPDS</w:t>
      </w:r>
      <w:proofErr w:type="spellEnd"/>
      <w:r w:rsidRPr="001B7972">
        <w:t>: The Edinburgh Postnatal Depression Scale</w:t>
      </w:r>
    </w:p>
    <w:p w14:paraId="5C5969B6" w14:textId="4ADAD31B" w:rsidR="00B04B44" w:rsidRPr="001B7972" w:rsidRDefault="00B04B44" w:rsidP="00F323D2">
      <w:pPr>
        <w:pStyle w:val="list1"/>
        <w:rPr>
          <w:b/>
          <w:bCs/>
        </w:rPr>
      </w:pPr>
      <w:bookmarkStart w:id="23" w:name="ltx_unvalid_style_024"/>
      <w:bookmarkEnd w:id="23"/>
      <w:r w:rsidRPr="001B7972">
        <w:t>EDA: epidural analgesia</w:t>
      </w:r>
      <w:bookmarkStart w:id="24" w:name="ltx_unvalid_style_025"/>
      <w:bookmarkEnd w:id="24"/>
    </w:p>
    <w:p w14:paraId="6D394388" w14:textId="77777777" w:rsidR="00B04B44" w:rsidRPr="001B7972" w:rsidRDefault="00B04B44" w:rsidP="00634824">
      <w:pPr>
        <w:pStyle w:val="head1"/>
        <w:ind w:left="315" w:hanging="315"/>
      </w:pPr>
      <w:bookmarkStart w:id="25" w:name="ltx_unvalid_style_026"/>
      <w:bookmarkEnd w:id="25"/>
      <w:r w:rsidRPr="001B7972">
        <w:t>DECLARATIONS</w:t>
      </w:r>
    </w:p>
    <w:p w14:paraId="48E09F22" w14:textId="77777777" w:rsidR="00B04B44" w:rsidRPr="001B7972" w:rsidRDefault="00B04B44" w:rsidP="00634824">
      <w:pPr>
        <w:pStyle w:val="head2"/>
        <w:spacing w:before="0"/>
        <w:ind w:left="465" w:hanging="465"/>
      </w:pPr>
      <w:bookmarkStart w:id="26" w:name="ltx_unvalid_style_027"/>
      <w:bookmarkEnd w:id="26"/>
      <w:r w:rsidRPr="001B7972">
        <w:t>Ethics approval and consent to participate</w:t>
      </w:r>
    </w:p>
    <w:p w14:paraId="4972E867" w14:textId="2736A3DC" w:rsidR="00B04B44" w:rsidRPr="001B7972" w:rsidRDefault="00B04B44" w:rsidP="00F323D2">
      <w:pPr>
        <w:pStyle w:val="paraignoreindent"/>
      </w:pPr>
      <w:bookmarkStart w:id="27" w:name="ltx_unvalid_style_028"/>
      <w:bookmarkEnd w:id="27"/>
      <w:r w:rsidRPr="001B7972">
        <w:t xml:space="preserve">Written informed consent was obtained from all participants, and all women invited to participate in the ABC study were informed that participation was voluntary. The study was approved by Regional Committee for Ethics in Medical Research in Norway, approval number S-08013a. The study is performed and reported according to STROBE guidelines </w:t>
      </w:r>
      <w:r w:rsidRPr="001B7972">
        <w:fldChar w:fldCharType="begin"/>
      </w:r>
      <w:r w:rsidR="00B76795" w:rsidRPr="001B7972">
        <w:instrText xml:space="preserve"> ADDIN EN.CITE &lt;EndNote&gt;&lt;Cite&gt;&lt;Author&gt;Von Elm&lt;/Author&gt;&lt;Year&gt;2007&lt;/Year&gt;&lt;RecNum&gt;2348&lt;/RecNum&gt;&lt;DisplayText&gt;(24)&lt;/DisplayText&gt;&lt;record&gt;&lt;rec-number&gt;2348&lt;/rec-number&gt;&lt;foreign-keys&gt;&lt;key app="EN" db-id="9x9rft22hxz0zhevxzyp2e5hrrerre2pxdtt" timestamp="1527451604" guid="8cc412a5-2488-4b8b-a2a9-0a28eb8e0e7c"&gt;2348&lt;/key&gt;&lt;/foreign-keys&gt;&lt;ref-type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P&lt;/author&gt;&lt;author&gt;Strobe Initiative&lt;/author&gt;&lt;/authors&gt;&lt;/contributors&gt;&lt;titles&gt;&lt;title&gt;The Strengthening the Reporting of Observational Studies in Epidemiology (STROBE) statement: guidelines for reporting observational studies&lt;/title&gt;&lt;secondary-title&gt;PLoS medicine&lt;/secondary-title&gt;&lt;/titles&gt;&lt;periodical&gt;&lt;full-title&gt;PLoS medicine&lt;/full-title&gt;&lt;/periodical&gt;&lt;pages&gt;e296&lt;/pages&gt;&lt;volume&gt;4&lt;/volume&gt;&lt;number&gt;10&lt;/number&gt;&lt;dates&gt;&lt;year&gt;2007&lt;/year&gt;&lt;/dates&gt;&lt;isbn&gt;1549-1676&lt;/isbn&gt;&lt;urls&gt;&lt;related-urls&gt;&lt;url&gt;https://www.ncbi.nlm.nih.gov/pmc/articles/PMC2020495/pdf/pmed.0040296.pdf&lt;/url&gt;&lt;/related-urls&gt;&lt;/urls&gt;&lt;/record&gt;&lt;/Cite&gt;&lt;/EndNote&gt;</w:instrText>
      </w:r>
      <w:r w:rsidRPr="001B7972">
        <w:fldChar w:fldCharType="separate"/>
      </w:r>
      <w:r w:rsidR="00B76795" w:rsidRPr="001B7972">
        <w:rPr>
          <w:noProof/>
        </w:rPr>
        <w:t>(24)</w:t>
      </w:r>
      <w:r w:rsidRPr="001B7972">
        <w:fldChar w:fldCharType="end"/>
      </w:r>
      <w:r w:rsidRPr="001B7972">
        <w:t>.</w:t>
      </w:r>
      <w:bookmarkStart w:id="28" w:name="ltx_unvalid_style_029"/>
      <w:bookmarkEnd w:id="28"/>
    </w:p>
    <w:p w14:paraId="584A9BBF" w14:textId="77777777" w:rsidR="00B04B44" w:rsidRPr="001B7972" w:rsidRDefault="00B04B44" w:rsidP="00634824">
      <w:pPr>
        <w:pStyle w:val="head2"/>
        <w:ind w:left="465" w:hanging="465"/>
      </w:pPr>
      <w:bookmarkStart w:id="29" w:name="ltx_unvalid_style_030"/>
      <w:bookmarkEnd w:id="29"/>
      <w:r w:rsidRPr="001B7972">
        <w:t>Consent for publication</w:t>
      </w:r>
    </w:p>
    <w:p w14:paraId="2E5E3C63" w14:textId="3347E931" w:rsidR="00B04B44" w:rsidRPr="001B7972" w:rsidRDefault="00B04B44" w:rsidP="00F323D2">
      <w:pPr>
        <w:pStyle w:val="paraignoreindent"/>
      </w:pPr>
      <w:bookmarkStart w:id="30" w:name="ltx_unvalid_style_031"/>
      <w:bookmarkEnd w:id="30"/>
      <w:r w:rsidRPr="001B7972">
        <w:t>Not applicable.</w:t>
      </w:r>
      <w:bookmarkStart w:id="31" w:name="ltx_unvalid_style_032"/>
      <w:bookmarkEnd w:id="31"/>
    </w:p>
    <w:p w14:paraId="703F7E46" w14:textId="77777777" w:rsidR="00B04B44" w:rsidRPr="001B7972" w:rsidRDefault="00B04B44" w:rsidP="00634824">
      <w:pPr>
        <w:pStyle w:val="head2"/>
        <w:ind w:left="465" w:hanging="465"/>
      </w:pPr>
      <w:bookmarkStart w:id="32" w:name="ltx_unvalid_style_033"/>
      <w:bookmarkEnd w:id="32"/>
      <w:r w:rsidRPr="001B7972">
        <w:t>Availability of data and material</w:t>
      </w:r>
    </w:p>
    <w:p w14:paraId="71D97E15" w14:textId="68C9D72A" w:rsidR="00B04B44" w:rsidRPr="001B7972" w:rsidRDefault="00B04B44" w:rsidP="00F323D2">
      <w:pPr>
        <w:pStyle w:val="paraignoreindent"/>
      </w:pPr>
      <w:bookmarkStart w:id="33" w:name="ltx_unvalid_style_034"/>
      <w:bookmarkEnd w:id="33"/>
      <w:r w:rsidRPr="001B7972">
        <w:t xml:space="preserve">The dataset </w:t>
      </w:r>
      <w:proofErr w:type="spellStart"/>
      <w:r w:rsidRPr="001B7972">
        <w:t>analysed</w:t>
      </w:r>
      <w:proofErr w:type="spellEnd"/>
      <w:r w:rsidRPr="001B7972">
        <w:t xml:space="preserve"> during the current study is not publicly available due to data privacy restrictions and ethical restrictions established by the Norwegian Regional Committee for Ethics in Medical Research. Data are, however, available through application to the ABC study. All enquiries about access to data should be sent to the ABC steering group, </w:t>
      </w:r>
      <w:r w:rsidRPr="001B7972">
        <w:lastRenderedPageBreak/>
        <w:t xml:space="preserve">attention: </w:t>
      </w:r>
      <w:hyperlink r:id="rId9" w:history="1">
        <w:r w:rsidRPr="001B7972">
          <w:rPr>
            <w:rStyle w:val="weblink"/>
          </w:rPr>
          <w:t>Nina.odegard@ahus.no</w:t>
        </w:r>
      </w:hyperlink>
      <w:r w:rsidRPr="001B7972">
        <w:t>. All requests to access personal data will be handled in accordance with the procedures by the Ethics Committee.</w:t>
      </w:r>
      <w:bookmarkStart w:id="34" w:name="ltx_unvalid_style_035"/>
      <w:bookmarkEnd w:id="34"/>
    </w:p>
    <w:p w14:paraId="3FC6CD30" w14:textId="77777777" w:rsidR="00B04B44" w:rsidRPr="001B7972" w:rsidRDefault="00B04B44" w:rsidP="00634824">
      <w:pPr>
        <w:pStyle w:val="head2"/>
        <w:ind w:left="465" w:hanging="465"/>
      </w:pPr>
      <w:bookmarkStart w:id="35" w:name="ltx_unvalid_style_036"/>
      <w:bookmarkEnd w:id="35"/>
      <w:r w:rsidRPr="001B7972">
        <w:t>Competing interests</w:t>
      </w:r>
    </w:p>
    <w:p w14:paraId="33918A93" w14:textId="22504259" w:rsidR="00B04B44" w:rsidRPr="001B7972" w:rsidRDefault="00B04B44" w:rsidP="00F323D2">
      <w:pPr>
        <w:pStyle w:val="paraignoreindent"/>
      </w:pPr>
      <w:bookmarkStart w:id="36" w:name="ltx_unvalid_style_037"/>
      <w:bookmarkEnd w:id="36"/>
      <w:r w:rsidRPr="001B7972">
        <w:t>The authors declare that they have no competing interests related to the work presented.</w:t>
      </w:r>
      <w:bookmarkStart w:id="37" w:name="ltx_unvalid_style_038"/>
      <w:bookmarkEnd w:id="37"/>
    </w:p>
    <w:p w14:paraId="717DEF9C" w14:textId="77777777" w:rsidR="00B04B44" w:rsidRPr="001B7972" w:rsidRDefault="00B04B44" w:rsidP="00634824">
      <w:pPr>
        <w:pStyle w:val="head2"/>
        <w:ind w:left="465" w:hanging="465"/>
      </w:pPr>
      <w:bookmarkStart w:id="38" w:name="ltx_unvalid_style_039"/>
      <w:bookmarkEnd w:id="38"/>
      <w:r w:rsidRPr="001B7972">
        <w:t>Funding</w:t>
      </w:r>
    </w:p>
    <w:p w14:paraId="3F5B7F33" w14:textId="7C0E0CDF" w:rsidR="00B04B44" w:rsidRPr="001B7972" w:rsidRDefault="00B04B44" w:rsidP="00F323D2">
      <w:pPr>
        <w:pStyle w:val="paraignoreindent"/>
      </w:pPr>
      <w:bookmarkStart w:id="39" w:name="ltx_unvalid_style_040"/>
      <w:bookmarkEnd w:id="39"/>
      <w:r w:rsidRPr="001B7972">
        <w:t>While the original study was funded by the Norwegian Research Council (project number 191098), no funding was received for this particular study.</w:t>
      </w:r>
      <w:bookmarkStart w:id="40" w:name="ltx_unvalid_style_041"/>
      <w:bookmarkEnd w:id="40"/>
    </w:p>
    <w:p w14:paraId="342BA6B0" w14:textId="77777777" w:rsidR="00B04B44" w:rsidRPr="001B7972" w:rsidRDefault="00B04B44" w:rsidP="00634824">
      <w:pPr>
        <w:pStyle w:val="head2"/>
        <w:ind w:left="465" w:hanging="465"/>
      </w:pPr>
      <w:bookmarkStart w:id="41" w:name="ltx_unvalid_style_042"/>
      <w:bookmarkEnd w:id="41"/>
      <w:r w:rsidRPr="001B7972">
        <w:t>Authors' contributions</w:t>
      </w:r>
    </w:p>
    <w:p w14:paraId="5481EF62" w14:textId="754A6AE7" w:rsidR="00B04B44" w:rsidRPr="001B7972" w:rsidRDefault="00B04B44" w:rsidP="00F323D2">
      <w:pPr>
        <w:pStyle w:val="paraignoreindent"/>
      </w:pPr>
      <w:bookmarkStart w:id="42" w:name="ltx_unvalid_style_043"/>
      <w:bookmarkEnd w:id="42"/>
      <w:r w:rsidRPr="001B7972">
        <w:t>All authors have read and approved the paper. The ABC study was designed by ME-G, while the current study was proposed by LAR and SER; TBS was responsible for the data collection in the ABC study, LAR and SER designed and put together the first draft, while MT and SER carried out the statistical analysis; all authors contributed towards writing and completing the manuscript and data interpretation.</w:t>
      </w:r>
      <w:bookmarkStart w:id="43" w:name="ltx_unvalid_style_044"/>
      <w:bookmarkStart w:id="44" w:name="ltx_unvalid_style_045"/>
      <w:bookmarkStart w:id="45" w:name="ltx_unvalid_style_046"/>
      <w:bookmarkStart w:id="46" w:name="ltx_unvalid_style_047"/>
      <w:bookmarkEnd w:id="43"/>
      <w:bookmarkEnd w:id="44"/>
      <w:bookmarkEnd w:id="45"/>
      <w:bookmarkEnd w:id="46"/>
    </w:p>
    <w:p w14:paraId="29062F4D" w14:textId="6D516B32" w:rsidR="00634824" w:rsidRPr="001B7972" w:rsidRDefault="00634824" w:rsidP="00634824">
      <w:pPr>
        <w:pStyle w:val="paragraph"/>
      </w:pPr>
    </w:p>
    <w:p w14:paraId="678A4F47" w14:textId="77777777" w:rsidR="00634824" w:rsidRPr="001B7972" w:rsidRDefault="00634824" w:rsidP="00634824">
      <w:pPr>
        <w:pStyle w:val="paragraph"/>
      </w:pPr>
    </w:p>
    <w:p w14:paraId="17C97565" w14:textId="77777777" w:rsidR="00B04B44" w:rsidRPr="001B7972" w:rsidRDefault="00B04B44" w:rsidP="00634824">
      <w:pPr>
        <w:pStyle w:val="intro"/>
        <w:rPr>
          <w:b/>
          <w:bCs/>
          <w:sz w:val="24"/>
          <w:szCs w:val="24"/>
        </w:rPr>
      </w:pPr>
      <w:bookmarkStart w:id="47" w:name="ltx_unvalid_style_048"/>
      <w:bookmarkEnd w:id="47"/>
      <w:r w:rsidRPr="001B7972">
        <w:rPr>
          <w:b/>
          <w:bCs/>
          <w:sz w:val="24"/>
          <w:szCs w:val="24"/>
        </w:rPr>
        <w:t>REFERENCES</w:t>
      </w:r>
    </w:p>
    <w:bookmarkStart w:id="48" w:name="ltx_unvalid_style_049"/>
    <w:bookmarkEnd w:id="48"/>
    <w:p w14:paraId="3CF177DD" w14:textId="77777777" w:rsidR="00B76795" w:rsidRPr="001B7972" w:rsidRDefault="00B04B44" w:rsidP="00B76795">
      <w:pPr>
        <w:pStyle w:val="EndNoteBibliography"/>
        <w:rPr>
          <w:sz w:val="20"/>
          <w:szCs w:val="20"/>
        </w:rPr>
      </w:pPr>
      <w:r w:rsidRPr="001B7972">
        <w:rPr>
          <w:color w:val="000000" w:themeColor="text1"/>
          <w:sz w:val="18"/>
          <w:szCs w:val="18"/>
        </w:rPr>
        <w:fldChar w:fldCharType="begin"/>
      </w:r>
      <w:r w:rsidRPr="001B7972">
        <w:rPr>
          <w:color w:val="000000" w:themeColor="text1"/>
          <w:sz w:val="18"/>
          <w:szCs w:val="18"/>
        </w:rPr>
        <w:instrText xml:space="preserve"> ADDIN EN.REFLIST </w:instrText>
      </w:r>
      <w:r w:rsidRPr="001B7972">
        <w:rPr>
          <w:color w:val="000000" w:themeColor="text1"/>
          <w:sz w:val="18"/>
          <w:szCs w:val="18"/>
        </w:rPr>
        <w:fldChar w:fldCharType="separate"/>
      </w:r>
      <w:bookmarkStart w:id="49" w:name="ltx_unvalid_style_101"/>
      <w:bookmarkEnd w:id="49"/>
      <w:r w:rsidR="00B76795" w:rsidRPr="001B7972">
        <w:rPr>
          <w:sz w:val="20"/>
          <w:szCs w:val="20"/>
        </w:rPr>
        <w:t>1.</w:t>
      </w:r>
      <w:r w:rsidR="00B76795" w:rsidRPr="001B7972">
        <w:rPr>
          <w:sz w:val="20"/>
          <w:szCs w:val="20"/>
        </w:rPr>
        <w:tab/>
        <w:t>Vermelis JM, Wassen MM, Fiddelers AA, Nijhuis JG, Marcus MA. Prevalence and predictors of chronic pain after labor and delivery. Curr Opin Anaesthesiol. 2010;23(3):295-9.</w:t>
      </w:r>
    </w:p>
    <w:p w14:paraId="65A80B3D" w14:textId="77777777" w:rsidR="00B76795" w:rsidRPr="001B7972" w:rsidRDefault="00B76795" w:rsidP="00B76795">
      <w:pPr>
        <w:pStyle w:val="EndNoteBibliography"/>
        <w:rPr>
          <w:sz w:val="20"/>
          <w:szCs w:val="20"/>
        </w:rPr>
      </w:pPr>
      <w:r w:rsidRPr="001B7972">
        <w:rPr>
          <w:sz w:val="20"/>
          <w:szCs w:val="20"/>
        </w:rPr>
        <w:t>2.</w:t>
      </w:r>
      <w:r w:rsidRPr="001B7972">
        <w:rPr>
          <w:sz w:val="20"/>
          <w:szCs w:val="20"/>
        </w:rPr>
        <w:tab/>
        <w:t>Eisenach JC, Pan P, Smiley RM, Lavand'homme P, Landau R, Houle TT. Resolution of pain after childbirth. Anesthesiology. 2013;118(1):143-51.</w:t>
      </w:r>
    </w:p>
    <w:p w14:paraId="26481029" w14:textId="77777777" w:rsidR="00B76795" w:rsidRPr="001B7972" w:rsidRDefault="00B76795" w:rsidP="00B76795">
      <w:pPr>
        <w:pStyle w:val="EndNoteBibliography"/>
        <w:rPr>
          <w:sz w:val="20"/>
          <w:szCs w:val="20"/>
        </w:rPr>
      </w:pPr>
      <w:r w:rsidRPr="001B7972">
        <w:rPr>
          <w:sz w:val="20"/>
          <w:szCs w:val="20"/>
        </w:rPr>
        <w:t>3.</w:t>
      </w:r>
      <w:r w:rsidRPr="001B7972">
        <w:rPr>
          <w:sz w:val="20"/>
          <w:szCs w:val="20"/>
        </w:rPr>
        <w:tab/>
        <w:t>Shorey S, Chee CYI, Ng ED, Chan YH, Tam WWS, Chong YS. Prevalence and incidence of postpartum depression among healthy mothers: A systematic review and meta-analysis. Journal of psychiatric research. 2018;104:235-48.</w:t>
      </w:r>
    </w:p>
    <w:p w14:paraId="731F8B60" w14:textId="77777777" w:rsidR="00B76795" w:rsidRPr="001B7972" w:rsidRDefault="00B76795" w:rsidP="00B76795">
      <w:pPr>
        <w:pStyle w:val="EndNoteBibliography"/>
        <w:rPr>
          <w:sz w:val="20"/>
          <w:szCs w:val="20"/>
        </w:rPr>
      </w:pPr>
      <w:r w:rsidRPr="001B7972">
        <w:rPr>
          <w:sz w:val="20"/>
          <w:szCs w:val="20"/>
        </w:rPr>
        <w:t>4.</w:t>
      </w:r>
      <w:r w:rsidRPr="001B7972">
        <w:rPr>
          <w:sz w:val="20"/>
          <w:szCs w:val="20"/>
        </w:rPr>
        <w:tab/>
        <w:t>Declercq E, Cunningham DK, Johnson C, Sakala C. Mothers' reports of postpartum pain associated with vaginal and cesarean deliveries: results of a national survey. Birth (Berkeley, Calif). 2008;35(1):16-24.</w:t>
      </w:r>
    </w:p>
    <w:p w14:paraId="41927465" w14:textId="77777777" w:rsidR="00B76795" w:rsidRPr="001B7972" w:rsidRDefault="00B76795" w:rsidP="00B76795">
      <w:pPr>
        <w:pStyle w:val="EndNoteBibliography"/>
        <w:rPr>
          <w:sz w:val="20"/>
          <w:szCs w:val="20"/>
        </w:rPr>
      </w:pPr>
      <w:r w:rsidRPr="001B7972">
        <w:rPr>
          <w:sz w:val="20"/>
          <w:szCs w:val="20"/>
        </w:rPr>
        <w:t>5.</w:t>
      </w:r>
      <w:r w:rsidRPr="001B7972">
        <w:rPr>
          <w:sz w:val="20"/>
          <w:szCs w:val="20"/>
        </w:rPr>
        <w:tab/>
        <w:t>Martins C, Gaffan EA. Effects of early maternal depression on patterns of infant-mother attachment: a meta-analytic investigation. Journal of child psychology and psychiatry, and allied disciplines. 2000;41(6):737-46.</w:t>
      </w:r>
    </w:p>
    <w:p w14:paraId="47D7E3BF" w14:textId="77777777" w:rsidR="00B76795" w:rsidRPr="001B7972" w:rsidRDefault="00B76795" w:rsidP="00B76795">
      <w:pPr>
        <w:pStyle w:val="EndNoteBibliography"/>
        <w:rPr>
          <w:sz w:val="20"/>
          <w:szCs w:val="20"/>
        </w:rPr>
      </w:pPr>
      <w:r w:rsidRPr="001B7972">
        <w:rPr>
          <w:sz w:val="20"/>
          <w:szCs w:val="20"/>
        </w:rPr>
        <w:t>6.</w:t>
      </w:r>
      <w:r w:rsidRPr="001B7972">
        <w:rPr>
          <w:sz w:val="20"/>
          <w:szCs w:val="20"/>
        </w:rPr>
        <w:tab/>
        <w:t>Murray L, Fiori-Cowley A, Hooper R, Cooper P. The impact of postnatal depression and associated adversity on early mother-infant interactions and later infant outcome. Child development. 1996;67(5):2512-26.</w:t>
      </w:r>
    </w:p>
    <w:p w14:paraId="6C269BD5" w14:textId="4755CB3F" w:rsidR="00B76795" w:rsidRPr="001B7972" w:rsidRDefault="00B76795" w:rsidP="00B76795">
      <w:pPr>
        <w:pStyle w:val="EndNoteBibliography"/>
        <w:rPr>
          <w:sz w:val="20"/>
          <w:szCs w:val="20"/>
        </w:rPr>
      </w:pPr>
      <w:r w:rsidRPr="001B7972">
        <w:rPr>
          <w:sz w:val="20"/>
          <w:szCs w:val="20"/>
        </w:rPr>
        <w:t>7.</w:t>
      </w:r>
      <w:r w:rsidRPr="001B7972">
        <w:rPr>
          <w:sz w:val="20"/>
          <w:szCs w:val="20"/>
        </w:rPr>
        <w:tab/>
        <w:t xml:space="preserve">Pearson RM, Evans J, Kounali D, Lewis G, Heron J, Ramchandani PG, </w:t>
      </w:r>
      <w:r w:rsidR="001A615E" w:rsidRPr="001B7972">
        <w:rPr>
          <w:sz w:val="20"/>
          <w:szCs w:val="20"/>
        </w:rPr>
        <w:t>O'Connor TG, Stein A</w:t>
      </w:r>
      <w:r w:rsidRPr="001B7972">
        <w:rPr>
          <w:sz w:val="20"/>
          <w:szCs w:val="20"/>
        </w:rPr>
        <w:t>. Maternal depression during pregnancy and the postnatal period: risks and possible mechanisms for offspring depression at age 18 years. JAMA Psychiatry. 2013;70(12):1312-9.</w:t>
      </w:r>
    </w:p>
    <w:p w14:paraId="458A6CC9" w14:textId="77777777" w:rsidR="00B76795" w:rsidRPr="001B7972" w:rsidRDefault="00B76795" w:rsidP="00B76795">
      <w:pPr>
        <w:pStyle w:val="EndNoteBibliography"/>
        <w:rPr>
          <w:sz w:val="20"/>
          <w:szCs w:val="20"/>
        </w:rPr>
      </w:pPr>
      <w:r w:rsidRPr="001B7972">
        <w:rPr>
          <w:sz w:val="20"/>
          <w:szCs w:val="20"/>
        </w:rPr>
        <w:t>8.</w:t>
      </w:r>
      <w:r w:rsidRPr="001B7972">
        <w:rPr>
          <w:sz w:val="20"/>
          <w:szCs w:val="20"/>
        </w:rPr>
        <w:tab/>
        <w:t>Hiltunen P, Raudaskoski T, Ebeling H, Moilanen I. Does pain relief during delivery decrease the risk of postnatal depression? Acta Obstet Gynecol Scand. 2004;83(3):257-61.</w:t>
      </w:r>
    </w:p>
    <w:p w14:paraId="3C8E505E" w14:textId="77777777" w:rsidR="00B76795" w:rsidRPr="001B7972" w:rsidRDefault="00B76795" w:rsidP="00B76795">
      <w:pPr>
        <w:pStyle w:val="EndNoteBibliography"/>
        <w:rPr>
          <w:sz w:val="20"/>
          <w:szCs w:val="20"/>
        </w:rPr>
      </w:pPr>
      <w:r w:rsidRPr="001B7972">
        <w:rPr>
          <w:sz w:val="20"/>
          <w:szCs w:val="20"/>
        </w:rPr>
        <w:t>9.</w:t>
      </w:r>
      <w:r w:rsidRPr="001B7972">
        <w:rPr>
          <w:sz w:val="20"/>
          <w:szCs w:val="20"/>
        </w:rPr>
        <w:tab/>
        <w:t>Wisner KL, Stika CS, Clark CT. Double duty: does epidural labor analgesia reduce both pain and postpartum depression? Anesth Analg. 2014;119(2):219-21.</w:t>
      </w:r>
    </w:p>
    <w:p w14:paraId="5CF98588" w14:textId="003239A6" w:rsidR="00B76795" w:rsidRPr="001B7972" w:rsidRDefault="00B76795" w:rsidP="00B76795">
      <w:pPr>
        <w:pStyle w:val="EndNoteBibliography"/>
        <w:rPr>
          <w:sz w:val="20"/>
          <w:szCs w:val="20"/>
        </w:rPr>
      </w:pPr>
      <w:r w:rsidRPr="001B7972">
        <w:rPr>
          <w:sz w:val="20"/>
          <w:szCs w:val="20"/>
        </w:rPr>
        <w:t>10.</w:t>
      </w:r>
      <w:r w:rsidRPr="001B7972">
        <w:rPr>
          <w:sz w:val="20"/>
          <w:szCs w:val="20"/>
        </w:rPr>
        <w:tab/>
        <w:t xml:space="preserve">Orbach-Zinger S, Landau R, Harousch AB, Ovad O, Caspi L, Kornilov E, </w:t>
      </w:r>
      <w:r w:rsidR="00E26F03" w:rsidRPr="001B7972">
        <w:rPr>
          <w:sz w:val="20"/>
          <w:szCs w:val="20"/>
        </w:rPr>
        <w:t>Ioscovich A, Bracco D,</w:t>
      </w:r>
      <w:r w:rsidR="004C4E65" w:rsidRPr="001B7972">
        <w:t xml:space="preserve"> </w:t>
      </w:r>
      <w:r w:rsidR="004C4E65" w:rsidRPr="001B7972">
        <w:rPr>
          <w:sz w:val="20"/>
          <w:szCs w:val="20"/>
        </w:rPr>
        <w:t xml:space="preserve">Davis A, </w:t>
      </w:r>
      <w:r w:rsidR="001A1CC9" w:rsidRPr="001B7972">
        <w:rPr>
          <w:sz w:val="20"/>
          <w:szCs w:val="20"/>
        </w:rPr>
        <w:t xml:space="preserve">Fireman S, </w:t>
      </w:r>
      <w:r w:rsidR="003D4073" w:rsidRPr="001B7972">
        <w:rPr>
          <w:sz w:val="20"/>
          <w:szCs w:val="20"/>
        </w:rPr>
        <w:t>Hoshen M,</w:t>
      </w:r>
      <w:r w:rsidR="00256312" w:rsidRPr="001B7972">
        <w:t xml:space="preserve"> </w:t>
      </w:r>
      <w:r w:rsidR="00256312" w:rsidRPr="001B7972">
        <w:rPr>
          <w:sz w:val="20"/>
          <w:szCs w:val="20"/>
        </w:rPr>
        <w:t>Eidelman LA.</w:t>
      </w:r>
      <w:r w:rsidRPr="001B7972">
        <w:rPr>
          <w:sz w:val="20"/>
          <w:szCs w:val="20"/>
        </w:rPr>
        <w:t xml:space="preserve"> The Relationship Between Women's Intention to Request a Labor Epidural Analgesia, Actually Delivering With Labor Epidural Analgesia, and Postpartum Depression at 6 Weeks: A Prospective Observational Study. Anesth Analg. 2018;126(5):1590-7.</w:t>
      </w:r>
    </w:p>
    <w:p w14:paraId="58471013" w14:textId="77777777" w:rsidR="00B76795" w:rsidRPr="001B7972" w:rsidRDefault="00B76795" w:rsidP="00B76795">
      <w:pPr>
        <w:pStyle w:val="EndNoteBibliography"/>
        <w:rPr>
          <w:sz w:val="20"/>
          <w:szCs w:val="20"/>
        </w:rPr>
      </w:pPr>
      <w:r w:rsidRPr="001B7972">
        <w:rPr>
          <w:sz w:val="20"/>
          <w:szCs w:val="20"/>
        </w:rPr>
        <w:t>11.</w:t>
      </w:r>
      <w:r w:rsidRPr="001B7972">
        <w:rPr>
          <w:sz w:val="20"/>
          <w:szCs w:val="20"/>
        </w:rPr>
        <w:tab/>
        <w:t>Lim G, Farrell LM, Facco FL, Gold MS, Wasan AD. Labor Analgesia as a Predictor for Reduced Postpartum Depression Scores: A Retrospective Observational Study. Anesth Analg. 2018;126(5):1598-605.</w:t>
      </w:r>
    </w:p>
    <w:p w14:paraId="0E43343E" w14:textId="77777777" w:rsidR="00B76795" w:rsidRPr="001B7972" w:rsidRDefault="00B76795" w:rsidP="00B76795">
      <w:pPr>
        <w:pStyle w:val="EndNoteBibliography"/>
        <w:rPr>
          <w:sz w:val="20"/>
          <w:szCs w:val="20"/>
        </w:rPr>
      </w:pPr>
      <w:r w:rsidRPr="001B7972">
        <w:rPr>
          <w:sz w:val="20"/>
          <w:szCs w:val="20"/>
        </w:rPr>
        <w:t>12.</w:t>
      </w:r>
      <w:r w:rsidRPr="001B7972">
        <w:rPr>
          <w:sz w:val="20"/>
          <w:szCs w:val="20"/>
        </w:rPr>
        <w:tab/>
        <w:t>Zhang Y, Johnston L, Ma D, Wang F, Zheng X, Xu X. An exploratory study of the effect of labor pain management on postpartum depression among Chinese women. Ginekol Pol. 2018;89(11):627-36.</w:t>
      </w:r>
    </w:p>
    <w:p w14:paraId="1F85B6AB" w14:textId="77777777" w:rsidR="00B76795" w:rsidRPr="001B7972" w:rsidRDefault="00B76795" w:rsidP="00B76795">
      <w:pPr>
        <w:pStyle w:val="EndNoteBibliography"/>
        <w:rPr>
          <w:sz w:val="20"/>
          <w:szCs w:val="20"/>
        </w:rPr>
      </w:pPr>
      <w:r w:rsidRPr="001B7972">
        <w:rPr>
          <w:sz w:val="20"/>
          <w:szCs w:val="20"/>
        </w:rPr>
        <w:lastRenderedPageBreak/>
        <w:t>13.</w:t>
      </w:r>
      <w:r w:rsidRPr="001B7972">
        <w:rPr>
          <w:sz w:val="20"/>
          <w:szCs w:val="20"/>
        </w:rPr>
        <w:tab/>
        <w:t>Nahirney M, Metcalfe A, Chaput KH. Administration of epidural labor analgesia is not associated with a decreased risk of postpartum depression in an urban Canadian population of mothers: a secondary analysis of prospective cohort data. Local and regional anesthesia. 2017;10:99-104.</w:t>
      </w:r>
    </w:p>
    <w:p w14:paraId="351F9CDE" w14:textId="77777777" w:rsidR="00B76795" w:rsidRPr="001B7972" w:rsidRDefault="00B76795" w:rsidP="00B76795">
      <w:pPr>
        <w:pStyle w:val="EndNoteBibliography"/>
        <w:rPr>
          <w:sz w:val="20"/>
          <w:szCs w:val="20"/>
        </w:rPr>
      </w:pPr>
      <w:r w:rsidRPr="001B7972">
        <w:rPr>
          <w:sz w:val="20"/>
          <w:szCs w:val="20"/>
        </w:rPr>
        <w:t>14.</w:t>
      </w:r>
      <w:r w:rsidRPr="001B7972">
        <w:rPr>
          <w:sz w:val="20"/>
          <w:szCs w:val="20"/>
        </w:rPr>
        <w:tab/>
        <w:t>Toledo P, Miller ES, Wisner KL. Looking Beyond the Pain: Can Effective Labor Analgesia Prevent the Development of Postpartum Depression? Anesth Analg. 2018;126(5):1448-50.</w:t>
      </w:r>
    </w:p>
    <w:p w14:paraId="7A7F7E43" w14:textId="53EFA2C6" w:rsidR="00B76795" w:rsidRPr="001B7972" w:rsidRDefault="00B76795" w:rsidP="00B76795">
      <w:pPr>
        <w:pStyle w:val="EndNoteBibliography"/>
        <w:rPr>
          <w:sz w:val="20"/>
          <w:szCs w:val="20"/>
        </w:rPr>
      </w:pPr>
      <w:r w:rsidRPr="001B7972">
        <w:rPr>
          <w:sz w:val="20"/>
          <w:szCs w:val="20"/>
        </w:rPr>
        <w:t>15.</w:t>
      </w:r>
      <w:r w:rsidRPr="001B7972">
        <w:rPr>
          <w:sz w:val="20"/>
          <w:szCs w:val="20"/>
        </w:rPr>
        <w:tab/>
        <w:t>Guintivano J, Manuck T, Meltzer-Brody S. Predictors of Postpartum Depression: A Comprehensive Review of the Last Decade of Evidence. Clin Obstet Gynecol. 2018</w:t>
      </w:r>
      <w:r w:rsidR="00F52641" w:rsidRPr="001B7972">
        <w:rPr>
          <w:sz w:val="20"/>
          <w:szCs w:val="20"/>
        </w:rPr>
        <w:t>; 61(3):591-603.</w:t>
      </w:r>
    </w:p>
    <w:p w14:paraId="2BD4B06C" w14:textId="77777777" w:rsidR="00B76795" w:rsidRPr="001B7972" w:rsidRDefault="00B76795" w:rsidP="00B76795">
      <w:pPr>
        <w:pStyle w:val="EndNoteBibliography"/>
        <w:rPr>
          <w:sz w:val="20"/>
          <w:szCs w:val="20"/>
          <w:lang w:val="nb-NO"/>
        </w:rPr>
      </w:pPr>
      <w:r w:rsidRPr="001B7972">
        <w:rPr>
          <w:sz w:val="20"/>
          <w:szCs w:val="20"/>
        </w:rPr>
        <w:t>16.</w:t>
      </w:r>
      <w:r w:rsidRPr="001B7972">
        <w:rPr>
          <w:sz w:val="20"/>
          <w:szCs w:val="20"/>
        </w:rPr>
        <w:tab/>
        <w:t xml:space="preserve">Beck CT. Predictors of postpartum depression: an update. </w:t>
      </w:r>
      <w:r w:rsidRPr="001B7972">
        <w:rPr>
          <w:sz w:val="20"/>
          <w:szCs w:val="20"/>
          <w:lang w:val="nb-NO"/>
        </w:rPr>
        <w:t>Nurs Res. 2001;50(5):275-85.</w:t>
      </w:r>
    </w:p>
    <w:p w14:paraId="0D46B547" w14:textId="77777777" w:rsidR="00B76795" w:rsidRPr="001B7972" w:rsidRDefault="00B76795" w:rsidP="00B76795">
      <w:pPr>
        <w:pStyle w:val="EndNoteBibliography"/>
        <w:rPr>
          <w:sz w:val="20"/>
          <w:szCs w:val="20"/>
        </w:rPr>
      </w:pPr>
      <w:r w:rsidRPr="001B7972">
        <w:rPr>
          <w:sz w:val="20"/>
          <w:szCs w:val="20"/>
          <w:lang w:val="nb-NO"/>
        </w:rPr>
        <w:t>17.</w:t>
      </w:r>
      <w:r w:rsidRPr="001B7972">
        <w:rPr>
          <w:sz w:val="20"/>
          <w:szCs w:val="20"/>
          <w:lang w:val="nb-NO"/>
        </w:rPr>
        <w:tab/>
        <w:t xml:space="preserve">Kainu JP, Halmesmaki E, Korttila KT, Sarvela PJ. </w:t>
      </w:r>
      <w:r w:rsidRPr="001B7972">
        <w:rPr>
          <w:sz w:val="20"/>
          <w:szCs w:val="20"/>
        </w:rPr>
        <w:t>Persistent Pain After Cesarean Delivery and Vaginal Delivery: A Prospective Cohort Study. Anesth Analg. 2016;123(6):1535-45.</w:t>
      </w:r>
    </w:p>
    <w:p w14:paraId="12BE0D76" w14:textId="77777777" w:rsidR="00B76795" w:rsidRPr="001B7972" w:rsidRDefault="00B76795" w:rsidP="00B76795">
      <w:pPr>
        <w:pStyle w:val="EndNoteBibliography"/>
        <w:rPr>
          <w:sz w:val="20"/>
          <w:szCs w:val="20"/>
        </w:rPr>
      </w:pPr>
      <w:r w:rsidRPr="001B7972">
        <w:rPr>
          <w:sz w:val="20"/>
          <w:szCs w:val="20"/>
        </w:rPr>
        <w:t>18.</w:t>
      </w:r>
      <w:r w:rsidRPr="001B7972">
        <w:rPr>
          <w:sz w:val="20"/>
          <w:szCs w:val="20"/>
        </w:rPr>
        <w:tab/>
        <w:t>Kainu JP, Sarvela J, Tiippana E, Halmesmaki E, Korttila KT. Persistent pain after caesarean section and vaginal birth: a cohort study. Int J Obstet Anesth. 2010;19(1):4-9.</w:t>
      </w:r>
    </w:p>
    <w:p w14:paraId="727A3271" w14:textId="77777777" w:rsidR="00B76795" w:rsidRPr="001B7972" w:rsidRDefault="00B76795" w:rsidP="00B76795">
      <w:pPr>
        <w:pStyle w:val="EndNoteBibliography"/>
        <w:rPr>
          <w:sz w:val="20"/>
          <w:szCs w:val="20"/>
        </w:rPr>
      </w:pPr>
      <w:r w:rsidRPr="001B7972">
        <w:rPr>
          <w:sz w:val="20"/>
          <w:szCs w:val="20"/>
        </w:rPr>
        <w:t>19.</w:t>
      </w:r>
      <w:r w:rsidRPr="001B7972">
        <w:rPr>
          <w:sz w:val="20"/>
          <w:szCs w:val="20"/>
        </w:rPr>
        <w:tab/>
        <w:t>Landau R, Bollag L, Ortner C. Chronic pain after childbirth. Int J Obstet Anesth. 2013;22(2):133-45.</w:t>
      </w:r>
    </w:p>
    <w:p w14:paraId="4B9F57B4" w14:textId="77777777" w:rsidR="00B76795" w:rsidRPr="001B7972" w:rsidRDefault="00B76795" w:rsidP="00B76795">
      <w:pPr>
        <w:pStyle w:val="EndNoteBibliography"/>
        <w:rPr>
          <w:sz w:val="20"/>
          <w:szCs w:val="20"/>
        </w:rPr>
      </w:pPr>
      <w:r w:rsidRPr="001B7972">
        <w:rPr>
          <w:sz w:val="20"/>
          <w:szCs w:val="20"/>
        </w:rPr>
        <w:t>20.</w:t>
      </w:r>
      <w:r w:rsidRPr="001B7972">
        <w:rPr>
          <w:sz w:val="20"/>
          <w:szCs w:val="20"/>
        </w:rPr>
        <w:tab/>
        <w:t>Tuohy A, McVey C. Experience of pregnancy and delivery as predictors of postpartum depression. Psychol Health Med. 2008;13(1):43-7.</w:t>
      </w:r>
    </w:p>
    <w:p w14:paraId="4E7B5A30" w14:textId="248565C7" w:rsidR="00B76795" w:rsidRPr="001B7972" w:rsidRDefault="00B76795" w:rsidP="00B76795">
      <w:pPr>
        <w:pStyle w:val="EndNoteBibliography"/>
        <w:rPr>
          <w:sz w:val="20"/>
          <w:szCs w:val="20"/>
        </w:rPr>
      </w:pPr>
      <w:r w:rsidRPr="001B7972">
        <w:rPr>
          <w:sz w:val="20"/>
          <w:szCs w:val="20"/>
        </w:rPr>
        <w:t>21.</w:t>
      </w:r>
      <w:r w:rsidRPr="001B7972">
        <w:rPr>
          <w:sz w:val="20"/>
          <w:szCs w:val="20"/>
        </w:rPr>
        <w:tab/>
        <w:t xml:space="preserve">Weisman O, Granat A, Gilboa-Schechtman E, Singer M, Gordon I, Azulay H, </w:t>
      </w:r>
      <w:r w:rsidR="00B62F5B" w:rsidRPr="001B7972">
        <w:rPr>
          <w:sz w:val="20"/>
          <w:szCs w:val="20"/>
        </w:rPr>
        <w:t xml:space="preserve">Kuint J, </w:t>
      </w:r>
      <w:r w:rsidR="00C03C1A" w:rsidRPr="001B7972">
        <w:rPr>
          <w:sz w:val="20"/>
          <w:szCs w:val="20"/>
        </w:rPr>
        <w:t>Feldman R.</w:t>
      </w:r>
      <w:r w:rsidRPr="001B7972">
        <w:rPr>
          <w:sz w:val="20"/>
          <w:szCs w:val="20"/>
        </w:rPr>
        <w:t xml:space="preserve"> The experience of labor, maternal perception of the infant, and the mother's postpartum mood in a low-risk community cohort. Arch Womens Ment Health. 2010;13(6):505-13.</w:t>
      </w:r>
    </w:p>
    <w:p w14:paraId="4BC3D804" w14:textId="5A8DB9A5" w:rsidR="00B76795" w:rsidRPr="001B7972" w:rsidRDefault="00B76795" w:rsidP="00B76795">
      <w:pPr>
        <w:pStyle w:val="EndNoteBibliography"/>
        <w:rPr>
          <w:sz w:val="20"/>
          <w:szCs w:val="20"/>
        </w:rPr>
      </w:pPr>
      <w:r w:rsidRPr="001B7972">
        <w:rPr>
          <w:sz w:val="20"/>
          <w:szCs w:val="20"/>
        </w:rPr>
        <w:t>22.</w:t>
      </w:r>
      <w:r w:rsidRPr="001B7972">
        <w:rPr>
          <w:sz w:val="20"/>
          <w:szCs w:val="20"/>
        </w:rPr>
        <w:tab/>
        <w:t xml:space="preserve">Unsal Atan S, Ozturk R, Gulec Satir D, Ildan Calim S, Karaoz Weller B, Amanak K, </w:t>
      </w:r>
      <w:r w:rsidR="005509EB" w:rsidRPr="001B7972">
        <w:rPr>
          <w:sz w:val="20"/>
          <w:szCs w:val="20"/>
        </w:rPr>
        <w:t xml:space="preserve">Saruhan A, </w:t>
      </w:r>
      <w:r w:rsidR="00665F22" w:rsidRPr="001B7972">
        <w:rPr>
          <w:sz w:val="20"/>
          <w:szCs w:val="20"/>
        </w:rPr>
        <w:t xml:space="preserve">Sirin A, </w:t>
      </w:r>
      <w:r w:rsidR="006E76C1" w:rsidRPr="001B7972">
        <w:rPr>
          <w:sz w:val="20"/>
          <w:szCs w:val="20"/>
        </w:rPr>
        <w:t>Akercan F.</w:t>
      </w:r>
      <w:r w:rsidRPr="001B7972">
        <w:rPr>
          <w:sz w:val="20"/>
          <w:szCs w:val="20"/>
        </w:rPr>
        <w:t xml:space="preserve"> Relation between mothers' types of labor, birth interventions, birth experiences and postpartum depression: A multicentre follow-up study. Sexual &amp; reproductive healthcare : official journal of the Swedish Association of Midwives. 2018;18:13-8.</w:t>
      </w:r>
    </w:p>
    <w:p w14:paraId="54150939" w14:textId="77777777" w:rsidR="00B76795" w:rsidRPr="001B7972" w:rsidRDefault="00B76795" w:rsidP="00B76795">
      <w:pPr>
        <w:pStyle w:val="EndNoteBibliography"/>
        <w:rPr>
          <w:sz w:val="20"/>
          <w:szCs w:val="20"/>
        </w:rPr>
      </w:pPr>
      <w:r w:rsidRPr="001B7972">
        <w:rPr>
          <w:sz w:val="20"/>
          <w:szCs w:val="20"/>
        </w:rPr>
        <w:t>23.</w:t>
      </w:r>
      <w:r w:rsidRPr="001B7972">
        <w:rPr>
          <w:sz w:val="20"/>
          <w:szCs w:val="20"/>
        </w:rPr>
        <w:tab/>
        <w:t>Garthus-Niegel S, Knoph C, von Soest T, Nielsen CS, Eberhard-Gran M. The role of labor pain and overall birth experience in the development of posttraumatic stress symptoms: a longitudinal cohort study. Birth (Berkeley, Calif). 2014;41(1):108-15.</w:t>
      </w:r>
    </w:p>
    <w:p w14:paraId="17FA5818" w14:textId="25EC2527" w:rsidR="00B76795" w:rsidRPr="001B7972" w:rsidRDefault="00B76795" w:rsidP="00B76795">
      <w:pPr>
        <w:pStyle w:val="EndNoteBibliography"/>
        <w:rPr>
          <w:sz w:val="20"/>
          <w:szCs w:val="20"/>
        </w:rPr>
      </w:pPr>
      <w:r w:rsidRPr="001B7972">
        <w:rPr>
          <w:sz w:val="20"/>
          <w:szCs w:val="20"/>
        </w:rPr>
        <w:t>24.</w:t>
      </w:r>
      <w:r w:rsidRPr="001B7972">
        <w:rPr>
          <w:sz w:val="20"/>
          <w:szCs w:val="20"/>
        </w:rPr>
        <w:tab/>
        <w:t xml:space="preserve">Von Elm E, Altman DG, Egger M, Pocock SJ, Gøtzsche PC, Vandenbroucke JP, </w:t>
      </w:r>
      <w:r w:rsidR="006159F2" w:rsidRPr="001B7972">
        <w:rPr>
          <w:sz w:val="20"/>
          <w:szCs w:val="20"/>
        </w:rPr>
        <w:t>S</w:t>
      </w:r>
      <w:r w:rsidR="00EE0514" w:rsidRPr="001B7972">
        <w:rPr>
          <w:sz w:val="20"/>
          <w:szCs w:val="20"/>
        </w:rPr>
        <w:t>trobe</w:t>
      </w:r>
      <w:r w:rsidR="006159F2" w:rsidRPr="001B7972">
        <w:rPr>
          <w:sz w:val="20"/>
          <w:szCs w:val="20"/>
        </w:rPr>
        <w:t xml:space="preserve"> initiative</w:t>
      </w:r>
      <w:r w:rsidRPr="001B7972">
        <w:rPr>
          <w:sz w:val="20"/>
          <w:szCs w:val="20"/>
        </w:rPr>
        <w:t>. The Strengthening the Reporting of Observational Studies in Epidemiology (STROBE) statement: guidelines for reporting observational studies. PLoS medicine. 2007;4(10):e296.</w:t>
      </w:r>
    </w:p>
    <w:p w14:paraId="2CA3633F" w14:textId="5B80944B" w:rsidR="00B76795" w:rsidRPr="001B7972" w:rsidRDefault="00B76795" w:rsidP="00B76795">
      <w:pPr>
        <w:pStyle w:val="EndNoteBibliography"/>
        <w:rPr>
          <w:sz w:val="20"/>
          <w:szCs w:val="20"/>
        </w:rPr>
      </w:pPr>
      <w:r w:rsidRPr="001B7972">
        <w:rPr>
          <w:sz w:val="20"/>
          <w:szCs w:val="20"/>
        </w:rPr>
        <w:t>25.</w:t>
      </w:r>
      <w:r w:rsidRPr="001B7972">
        <w:rPr>
          <w:sz w:val="20"/>
          <w:szCs w:val="20"/>
        </w:rPr>
        <w:tab/>
        <w:t xml:space="preserve">Breivik H, Borchgrevink PC, Allen SM, Rosseland LA, Romundstad L, Hals EK, </w:t>
      </w:r>
      <w:r w:rsidR="00652181" w:rsidRPr="001B7972">
        <w:rPr>
          <w:sz w:val="20"/>
          <w:szCs w:val="20"/>
        </w:rPr>
        <w:t xml:space="preserve">Kvarstein G, </w:t>
      </w:r>
      <w:r w:rsidR="00555904" w:rsidRPr="001B7972">
        <w:rPr>
          <w:sz w:val="20"/>
          <w:szCs w:val="20"/>
        </w:rPr>
        <w:t>Stubhaug A.</w:t>
      </w:r>
      <w:r w:rsidRPr="001B7972">
        <w:rPr>
          <w:sz w:val="20"/>
          <w:szCs w:val="20"/>
        </w:rPr>
        <w:t xml:space="preserve"> Assessment of pain. BrJ Anaesth. 2008;101(1):17-24.</w:t>
      </w:r>
    </w:p>
    <w:p w14:paraId="54CEEE49" w14:textId="77777777" w:rsidR="00B76795" w:rsidRPr="001B7972" w:rsidRDefault="00B76795" w:rsidP="00B76795">
      <w:pPr>
        <w:pStyle w:val="EndNoteBibliography"/>
        <w:rPr>
          <w:sz w:val="20"/>
          <w:szCs w:val="20"/>
        </w:rPr>
      </w:pPr>
      <w:r w:rsidRPr="001B7972">
        <w:rPr>
          <w:sz w:val="20"/>
          <w:szCs w:val="20"/>
        </w:rPr>
        <w:t>26.</w:t>
      </w:r>
      <w:r w:rsidRPr="001B7972">
        <w:rPr>
          <w:sz w:val="20"/>
          <w:szCs w:val="20"/>
        </w:rPr>
        <w:tab/>
        <w:t>Cox JL, Holden JM, Sagovsky R. Detection of postnatal depression. Development of the 10-item Edinburgh Postnatal Depression Scale. Br J Psychiatry. 1987;150:782-6.</w:t>
      </w:r>
    </w:p>
    <w:p w14:paraId="0FB5F1F2" w14:textId="77777777" w:rsidR="00B76795" w:rsidRPr="001B7972" w:rsidRDefault="00B76795" w:rsidP="00B76795">
      <w:pPr>
        <w:pStyle w:val="EndNoteBibliography"/>
        <w:rPr>
          <w:sz w:val="20"/>
          <w:szCs w:val="20"/>
        </w:rPr>
      </w:pPr>
      <w:r w:rsidRPr="001B7972">
        <w:rPr>
          <w:sz w:val="20"/>
          <w:szCs w:val="20"/>
        </w:rPr>
        <w:t>27.</w:t>
      </w:r>
      <w:r w:rsidRPr="001B7972">
        <w:rPr>
          <w:sz w:val="20"/>
          <w:szCs w:val="20"/>
        </w:rPr>
        <w:tab/>
        <w:t>Eberhard-Gran M, Eskild A, Tambs K, Schei B, Opjordsmoen S. The Edinburgh Postnatal Depression Scale: validation in a Norwegian community sample. Nord J Psychiatry. 2001;55(2):113-7.</w:t>
      </w:r>
    </w:p>
    <w:p w14:paraId="39A9F2BD" w14:textId="77777777" w:rsidR="00B76795" w:rsidRPr="001B7972" w:rsidRDefault="00B76795" w:rsidP="00B76795">
      <w:pPr>
        <w:pStyle w:val="EndNoteBibliography"/>
        <w:rPr>
          <w:sz w:val="20"/>
          <w:szCs w:val="20"/>
        </w:rPr>
      </w:pPr>
      <w:r w:rsidRPr="001B7972">
        <w:rPr>
          <w:sz w:val="20"/>
          <w:szCs w:val="20"/>
        </w:rPr>
        <w:t>28.</w:t>
      </w:r>
      <w:r w:rsidRPr="001B7972">
        <w:rPr>
          <w:sz w:val="20"/>
          <w:szCs w:val="20"/>
        </w:rPr>
        <w:tab/>
        <w:t>Schafer JL, Graham JW. Missing data: our view of the state of the art. Psychol Methods. 2002;7(2):147-77.</w:t>
      </w:r>
    </w:p>
    <w:p w14:paraId="09E6E5E2" w14:textId="32D31AEA" w:rsidR="00B76795" w:rsidRPr="001B7972" w:rsidRDefault="00B76795" w:rsidP="00B76795">
      <w:pPr>
        <w:pStyle w:val="EndNoteBibliography"/>
        <w:rPr>
          <w:sz w:val="20"/>
          <w:szCs w:val="20"/>
        </w:rPr>
      </w:pPr>
      <w:r w:rsidRPr="001B7972">
        <w:rPr>
          <w:sz w:val="20"/>
          <w:szCs w:val="20"/>
        </w:rPr>
        <w:t>29.</w:t>
      </w:r>
      <w:r w:rsidRPr="001B7972">
        <w:rPr>
          <w:sz w:val="20"/>
          <w:szCs w:val="20"/>
        </w:rPr>
        <w:tab/>
        <w:t xml:space="preserve">Sterne JA, White IR, Carlin JB, Spratt M, Royston P, Kenward MG, </w:t>
      </w:r>
      <w:r w:rsidR="00E15416" w:rsidRPr="001B7972">
        <w:rPr>
          <w:sz w:val="20"/>
          <w:szCs w:val="20"/>
        </w:rPr>
        <w:t xml:space="preserve">Wood AM, </w:t>
      </w:r>
      <w:r w:rsidR="00937308" w:rsidRPr="001B7972">
        <w:rPr>
          <w:sz w:val="20"/>
          <w:szCs w:val="20"/>
        </w:rPr>
        <w:t>Carpenter JR.</w:t>
      </w:r>
      <w:r w:rsidRPr="001B7972">
        <w:rPr>
          <w:sz w:val="20"/>
          <w:szCs w:val="20"/>
        </w:rPr>
        <w:t xml:space="preserve"> Multiple imputation for missing data in epidemiological and clinical research: potential and pitfalls. BMJ. 2009;338:b2393.</w:t>
      </w:r>
    </w:p>
    <w:p w14:paraId="2E4A9A9D" w14:textId="2B9EB282" w:rsidR="00B76795" w:rsidRPr="001B7972" w:rsidRDefault="00B76795" w:rsidP="00B76795">
      <w:pPr>
        <w:pStyle w:val="EndNoteBibliography"/>
        <w:rPr>
          <w:sz w:val="20"/>
          <w:szCs w:val="20"/>
        </w:rPr>
      </w:pPr>
      <w:r w:rsidRPr="001B7972">
        <w:rPr>
          <w:sz w:val="20"/>
          <w:szCs w:val="20"/>
        </w:rPr>
        <w:t>30.</w:t>
      </w:r>
      <w:r w:rsidRPr="001B7972">
        <w:rPr>
          <w:sz w:val="20"/>
          <w:szCs w:val="20"/>
        </w:rPr>
        <w:tab/>
        <w:t xml:space="preserve">Hildingsson I, Blix E, Hegaard H, Huitfeldt A, Ingversen K, Olafsdottir OA, </w:t>
      </w:r>
      <w:r w:rsidR="007947BD" w:rsidRPr="001B7972">
        <w:rPr>
          <w:sz w:val="20"/>
          <w:szCs w:val="20"/>
        </w:rPr>
        <w:t>Lindgren H</w:t>
      </w:r>
      <w:r w:rsidRPr="001B7972">
        <w:rPr>
          <w:sz w:val="20"/>
          <w:szCs w:val="20"/>
        </w:rPr>
        <w:t>. How Long Is a Normal Labor? Contemporary Patterns of Labor and Birth in a Low-Risk Sample of 1,612 Women from Four Nordic Countries. Birth. 2015;42(4):346-53.</w:t>
      </w:r>
    </w:p>
    <w:p w14:paraId="5A4944D2" w14:textId="77777777" w:rsidR="00B76795" w:rsidRPr="001B7972" w:rsidRDefault="00B76795" w:rsidP="00B76795">
      <w:pPr>
        <w:pStyle w:val="EndNoteBibliography"/>
        <w:rPr>
          <w:sz w:val="20"/>
          <w:szCs w:val="20"/>
        </w:rPr>
      </w:pPr>
      <w:r w:rsidRPr="001B7972">
        <w:rPr>
          <w:sz w:val="20"/>
          <w:szCs w:val="20"/>
        </w:rPr>
        <w:t>31.</w:t>
      </w:r>
      <w:r w:rsidRPr="001B7972">
        <w:rPr>
          <w:sz w:val="20"/>
          <w:szCs w:val="20"/>
        </w:rPr>
        <w:tab/>
        <w:t>Eisenach JC, Pan PH, Smiley R, Lavand'homme P, Landau R, Houle TT. Severity of acute pain after childbirth, but not type of delivery, predicts persistent pain and postpartum depression. Pain. 2008;140(1):87-94.</w:t>
      </w:r>
    </w:p>
    <w:p w14:paraId="44D59460" w14:textId="77777777" w:rsidR="00B76795" w:rsidRPr="001B7972" w:rsidRDefault="00B76795" w:rsidP="00B76795">
      <w:pPr>
        <w:pStyle w:val="EndNoteBibliography"/>
        <w:rPr>
          <w:sz w:val="20"/>
          <w:szCs w:val="20"/>
        </w:rPr>
      </w:pPr>
      <w:r w:rsidRPr="001B7972">
        <w:rPr>
          <w:sz w:val="20"/>
          <w:szCs w:val="20"/>
        </w:rPr>
        <w:t>32.</w:t>
      </w:r>
      <w:r w:rsidRPr="001B7972">
        <w:rPr>
          <w:sz w:val="20"/>
          <w:szCs w:val="20"/>
        </w:rPr>
        <w:tab/>
        <w:t>Bijl RC, Freeman LM, Weijenborg PT, Middeldorp JM, Dahan A, van Dorp EL. A retrospective study on persistent pain after childbirth in the Netherlands. Journal of pain research. 2016;9:1-8.</w:t>
      </w:r>
    </w:p>
    <w:p w14:paraId="21C0EBE4" w14:textId="77777777" w:rsidR="00B76795" w:rsidRPr="001B7972" w:rsidRDefault="00B76795" w:rsidP="00B76795">
      <w:pPr>
        <w:pStyle w:val="EndNoteBibliography"/>
        <w:rPr>
          <w:sz w:val="20"/>
          <w:szCs w:val="20"/>
        </w:rPr>
      </w:pPr>
      <w:r w:rsidRPr="001B7972">
        <w:rPr>
          <w:sz w:val="20"/>
          <w:szCs w:val="20"/>
        </w:rPr>
        <w:t>33.</w:t>
      </w:r>
      <w:r w:rsidRPr="001B7972">
        <w:rPr>
          <w:sz w:val="20"/>
          <w:szCs w:val="20"/>
        </w:rPr>
        <w:tab/>
        <w:t>Gatchel RJ, Peng YB, Peters ML, Fuchs PN, Turk DC. The biopsychosocial approach to chronic pain: scientific advances and future directions. Psychol Bull. 2007;133(4):581-624.</w:t>
      </w:r>
    </w:p>
    <w:p w14:paraId="3095ADBB" w14:textId="1299543D" w:rsidR="00B76795" w:rsidRPr="001B7972" w:rsidRDefault="00B76795" w:rsidP="00B76795">
      <w:pPr>
        <w:pStyle w:val="EndNoteBibliography"/>
        <w:rPr>
          <w:sz w:val="20"/>
          <w:szCs w:val="20"/>
        </w:rPr>
      </w:pPr>
      <w:r w:rsidRPr="001B7972">
        <w:rPr>
          <w:sz w:val="20"/>
          <w:szCs w:val="20"/>
        </w:rPr>
        <w:t>34.</w:t>
      </w:r>
      <w:r w:rsidRPr="001B7972">
        <w:rPr>
          <w:sz w:val="20"/>
          <w:szCs w:val="20"/>
        </w:rPr>
        <w:tab/>
        <w:t>Bell AF, Carter CS, Davis JM, Golding J, Adejumo O, Pyra M,</w:t>
      </w:r>
      <w:r w:rsidR="005157BE" w:rsidRPr="001B7972">
        <w:rPr>
          <w:sz w:val="20"/>
          <w:szCs w:val="20"/>
        </w:rPr>
        <w:t xml:space="preserve"> Connelly JJ, Rubin LH</w:t>
      </w:r>
      <w:r w:rsidRPr="001B7972">
        <w:rPr>
          <w:sz w:val="20"/>
          <w:szCs w:val="20"/>
        </w:rPr>
        <w:t>. Childbirth and symptoms of postpartum depression and anxiety: a prospective birth cohort study. Archives of Women's Mental Health. 2016;19(2):219-27.</w:t>
      </w:r>
    </w:p>
    <w:p w14:paraId="4FA01DAA" w14:textId="2DCCBFBE" w:rsidR="00B76795" w:rsidRPr="001B7972" w:rsidRDefault="00B76795" w:rsidP="00B76795">
      <w:pPr>
        <w:pStyle w:val="EndNoteBibliography"/>
        <w:rPr>
          <w:sz w:val="20"/>
          <w:szCs w:val="20"/>
        </w:rPr>
      </w:pPr>
      <w:r w:rsidRPr="001B7972">
        <w:rPr>
          <w:sz w:val="20"/>
          <w:szCs w:val="20"/>
        </w:rPr>
        <w:t>35.</w:t>
      </w:r>
      <w:r w:rsidRPr="001B7972">
        <w:rPr>
          <w:sz w:val="20"/>
          <w:szCs w:val="20"/>
        </w:rPr>
        <w:tab/>
        <w:t xml:space="preserve">Gaynes BN, Gavin N, Meltzer-Brody S, Lohr KN, Swinson T, Gartlehner G, </w:t>
      </w:r>
      <w:r w:rsidR="00922871" w:rsidRPr="001B7972">
        <w:rPr>
          <w:sz w:val="20"/>
          <w:szCs w:val="20"/>
        </w:rPr>
        <w:t>Brody S, Miller WC</w:t>
      </w:r>
      <w:r w:rsidRPr="001B7972">
        <w:rPr>
          <w:sz w:val="20"/>
          <w:szCs w:val="20"/>
        </w:rPr>
        <w:t>. Perinatal depression: prevalence, screening accuracy, and screening outcomes. Evidence report/technology assessment (Summary). 2005(119):1-8.</w:t>
      </w:r>
    </w:p>
    <w:p w14:paraId="3333A48D" w14:textId="52003556" w:rsidR="00B76795" w:rsidRPr="001B7972" w:rsidRDefault="00B76795" w:rsidP="00B76795">
      <w:pPr>
        <w:pStyle w:val="EndNoteBibliography"/>
        <w:rPr>
          <w:sz w:val="20"/>
          <w:szCs w:val="20"/>
        </w:rPr>
      </w:pPr>
      <w:r w:rsidRPr="001B7972">
        <w:rPr>
          <w:sz w:val="20"/>
          <w:szCs w:val="20"/>
        </w:rPr>
        <w:t>36.</w:t>
      </w:r>
      <w:r w:rsidRPr="001B7972">
        <w:rPr>
          <w:sz w:val="20"/>
          <w:szCs w:val="20"/>
        </w:rPr>
        <w:tab/>
        <w:t xml:space="preserve">Hannah ME, Hannah WJ, Hodnett ED, Chalmers B, Kung R, Willan A, </w:t>
      </w:r>
      <w:r w:rsidR="00737FAD" w:rsidRPr="001B7972">
        <w:rPr>
          <w:sz w:val="20"/>
          <w:szCs w:val="20"/>
        </w:rPr>
        <w:t xml:space="preserve">Amankwah K, </w:t>
      </w:r>
      <w:r w:rsidR="005067DE" w:rsidRPr="001B7972">
        <w:rPr>
          <w:sz w:val="20"/>
          <w:szCs w:val="20"/>
        </w:rPr>
        <w:t xml:space="preserve">Cheng M, Helewa M, </w:t>
      </w:r>
      <w:r w:rsidR="007D0C23" w:rsidRPr="001B7972">
        <w:rPr>
          <w:sz w:val="20"/>
          <w:szCs w:val="20"/>
        </w:rPr>
        <w:t xml:space="preserve">Hewson S, Saigal S, Whyte H, </w:t>
      </w:r>
      <w:r w:rsidR="00E12FCA" w:rsidRPr="001B7972">
        <w:rPr>
          <w:sz w:val="20"/>
          <w:szCs w:val="20"/>
        </w:rPr>
        <w:t xml:space="preserve">Gafni A, </w:t>
      </w:r>
      <w:r w:rsidR="00B53C55" w:rsidRPr="001B7972">
        <w:rPr>
          <w:sz w:val="20"/>
          <w:szCs w:val="20"/>
        </w:rPr>
        <w:t>Term Breech Trial 3-Month Follow-up Collaborative Group</w:t>
      </w:r>
      <w:r w:rsidRPr="001B7972">
        <w:rPr>
          <w:sz w:val="20"/>
          <w:szCs w:val="20"/>
        </w:rPr>
        <w:t>. Outcomes at 3 months after planned cesarean vs planned vaginal delivery for breech presentation at term: the international randomized Term Breech Trial. Jama. 2002;287(14):1822-31.</w:t>
      </w:r>
    </w:p>
    <w:p w14:paraId="556D3C1E" w14:textId="78864F7A" w:rsidR="00B76795" w:rsidRPr="001B7972" w:rsidRDefault="00B76795" w:rsidP="00B76795">
      <w:pPr>
        <w:pStyle w:val="EndNoteBibliography"/>
        <w:rPr>
          <w:sz w:val="20"/>
          <w:szCs w:val="20"/>
        </w:rPr>
      </w:pPr>
      <w:r w:rsidRPr="001B7972">
        <w:rPr>
          <w:sz w:val="20"/>
          <w:szCs w:val="20"/>
        </w:rPr>
        <w:t>37.</w:t>
      </w:r>
      <w:r w:rsidRPr="001B7972">
        <w:rPr>
          <w:sz w:val="20"/>
          <w:szCs w:val="20"/>
        </w:rPr>
        <w:tab/>
        <w:t xml:space="preserve">Eckerdal P, Kollia N, Karlsson L, Skoog-Svanberg A, Wikstrom AK, Hogberg U, </w:t>
      </w:r>
      <w:r w:rsidR="00895222" w:rsidRPr="001B7972">
        <w:rPr>
          <w:sz w:val="20"/>
          <w:szCs w:val="20"/>
        </w:rPr>
        <w:t>Skalkidou A.</w:t>
      </w:r>
      <w:r w:rsidRPr="001B7972">
        <w:rPr>
          <w:sz w:val="20"/>
          <w:szCs w:val="20"/>
        </w:rPr>
        <w:t xml:space="preserve"> Epidural Analgesia During Childbirth and Postpartum Depressive Symptoms: A Population-Based Longitudinal Cohort Study. Anesth Analg. 2020;130(3):615-24.</w:t>
      </w:r>
    </w:p>
    <w:p w14:paraId="7F3D1C56" w14:textId="77777777" w:rsidR="00B76795" w:rsidRPr="001B7972" w:rsidRDefault="00B76795" w:rsidP="00B76795">
      <w:pPr>
        <w:pStyle w:val="EndNoteBibliography"/>
        <w:rPr>
          <w:sz w:val="20"/>
          <w:szCs w:val="20"/>
        </w:rPr>
      </w:pPr>
      <w:r w:rsidRPr="001B7972">
        <w:rPr>
          <w:sz w:val="20"/>
          <w:szCs w:val="20"/>
        </w:rPr>
        <w:lastRenderedPageBreak/>
        <w:t>38.</w:t>
      </w:r>
      <w:r w:rsidRPr="001B7972">
        <w:rPr>
          <w:sz w:val="20"/>
          <w:szCs w:val="20"/>
        </w:rPr>
        <w:tab/>
        <w:t>Niven CA, Murphy-Black T. Memory for labor pain: a review of the literature. Birth. 2000;27(4):244-53.</w:t>
      </w:r>
    </w:p>
    <w:p w14:paraId="2B0E034D" w14:textId="77777777" w:rsidR="00B76795" w:rsidRPr="001B7972" w:rsidRDefault="00B76795" w:rsidP="00B76795">
      <w:pPr>
        <w:pStyle w:val="EndNoteBibliography"/>
        <w:rPr>
          <w:sz w:val="20"/>
          <w:szCs w:val="20"/>
        </w:rPr>
      </w:pPr>
      <w:r w:rsidRPr="001B7972">
        <w:rPr>
          <w:sz w:val="20"/>
          <w:szCs w:val="20"/>
        </w:rPr>
        <w:t>39.</w:t>
      </w:r>
      <w:r w:rsidRPr="001B7972">
        <w:rPr>
          <w:sz w:val="20"/>
          <w:szCs w:val="20"/>
        </w:rPr>
        <w:tab/>
        <w:t>Aksoy H, Yucel B, Aksoy U, Acmaz G, Aydin T, Babayigit MA. The relationship between expectation, experience and perception of labour pain: an observational study. SpringerPlus. 2016;5(1):1766.</w:t>
      </w:r>
    </w:p>
    <w:p w14:paraId="46ED4208" w14:textId="77777777" w:rsidR="00B76795" w:rsidRPr="001B7972" w:rsidRDefault="00B76795" w:rsidP="00B76795">
      <w:pPr>
        <w:pStyle w:val="EndNoteBibliography"/>
        <w:rPr>
          <w:sz w:val="20"/>
          <w:szCs w:val="20"/>
        </w:rPr>
      </w:pPr>
      <w:r w:rsidRPr="001B7972">
        <w:rPr>
          <w:sz w:val="20"/>
          <w:szCs w:val="20"/>
        </w:rPr>
        <w:t>40.</w:t>
      </w:r>
      <w:r w:rsidRPr="001B7972">
        <w:rPr>
          <w:sz w:val="20"/>
          <w:szCs w:val="20"/>
        </w:rPr>
        <w:tab/>
        <w:t>Chajut E, Caspi A, Chen R, Hod M, Ariely D. In pain thou shalt bring forth children: the peak-and-end rule in recall of labor pain. Psychol Sci. 2014;25(12):2266-71.</w:t>
      </w:r>
    </w:p>
    <w:p w14:paraId="1D761A68" w14:textId="77777777" w:rsidR="00B76795" w:rsidRPr="001B7972" w:rsidRDefault="00B76795" w:rsidP="00B76795">
      <w:pPr>
        <w:pStyle w:val="EndNoteBibliography"/>
        <w:rPr>
          <w:sz w:val="20"/>
          <w:szCs w:val="20"/>
        </w:rPr>
      </w:pPr>
      <w:r w:rsidRPr="001B7972">
        <w:rPr>
          <w:sz w:val="20"/>
          <w:szCs w:val="20"/>
        </w:rPr>
        <w:t>41.</w:t>
      </w:r>
      <w:r w:rsidRPr="001B7972">
        <w:rPr>
          <w:sz w:val="20"/>
          <w:szCs w:val="20"/>
        </w:rPr>
        <w:tab/>
        <w:t>Ding T, Wang DX, Qu Y, Chen Q, Zhu SN. Epidural labor analgesia is associated with a decreased risk of postpartum depression: a prospective cohort study. Anesth Analg. 2014;119(2):383-92.</w:t>
      </w:r>
    </w:p>
    <w:p w14:paraId="6E09F2EA" w14:textId="37C132BC" w:rsidR="00B76795" w:rsidRPr="001B7972" w:rsidRDefault="00B76795" w:rsidP="00B76795">
      <w:pPr>
        <w:pStyle w:val="EndNoteBibliography"/>
        <w:rPr>
          <w:sz w:val="20"/>
          <w:szCs w:val="20"/>
        </w:rPr>
      </w:pPr>
      <w:r w:rsidRPr="001B7972">
        <w:rPr>
          <w:sz w:val="20"/>
          <w:szCs w:val="20"/>
        </w:rPr>
        <w:t>42.</w:t>
      </w:r>
      <w:r w:rsidRPr="001B7972">
        <w:rPr>
          <w:sz w:val="20"/>
          <w:szCs w:val="20"/>
        </w:rPr>
        <w:tab/>
        <w:t xml:space="preserve">Suhitharan T, Pham TP, Chen H, Assam PN, Sultana R, Han NL, </w:t>
      </w:r>
      <w:r w:rsidR="00D95BCA" w:rsidRPr="001B7972">
        <w:rPr>
          <w:sz w:val="20"/>
          <w:szCs w:val="20"/>
        </w:rPr>
        <w:t xml:space="preserve">Tan EC, </w:t>
      </w:r>
      <w:r w:rsidR="00B26F34" w:rsidRPr="001B7972">
        <w:rPr>
          <w:sz w:val="20"/>
          <w:szCs w:val="20"/>
        </w:rPr>
        <w:t>Sng BL</w:t>
      </w:r>
      <w:r w:rsidRPr="001B7972">
        <w:rPr>
          <w:sz w:val="20"/>
          <w:szCs w:val="20"/>
        </w:rPr>
        <w:t>. Investigating analgesic and psychological factors associated with risk of postpartum depression development: a case-control study. Neuropsychiatr Dis Treat. 2016;12:1333-9.</w:t>
      </w:r>
    </w:p>
    <w:p w14:paraId="29A6BD0C" w14:textId="79730E0A" w:rsidR="00B76795" w:rsidRPr="001B7972" w:rsidRDefault="00B76795" w:rsidP="00B76795">
      <w:pPr>
        <w:pStyle w:val="EndNoteBibliography"/>
        <w:rPr>
          <w:sz w:val="20"/>
          <w:szCs w:val="20"/>
        </w:rPr>
      </w:pPr>
      <w:r w:rsidRPr="001B7972">
        <w:rPr>
          <w:sz w:val="20"/>
          <w:szCs w:val="20"/>
        </w:rPr>
        <w:t>43.</w:t>
      </w:r>
      <w:r w:rsidRPr="001B7972">
        <w:rPr>
          <w:sz w:val="20"/>
          <w:szCs w:val="20"/>
        </w:rPr>
        <w:tab/>
        <w:t xml:space="preserve">Freeman LM, Bloemenkamp KW, Franssen MT, Papatsonis DN, Hajenius PJ, Hollmann MW, </w:t>
      </w:r>
      <w:r w:rsidR="00E67474" w:rsidRPr="001B7972">
        <w:rPr>
          <w:sz w:val="20"/>
          <w:szCs w:val="20"/>
        </w:rPr>
        <w:t xml:space="preserve">Woiski MD, </w:t>
      </w:r>
      <w:r w:rsidR="00C94211" w:rsidRPr="001B7972">
        <w:rPr>
          <w:sz w:val="20"/>
          <w:szCs w:val="20"/>
        </w:rPr>
        <w:t xml:space="preserve">Porath M, van den Berg HJ, </w:t>
      </w:r>
      <w:r w:rsidR="002667E6" w:rsidRPr="001B7972">
        <w:rPr>
          <w:sz w:val="20"/>
          <w:szCs w:val="20"/>
        </w:rPr>
        <w:t xml:space="preserve">van Beek E, Borchert OW, Schuitemaker N, </w:t>
      </w:r>
      <w:r w:rsidR="008D6EC9" w:rsidRPr="001B7972">
        <w:rPr>
          <w:sz w:val="20"/>
          <w:szCs w:val="20"/>
        </w:rPr>
        <w:t xml:space="preserve">Sikkema JM, Kuipers AH, </w:t>
      </w:r>
      <w:r w:rsidR="00F23FBE" w:rsidRPr="001B7972">
        <w:rPr>
          <w:sz w:val="20"/>
          <w:szCs w:val="20"/>
        </w:rPr>
        <w:t xml:space="preserve">Logtenberg SL, van der Salm PC, </w:t>
      </w:r>
      <w:r w:rsidR="00902FCB" w:rsidRPr="001B7972">
        <w:rPr>
          <w:sz w:val="20"/>
          <w:szCs w:val="20"/>
        </w:rPr>
        <w:t xml:space="preserve">Oude Rengerink K, </w:t>
      </w:r>
      <w:r w:rsidR="00500209" w:rsidRPr="001B7972">
        <w:rPr>
          <w:sz w:val="20"/>
          <w:szCs w:val="20"/>
        </w:rPr>
        <w:t xml:space="preserve">Lopriore E, </w:t>
      </w:r>
      <w:r w:rsidR="00AA3AE8" w:rsidRPr="001B7972">
        <w:rPr>
          <w:sz w:val="20"/>
          <w:szCs w:val="20"/>
        </w:rPr>
        <w:t xml:space="preserve">van den Akker-van Marle ME, </w:t>
      </w:r>
      <w:r w:rsidR="0023604C" w:rsidRPr="001B7972">
        <w:rPr>
          <w:sz w:val="20"/>
          <w:szCs w:val="20"/>
        </w:rPr>
        <w:t xml:space="preserve">le Cessie S, </w:t>
      </w:r>
      <w:r w:rsidR="001924C2" w:rsidRPr="001B7972">
        <w:rPr>
          <w:sz w:val="20"/>
          <w:szCs w:val="20"/>
        </w:rPr>
        <w:t xml:space="preserve">van Lith JM, </w:t>
      </w:r>
      <w:r w:rsidR="00CE5459" w:rsidRPr="001B7972">
        <w:rPr>
          <w:sz w:val="20"/>
          <w:szCs w:val="20"/>
        </w:rPr>
        <w:t xml:space="preserve">Struys MM, </w:t>
      </w:r>
      <w:r w:rsidR="000D4B13" w:rsidRPr="001B7972">
        <w:rPr>
          <w:sz w:val="20"/>
          <w:szCs w:val="20"/>
        </w:rPr>
        <w:t xml:space="preserve">Mol BW, </w:t>
      </w:r>
      <w:r w:rsidR="005E178F" w:rsidRPr="001B7972">
        <w:rPr>
          <w:sz w:val="20"/>
          <w:szCs w:val="20"/>
        </w:rPr>
        <w:t xml:space="preserve">Dahan A, </w:t>
      </w:r>
      <w:r w:rsidR="00E37EF3" w:rsidRPr="001B7972">
        <w:rPr>
          <w:sz w:val="20"/>
          <w:szCs w:val="20"/>
        </w:rPr>
        <w:t>Middeldorp JM</w:t>
      </w:r>
      <w:r w:rsidRPr="001B7972">
        <w:rPr>
          <w:sz w:val="20"/>
          <w:szCs w:val="20"/>
        </w:rPr>
        <w:t>. Patient controlled analgesia with remifentanil versus epidural analgesia in labour: randomised multicentre equivalence trial. Bmj. 2015;350:h846.</w:t>
      </w:r>
    </w:p>
    <w:p w14:paraId="62728F22" w14:textId="700875E3" w:rsidR="00B76795" w:rsidRPr="001B7972" w:rsidRDefault="00B76795" w:rsidP="00B76795">
      <w:pPr>
        <w:pStyle w:val="EndNoteBibliography"/>
        <w:rPr>
          <w:sz w:val="20"/>
          <w:szCs w:val="20"/>
        </w:rPr>
      </w:pPr>
      <w:r w:rsidRPr="001B7972">
        <w:rPr>
          <w:sz w:val="20"/>
          <w:szCs w:val="20"/>
        </w:rPr>
        <w:t>44.</w:t>
      </w:r>
      <w:r w:rsidRPr="001B7972">
        <w:rPr>
          <w:sz w:val="20"/>
          <w:szCs w:val="20"/>
        </w:rPr>
        <w:tab/>
        <w:t>Wang F, Shen X, Guo X, Peng Y, Gu X. Epidural Analgesia in the Latent Phase of Labor and the Risk of Cesarean Delivery</w:t>
      </w:r>
      <w:r w:rsidR="00AE79F2" w:rsidRPr="001B7972">
        <w:rPr>
          <w:sz w:val="20"/>
          <w:szCs w:val="20"/>
        </w:rPr>
        <w:t xml:space="preserve">: </w:t>
      </w:r>
      <w:r w:rsidRPr="001B7972">
        <w:rPr>
          <w:sz w:val="20"/>
          <w:szCs w:val="20"/>
        </w:rPr>
        <w:t>A Five-year Randomized Controlled Trial. Anesthesiolog</w:t>
      </w:r>
      <w:r w:rsidR="00AE79F2" w:rsidRPr="001B7972">
        <w:rPr>
          <w:sz w:val="20"/>
          <w:szCs w:val="20"/>
        </w:rPr>
        <w:t>y</w:t>
      </w:r>
      <w:r w:rsidRPr="001B7972">
        <w:rPr>
          <w:sz w:val="20"/>
          <w:szCs w:val="20"/>
        </w:rPr>
        <w:t>.</w:t>
      </w:r>
      <w:r w:rsidR="00AE79F2" w:rsidRPr="001B7972">
        <w:rPr>
          <w:sz w:val="20"/>
          <w:szCs w:val="20"/>
        </w:rPr>
        <w:t xml:space="preserve"> </w:t>
      </w:r>
      <w:r w:rsidRPr="001B7972">
        <w:rPr>
          <w:sz w:val="20"/>
          <w:szCs w:val="20"/>
        </w:rPr>
        <w:t>2009;111(4):871-80.</w:t>
      </w:r>
    </w:p>
    <w:p w14:paraId="2EF59F4C" w14:textId="77777777" w:rsidR="00B76795" w:rsidRPr="001B7972" w:rsidRDefault="00B76795" w:rsidP="00B76795">
      <w:pPr>
        <w:pStyle w:val="EndNoteBibliography"/>
        <w:rPr>
          <w:sz w:val="20"/>
          <w:szCs w:val="20"/>
        </w:rPr>
      </w:pPr>
      <w:r w:rsidRPr="001B7972">
        <w:rPr>
          <w:sz w:val="20"/>
          <w:szCs w:val="20"/>
        </w:rPr>
        <w:t>45.</w:t>
      </w:r>
      <w:r w:rsidRPr="001B7972">
        <w:rPr>
          <w:sz w:val="20"/>
          <w:szCs w:val="20"/>
        </w:rPr>
        <w:tab/>
        <w:t>Lim G, Levine MD, Mascha EJ, Wasan AD. Labor Pain, Analgesia, and Postpartum Depression: Are We Asking the Right Questions? Anesth Analg. 2020;130(3):610-4.</w:t>
      </w:r>
    </w:p>
    <w:p w14:paraId="62C3E71C" w14:textId="77777777" w:rsidR="00B76795" w:rsidRPr="001B7972" w:rsidRDefault="00B76795" w:rsidP="00B76795">
      <w:pPr>
        <w:pStyle w:val="EndNoteBibliography"/>
        <w:rPr>
          <w:sz w:val="20"/>
          <w:szCs w:val="20"/>
        </w:rPr>
      </w:pPr>
      <w:r w:rsidRPr="001B7972">
        <w:rPr>
          <w:sz w:val="20"/>
          <w:szCs w:val="20"/>
        </w:rPr>
        <w:t>46.</w:t>
      </w:r>
      <w:r w:rsidRPr="001B7972">
        <w:rPr>
          <w:sz w:val="20"/>
          <w:szCs w:val="20"/>
        </w:rPr>
        <w:tab/>
        <w:t>Hodnett ED. Pain and women's satisfaction with the experience of childbirth: a systematic review. American journal of obstetrics and gynecology. 2002;186(5):S160-S72.</w:t>
      </w:r>
    </w:p>
    <w:p w14:paraId="60A92AAA" w14:textId="77777777" w:rsidR="00B76795" w:rsidRPr="001B7972" w:rsidRDefault="00B76795" w:rsidP="00B76795">
      <w:pPr>
        <w:pStyle w:val="EndNoteBibliography"/>
        <w:rPr>
          <w:sz w:val="20"/>
          <w:szCs w:val="20"/>
        </w:rPr>
      </w:pPr>
      <w:r w:rsidRPr="001B7972">
        <w:rPr>
          <w:sz w:val="20"/>
          <w:szCs w:val="20"/>
        </w:rPr>
        <w:t>47.</w:t>
      </w:r>
      <w:r w:rsidRPr="001B7972">
        <w:rPr>
          <w:sz w:val="20"/>
          <w:szCs w:val="20"/>
        </w:rPr>
        <w:tab/>
        <w:t>Duncan LG, Cohn MA, Chao MT, Cook JG, Riccobono J, Bardacke N. Benefits of preparing for childbirth with mindfulness training: a randomized controlled trial with active comparison. BMC Pregnancy Childbirth. 2017;17(1):140.</w:t>
      </w:r>
    </w:p>
    <w:p w14:paraId="2177455F" w14:textId="77777777" w:rsidR="00B76795" w:rsidRPr="001B7972" w:rsidRDefault="00B76795" w:rsidP="00B76795">
      <w:pPr>
        <w:pStyle w:val="EndNoteBibliography"/>
        <w:rPr>
          <w:sz w:val="20"/>
          <w:szCs w:val="20"/>
        </w:rPr>
      </w:pPr>
      <w:r w:rsidRPr="001B7972">
        <w:rPr>
          <w:sz w:val="20"/>
          <w:szCs w:val="20"/>
        </w:rPr>
        <w:t>48.</w:t>
      </w:r>
      <w:r w:rsidRPr="001B7972">
        <w:rPr>
          <w:sz w:val="20"/>
          <w:szCs w:val="20"/>
        </w:rPr>
        <w:tab/>
        <w:t>Kehlet H, Jensen TS, Woolf CJ. Persistent postsurgical pain: risk factors and prevention. Lancet. 2006;367(9522):1618-25.</w:t>
      </w:r>
    </w:p>
    <w:p w14:paraId="44E3265F" w14:textId="77777777" w:rsidR="00B76795" w:rsidRPr="001B7972" w:rsidRDefault="00B76795" w:rsidP="00B76795">
      <w:pPr>
        <w:pStyle w:val="EndNoteBibliography"/>
        <w:rPr>
          <w:sz w:val="20"/>
          <w:szCs w:val="20"/>
        </w:rPr>
      </w:pPr>
      <w:r w:rsidRPr="001B7972">
        <w:rPr>
          <w:sz w:val="20"/>
          <w:szCs w:val="20"/>
        </w:rPr>
        <w:t>49.</w:t>
      </w:r>
      <w:r w:rsidRPr="001B7972">
        <w:rPr>
          <w:sz w:val="20"/>
          <w:szCs w:val="20"/>
        </w:rPr>
        <w:tab/>
        <w:t>Bair MJ, Robinson RL, Katon W, Kroenke K. Depression and pain comorbidity: a literature review. Arch Intern Med. 2003;163(20):2433-45.</w:t>
      </w:r>
    </w:p>
    <w:p w14:paraId="61AEB48B" w14:textId="77777777" w:rsidR="00B76795" w:rsidRPr="001B7972" w:rsidRDefault="00B76795" w:rsidP="00B76795">
      <w:pPr>
        <w:pStyle w:val="EndNoteBibliography"/>
        <w:rPr>
          <w:sz w:val="20"/>
          <w:szCs w:val="20"/>
        </w:rPr>
      </w:pPr>
      <w:r w:rsidRPr="001B7972">
        <w:rPr>
          <w:sz w:val="20"/>
          <w:szCs w:val="20"/>
        </w:rPr>
        <w:t>50.</w:t>
      </w:r>
      <w:r w:rsidRPr="001B7972">
        <w:rPr>
          <w:sz w:val="20"/>
          <w:szCs w:val="20"/>
        </w:rPr>
        <w:tab/>
        <w:t>Practice Bulletin No. 177: Obstetric Analgesia and Anesthesia. Obstet Gynecol. 2017;129(4):e73-e89.</w:t>
      </w:r>
    </w:p>
    <w:p w14:paraId="38C6A25D" w14:textId="44D1B4EC" w:rsidR="00B76795" w:rsidRPr="001B7972" w:rsidRDefault="00B76795" w:rsidP="00B76795">
      <w:pPr>
        <w:pStyle w:val="EndNoteBibliography"/>
        <w:rPr>
          <w:sz w:val="20"/>
          <w:szCs w:val="20"/>
        </w:rPr>
      </w:pPr>
      <w:r w:rsidRPr="001B7972">
        <w:rPr>
          <w:sz w:val="20"/>
          <w:szCs w:val="20"/>
        </w:rPr>
        <w:t>51.</w:t>
      </w:r>
      <w:r w:rsidRPr="001B7972">
        <w:rPr>
          <w:sz w:val="20"/>
          <w:szCs w:val="20"/>
        </w:rPr>
        <w:tab/>
        <w:t xml:space="preserve">Sng BL, Leong WL, Zeng Y, Siddiqui FJ, Assam PN, Lim Y, </w:t>
      </w:r>
      <w:r w:rsidR="00E45BEC" w:rsidRPr="001B7972">
        <w:rPr>
          <w:sz w:val="20"/>
          <w:szCs w:val="20"/>
        </w:rPr>
        <w:t>Chan ES, Sia AT</w:t>
      </w:r>
      <w:r w:rsidRPr="001B7972">
        <w:rPr>
          <w:sz w:val="20"/>
          <w:szCs w:val="20"/>
        </w:rPr>
        <w:t>. Early versus late initiation of epidural analgesia for labour. Cochrane Database Syst Rev. 2014(10):Cd007238.</w:t>
      </w:r>
    </w:p>
    <w:p w14:paraId="45EC7DFE" w14:textId="5B80D98C" w:rsidR="00B76795" w:rsidRPr="001B7972" w:rsidRDefault="00B76795" w:rsidP="00B76795">
      <w:pPr>
        <w:pStyle w:val="EndNoteBibliography"/>
        <w:rPr>
          <w:sz w:val="20"/>
          <w:szCs w:val="20"/>
        </w:rPr>
      </w:pPr>
      <w:r w:rsidRPr="001B7972">
        <w:rPr>
          <w:sz w:val="20"/>
          <w:szCs w:val="20"/>
        </w:rPr>
        <w:t>52.</w:t>
      </w:r>
      <w:r w:rsidRPr="001B7972">
        <w:rPr>
          <w:sz w:val="20"/>
          <w:szCs w:val="20"/>
        </w:rPr>
        <w:tab/>
        <w:t xml:space="preserve">Jonsdottir SS, Steingrimsdottir T, Thome M, Oskarsson GK, Lydsdottir LB, Olafsdottir H, </w:t>
      </w:r>
      <w:r w:rsidR="00231B75" w:rsidRPr="001B7972">
        <w:rPr>
          <w:sz w:val="20"/>
          <w:szCs w:val="20"/>
        </w:rPr>
        <w:t xml:space="preserve">Sigurdsson JF, </w:t>
      </w:r>
      <w:r w:rsidR="00FA207F" w:rsidRPr="001B7972">
        <w:rPr>
          <w:sz w:val="20"/>
          <w:szCs w:val="20"/>
        </w:rPr>
        <w:t>Swahnberg K</w:t>
      </w:r>
      <w:r w:rsidRPr="001B7972">
        <w:rPr>
          <w:sz w:val="20"/>
          <w:szCs w:val="20"/>
        </w:rPr>
        <w:t>. Pain management and medical interventions during childbirth among perinatal distressed women and women dissatisfied in their partner relationship: A prospective cohort study. Midwifery. 2019;69:1-9.</w:t>
      </w:r>
    </w:p>
    <w:p w14:paraId="0EF7DD63" w14:textId="77777777" w:rsidR="00B76795" w:rsidRPr="001B7972" w:rsidRDefault="00B76795" w:rsidP="00B76795">
      <w:pPr>
        <w:pStyle w:val="EndNoteBibliography"/>
        <w:rPr>
          <w:sz w:val="20"/>
          <w:szCs w:val="20"/>
        </w:rPr>
      </w:pPr>
      <w:r w:rsidRPr="001B7972">
        <w:rPr>
          <w:sz w:val="20"/>
          <w:szCs w:val="20"/>
        </w:rPr>
        <w:t>53.</w:t>
      </w:r>
      <w:r w:rsidRPr="001B7972">
        <w:rPr>
          <w:sz w:val="20"/>
          <w:szCs w:val="20"/>
        </w:rPr>
        <w:tab/>
        <w:t>Cooper G, MacArthur C, Wilson M, Moore P, Shennan A. Satisfaction, control and pain relief: short-and long-term assessments in a randomised controlled trial of low-dose and traditional epidurals and a non-epidural comparison group. International journal of obstetric anesthesia. 2010;19(1):31-7.</w:t>
      </w:r>
    </w:p>
    <w:p w14:paraId="4D68DF9E" w14:textId="77777777" w:rsidR="00B76795" w:rsidRPr="001B7972" w:rsidRDefault="00B76795" w:rsidP="00B76795">
      <w:pPr>
        <w:pStyle w:val="EndNoteBibliography"/>
        <w:rPr>
          <w:sz w:val="20"/>
          <w:szCs w:val="20"/>
        </w:rPr>
      </w:pPr>
      <w:r w:rsidRPr="001B7972">
        <w:rPr>
          <w:sz w:val="20"/>
          <w:szCs w:val="20"/>
        </w:rPr>
        <w:t>54.</w:t>
      </w:r>
      <w:r w:rsidRPr="001B7972">
        <w:rPr>
          <w:sz w:val="20"/>
          <w:szCs w:val="20"/>
        </w:rPr>
        <w:tab/>
        <w:t>Carvalho B, Zheng M, Harter S, Sultan P. A Prospective Cohort Study Evaluating the Ability of Anticipated Pain, Perceived Analgesic Needs, and Psychological Traits to Predict Pain and Analgesic Usage following Cesarean Delivery. Anesthesiology research and practice. 2016;2016:7948412.</w:t>
      </w:r>
    </w:p>
    <w:p w14:paraId="341591CD" w14:textId="77777777" w:rsidR="00B76795" w:rsidRPr="001B7972" w:rsidRDefault="00B76795" w:rsidP="00B76795">
      <w:pPr>
        <w:pStyle w:val="EndNoteBibliography"/>
        <w:rPr>
          <w:sz w:val="20"/>
          <w:szCs w:val="20"/>
        </w:rPr>
      </w:pPr>
      <w:r w:rsidRPr="001B7972">
        <w:rPr>
          <w:sz w:val="20"/>
          <w:szCs w:val="20"/>
        </w:rPr>
        <w:t>55.</w:t>
      </w:r>
      <w:r w:rsidRPr="001B7972">
        <w:rPr>
          <w:sz w:val="20"/>
          <w:szCs w:val="20"/>
        </w:rPr>
        <w:tab/>
        <w:t>Carvalho B, Zheng M, Aiono-Le Tagaloa L. A prospective observational study evaluating the ability of prelabor psychological tests to predict labor pain, epidural analgesic consumption, and maternal satisfaction. Anesthesia &amp; Analgesia. 2014;119(3):632-40.</w:t>
      </w:r>
    </w:p>
    <w:p w14:paraId="3F89B539" w14:textId="7892D580" w:rsidR="00B04B44" w:rsidRPr="001B7972" w:rsidRDefault="00B04B44" w:rsidP="00B04B44">
      <w:pPr>
        <w:spacing w:line="360" w:lineRule="auto"/>
        <w:rPr>
          <w:color w:val="000000" w:themeColor="text1"/>
          <w:sz w:val="20"/>
          <w:szCs w:val="20"/>
        </w:rPr>
      </w:pPr>
      <w:r w:rsidRPr="001B7972">
        <w:rPr>
          <w:color w:val="000000" w:themeColor="text1"/>
          <w:sz w:val="18"/>
          <w:szCs w:val="18"/>
        </w:rPr>
        <w:fldChar w:fldCharType="end"/>
      </w:r>
    </w:p>
    <w:p w14:paraId="2EE428FB" w14:textId="77777777" w:rsidR="00B76795" w:rsidRPr="001B7972" w:rsidRDefault="00B76795" w:rsidP="008A4345">
      <w:pPr>
        <w:pStyle w:val="tablehead"/>
      </w:pPr>
    </w:p>
    <w:p w14:paraId="6E858FC8" w14:textId="77777777" w:rsidR="004527BB" w:rsidRPr="001B7972" w:rsidRDefault="004527BB">
      <w:pPr>
        <w:spacing w:line="240" w:lineRule="auto"/>
        <w:ind w:firstLine="0"/>
        <w:jc w:val="left"/>
        <w:rPr>
          <w:rFonts w:ascii="Arial" w:hAnsi="Arial" w:cs="Arial"/>
          <w:b/>
          <w:color w:val="auto"/>
          <w:sz w:val="16"/>
          <w14:numSpacing w14:val="tabular"/>
        </w:rPr>
      </w:pPr>
      <w:r w:rsidRPr="001B7972">
        <w:br w:type="page"/>
      </w:r>
    </w:p>
    <w:p w14:paraId="20FA2E17" w14:textId="637DDC9E" w:rsidR="008A4345" w:rsidRPr="001B7972" w:rsidRDefault="008A4345" w:rsidP="008A4345">
      <w:pPr>
        <w:pStyle w:val="tablehead"/>
      </w:pPr>
      <w:r w:rsidRPr="001B7972">
        <w:lastRenderedPageBreak/>
        <w:t>TABLES</w:t>
      </w:r>
    </w:p>
    <w:p w14:paraId="38C6EECA" w14:textId="77777777" w:rsidR="008A4345" w:rsidRPr="001B7972" w:rsidRDefault="008A4345" w:rsidP="008A4345">
      <w:pPr>
        <w:pStyle w:val="tablehead"/>
      </w:pPr>
    </w:p>
    <w:p w14:paraId="42C38B55" w14:textId="0F9335F3" w:rsidR="00E35FA5" w:rsidRPr="001B7972" w:rsidRDefault="00E35FA5" w:rsidP="008A4345">
      <w:pPr>
        <w:pStyle w:val="captiontable"/>
        <w:spacing w:before="0"/>
        <w:rPr>
          <w:rStyle w:val="bold"/>
        </w:rPr>
      </w:pPr>
      <w:r w:rsidRPr="001B7972">
        <w:rPr>
          <w:rStyle w:val="bold"/>
        </w:rPr>
        <w:t>Tab. </w:t>
      </w:r>
      <w:r w:rsidRPr="001B7972">
        <w:rPr>
          <w:rStyle w:val="bold"/>
        </w:rPr>
        <w:fldChar w:fldCharType="begin"/>
      </w:r>
      <w:r w:rsidRPr="001B7972">
        <w:rPr>
          <w:rStyle w:val="bold"/>
        </w:rPr>
        <w:instrText xml:space="preserve"> SEQ table \* MERGEFORMAT </w:instrText>
      </w:r>
      <w:r w:rsidRPr="001B7972">
        <w:rPr>
          <w:rStyle w:val="bold"/>
        </w:rPr>
        <w:fldChar w:fldCharType="separate"/>
      </w:r>
      <w:r w:rsidR="00806065" w:rsidRPr="001B7972">
        <w:rPr>
          <w:rStyle w:val="bold"/>
          <w:noProof/>
        </w:rPr>
        <w:t>1</w:t>
      </w:r>
      <w:r w:rsidRPr="001B7972">
        <w:rPr>
          <w:rStyle w:val="bold"/>
        </w:rPr>
        <w:fldChar w:fldCharType="end"/>
      </w:r>
      <w:r w:rsidRPr="001B7972">
        <w:rPr>
          <w:rStyle w:val="bold"/>
        </w:rPr>
        <w:t>:</w:t>
      </w:r>
      <w:r w:rsidRPr="001B7972">
        <w:t xml:space="preserve"> Sociodemographic, psychological and clinical characteristics of the study population</w:t>
      </w:r>
      <w:r w:rsidR="003860A5" w:rsidRPr="001B7972">
        <w:t xml:space="preserve"> (n=645)</w:t>
      </w:r>
    </w:p>
    <w:tbl>
      <w:tblPr>
        <w:tblStyle w:val="tablelayout"/>
        <w:tblW w:w="9080" w:type="dxa"/>
        <w:tblLayout w:type="fixed"/>
        <w:tblLook w:val="04A0" w:firstRow="1" w:lastRow="0" w:firstColumn="1" w:lastColumn="0" w:noHBand="0" w:noVBand="1"/>
      </w:tblPr>
      <w:tblGrid>
        <w:gridCol w:w="4541"/>
        <w:gridCol w:w="4539"/>
      </w:tblGrid>
      <w:tr w:rsidR="00E35FA5" w:rsidRPr="001B7972" w14:paraId="673552F2" w14:textId="77777777" w:rsidTr="006223DB">
        <w:trPr>
          <w:cnfStyle w:val="100000000000" w:firstRow="1" w:lastRow="0" w:firstColumn="0" w:lastColumn="0" w:oddVBand="0" w:evenVBand="0" w:oddHBand="0" w:evenHBand="0" w:firstRowFirstColumn="0" w:firstRowLastColumn="0" w:lastRowFirstColumn="0" w:lastRowLastColumn="0"/>
          <w:tblHeader/>
        </w:trPr>
        <w:tc>
          <w:tcPr>
            <w:tcW w:w="4541" w:type="dxa"/>
            <w:tcMar>
              <w:top w:w="79" w:type="dxa"/>
              <w:bottom w:w="79" w:type="dxa"/>
            </w:tcMar>
          </w:tcPr>
          <w:p w14:paraId="62C50E73" w14:textId="77777777" w:rsidR="00E35FA5" w:rsidRPr="001B7972" w:rsidRDefault="00E35FA5" w:rsidP="00E35FA5">
            <w:pPr>
              <w:pStyle w:val="tablehead"/>
              <w:rPr>
                <w:lang w:eastAsia="nb-NO"/>
              </w:rPr>
            </w:pPr>
            <w:bookmarkStart w:id="50" w:name="ltx_unvalid_style_102"/>
            <w:bookmarkEnd w:id="50"/>
            <w:r w:rsidRPr="001B7972">
              <w:rPr>
                <w:lang w:eastAsia="nb-NO"/>
              </w:rPr>
              <w:t>Characteristics</w:t>
            </w:r>
          </w:p>
        </w:tc>
        <w:tc>
          <w:tcPr>
            <w:tcW w:w="4539" w:type="dxa"/>
            <w:tcMar>
              <w:top w:w="79" w:type="dxa"/>
              <w:bottom w:w="79" w:type="dxa"/>
              <w:right w:w="0" w:type="dxa"/>
            </w:tcMar>
          </w:tcPr>
          <w:p w14:paraId="3CC83210" w14:textId="77777777" w:rsidR="00E35FA5" w:rsidRPr="001B7972" w:rsidRDefault="00E35FA5" w:rsidP="00E35FA5">
            <w:pPr>
              <w:pStyle w:val="tablehead"/>
              <w:rPr>
                <w:lang w:eastAsia="nb-NO"/>
              </w:rPr>
            </w:pPr>
            <w:r w:rsidRPr="001B7972">
              <w:rPr>
                <w:lang w:eastAsia="nb-NO"/>
              </w:rPr>
              <w:t>M (SD)</w:t>
            </w:r>
          </w:p>
        </w:tc>
      </w:tr>
      <w:tr w:rsidR="003860A5" w:rsidRPr="001B7972" w14:paraId="1614D66D" w14:textId="77777777" w:rsidTr="006223DB">
        <w:tblPrEx>
          <w:tblCellMar>
            <w:top w:w="28" w:type="dxa"/>
            <w:bottom w:w="28" w:type="dxa"/>
          </w:tblCellMar>
        </w:tblPrEx>
        <w:tc>
          <w:tcPr>
            <w:tcW w:w="4541" w:type="dxa"/>
            <w:tcMar>
              <w:top w:w="79" w:type="dxa"/>
              <w:bottom w:w="28" w:type="dxa"/>
            </w:tcMar>
          </w:tcPr>
          <w:p w14:paraId="03BC0488" w14:textId="77777777" w:rsidR="003860A5" w:rsidRPr="001B7972" w:rsidRDefault="003860A5" w:rsidP="003860A5">
            <w:pPr>
              <w:pStyle w:val="tabletext"/>
              <w:rPr>
                <w:lang w:eastAsia="nb-NO"/>
              </w:rPr>
            </w:pPr>
            <w:r w:rsidRPr="001B7972">
              <w:rPr>
                <w:lang w:eastAsia="nb-NO"/>
              </w:rPr>
              <w:t>Mother’s age at time of delivery</w:t>
            </w:r>
          </w:p>
        </w:tc>
        <w:tc>
          <w:tcPr>
            <w:tcW w:w="4539" w:type="dxa"/>
            <w:tcMar>
              <w:top w:w="79" w:type="dxa"/>
              <w:bottom w:w="28" w:type="dxa"/>
              <w:right w:w="0" w:type="dxa"/>
            </w:tcMar>
          </w:tcPr>
          <w:p w14:paraId="5F06771F" w14:textId="214A26A0" w:rsidR="003860A5" w:rsidRPr="001B7972" w:rsidRDefault="003860A5" w:rsidP="003860A5">
            <w:pPr>
              <w:pStyle w:val="tabletext"/>
              <w:rPr>
                <w:lang w:eastAsia="nb-NO"/>
              </w:rPr>
            </w:pPr>
            <w:r w:rsidRPr="001B7972">
              <w:rPr>
                <w:lang w:eastAsia="nb-NO"/>
              </w:rPr>
              <w:t>31.5 (4.66)</w:t>
            </w:r>
          </w:p>
        </w:tc>
      </w:tr>
      <w:tr w:rsidR="003860A5" w:rsidRPr="001B7972" w14:paraId="70159AC0" w14:textId="77777777" w:rsidTr="006223DB">
        <w:tblPrEx>
          <w:tblCellMar>
            <w:top w:w="28" w:type="dxa"/>
            <w:bottom w:w="28" w:type="dxa"/>
          </w:tblCellMar>
        </w:tblPrEx>
        <w:tc>
          <w:tcPr>
            <w:tcW w:w="4541" w:type="dxa"/>
            <w:tcMar>
              <w:top w:w="28" w:type="dxa"/>
              <w:bottom w:w="28" w:type="dxa"/>
            </w:tcMar>
          </w:tcPr>
          <w:p w14:paraId="3872D83C" w14:textId="77777777" w:rsidR="003860A5" w:rsidRPr="001B7972" w:rsidRDefault="003860A5" w:rsidP="003860A5">
            <w:pPr>
              <w:pStyle w:val="tabletext"/>
              <w:rPr>
                <w:lang w:eastAsia="nb-NO"/>
              </w:rPr>
            </w:pPr>
            <w:r w:rsidRPr="001B7972">
              <w:rPr>
                <w:lang w:eastAsia="nb-NO"/>
              </w:rPr>
              <w:t>Duration of delivery (hours)</w:t>
            </w:r>
          </w:p>
        </w:tc>
        <w:tc>
          <w:tcPr>
            <w:tcW w:w="4539" w:type="dxa"/>
            <w:tcMar>
              <w:top w:w="28" w:type="dxa"/>
              <w:bottom w:w="28" w:type="dxa"/>
              <w:right w:w="0" w:type="dxa"/>
            </w:tcMar>
          </w:tcPr>
          <w:p w14:paraId="28DE37F6" w14:textId="25C3851A" w:rsidR="003860A5" w:rsidRPr="001B7972" w:rsidRDefault="003860A5" w:rsidP="003860A5">
            <w:pPr>
              <w:pStyle w:val="tabletext"/>
              <w:rPr>
                <w:lang w:eastAsia="nb-NO"/>
              </w:rPr>
            </w:pPr>
            <w:r w:rsidRPr="001B7972">
              <w:rPr>
                <w:lang w:eastAsia="nb-NO"/>
              </w:rPr>
              <w:t>6.8 (5.18)</w:t>
            </w:r>
          </w:p>
        </w:tc>
      </w:tr>
      <w:tr w:rsidR="003860A5" w:rsidRPr="001B7972" w14:paraId="4F36EF0A" w14:textId="77777777" w:rsidTr="006223DB">
        <w:tblPrEx>
          <w:tblCellMar>
            <w:top w:w="28" w:type="dxa"/>
            <w:bottom w:w="28" w:type="dxa"/>
          </w:tblCellMar>
        </w:tblPrEx>
        <w:tc>
          <w:tcPr>
            <w:tcW w:w="4541" w:type="dxa"/>
            <w:tcMar>
              <w:top w:w="28" w:type="dxa"/>
              <w:bottom w:w="28" w:type="dxa"/>
            </w:tcMar>
          </w:tcPr>
          <w:p w14:paraId="07DEB569" w14:textId="77777777" w:rsidR="003860A5" w:rsidRPr="001B7972" w:rsidRDefault="003860A5" w:rsidP="003860A5">
            <w:pPr>
              <w:pStyle w:val="tabletext"/>
              <w:rPr>
                <w:lang w:eastAsia="nb-NO"/>
              </w:rPr>
            </w:pPr>
            <w:r w:rsidRPr="001B7972">
              <w:rPr>
                <w:lang w:eastAsia="nb-NO"/>
              </w:rPr>
              <w:t>Labor pain intensity (0-10)</w:t>
            </w:r>
          </w:p>
        </w:tc>
        <w:tc>
          <w:tcPr>
            <w:tcW w:w="4539" w:type="dxa"/>
            <w:tcMar>
              <w:top w:w="28" w:type="dxa"/>
              <w:bottom w:w="28" w:type="dxa"/>
              <w:right w:w="0" w:type="dxa"/>
            </w:tcMar>
          </w:tcPr>
          <w:p w14:paraId="05E221CA" w14:textId="220B8DF1" w:rsidR="003860A5" w:rsidRPr="001B7972" w:rsidRDefault="003860A5" w:rsidP="003860A5">
            <w:pPr>
              <w:pStyle w:val="tabletext"/>
              <w:rPr>
                <w:lang w:eastAsia="nb-NO"/>
              </w:rPr>
            </w:pPr>
            <w:r w:rsidRPr="001B7972">
              <w:rPr>
                <w:lang w:eastAsia="nb-NO"/>
              </w:rPr>
              <w:t>8.5 (1.51)</w:t>
            </w:r>
          </w:p>
        </w:tc>
      </w:tr>
      <w:tr w:rsidR="003860A5" w:rsidRPr="001B7972" w14:paraId="1A876673" w14:textId="77777777" w:rsidTr="006223DB">
        <w:tblPrEx>
          <w:tblCellMar>
            <w:top w:w="28" w:type="dxa"/>
            <w:bottom w:w="28" w:type="dxa"/>
          </w:tblCellMar>
        </w:tblPrEx>
        <w:tc>
          <w:tcPr>
            <w:tcW w:w="4541" w:type="dxa"/>
            <w:tcMar>
              <w:top w:w="28" w:type="dxa"/>
              <w:bottom w:w="28" w:type="dxa"/>
            </w:tcMar>
          </w:tcPr>
          <w:p w14:paraId="097D365E" w14:textId="1348AED7" w:rsidR="003860A5" w:rsidRPr="001B7972" w:rsidRDefault="003860A5" w:rsidP="003860A5">
            <w:pPr>
              <w:pStyle w:val="tabletext"/>
              <w:rPr>
                <w:lang w:eastAsia="nb-NO"/>
              </w:rPr>
            </w:pPr>
            <w:r w:rsidRPr="001B7972">
              <w:rPr>
                <w:lang w:eastAsia="nb-NO"/>
              </w:rPr>
              <w:t>Birth experience (0-10)</w:t>
            </w:r>
            <w:r w:rsidRPr="001B7972">
              <w:rPr>
                <w:vertAlign w:val="superscript"/>
                <w:lang w:eastAsia="nb-NO"/>
              </w:rPr>
              <w:t>1</w:t>
            </w:r>
          </w:p>
        </w:tc>
        <w:tc>
          <w:tcPr>
            <w:tcW w:w="4539" w:type="dxa"/>
            <w:tcMar>
              <w:top w:w="28" w:type="dxa"/>
              <w:bottom w:w="28" w:type="dxa"/>
              <w:right w:w="0" w:type="dxa"/>
            </w:tcMar>
          </w:tcPr>
          <w:p w14:paraId="239B5E8F" w14:textId="3386D759" w:rsidR="003860A5" w:rsidRPr="001B7972" w:rsidRDefault="003860A5" w:rsidP="003860A5">
            <w:pPr>
              <w:pStyle w:val="tabletext"/>
              <w:rPr>
                <w:lang w:eastAsia="nb-NO"/>
              </w:rPr>
            </w:pPr>
            <w:r w:rsidRPr="001B7972">
              <w:rPr>
                <w:lang w:eastAsia="nb-NO"/>
              </w:rPr>
              <w:t>2.9 (2.40)</w:t>
            </w:r>
          </w:p>
        </w:tc>
      </w:tr>
      <w:tr w:rsidR="003860A5" w:rsidRPr="001B7972" w14:paraId="5ADF7CAC" w14:textId="77777777" w:rsidTr="006223DB">
        <w:tblPrEx>
          <w:tblCellMar>
            <w:top w:w="28" w:type="dxa"/>
            <w:bottom w:w="28" w:type="dxa"/>
          </w:tblCellMar>
        </w:tblPrEx>
        <w:tc>
          <w:tcPr>
            <w:tcW w:w="4541" w:type="dxa"/>
            <w:tcMar>
              <w:top w:w="28" w:type="dxa"/>
              <w:bottom w:w="28" w:type="dxa"/>
            </w:tcMar>
          </w:tcPr>
          <w:p w14:paraId="5771FCBA" w14:textId="77777777" w:rsidR="003860A5" w:rsidRPr="001B7972" w:rsidRDefault="003860A5" w:rsidP="003860A5">
            <w:pPr>
              <w:pStyle w:val="tabletext"/>
              <w:rPr>
                <w:lang w:eastAsia="nb-NO"/>
              </w:rPr>
            </w:pPr>
            <w:r w:rsidRPr="001B7972">
              <w:rPr>
                <w:lang w:eastAsia="nb-NO"/>
              </w:rPr>
              <w:t>Opening when given EDA (cm)</w:t>
            </w:r>
          </w:p>
        </w:tc>
        <w:tc>
          <w:tcPr>
            <w:tcW w:w="4539" w:type="dxa"/>
            <w:tcMar>
              <w:top w:w="28" w:type="dxa"/>
              <w:bottom w:w="28" w:type="dxa"/>
              <w:right w:w="0" w:type="dxa"/>
            </w:tcMar>
          </w:tcPr>
          <w:p w14:paraId="4AF95931" w14:textId="418FE5D0" w:rsidR="003860A5" w:rsidRPr="001B7972" w:rsidRDefault="003860A5" w:rsidP="003860A5">
            <w:pPr>
              <w:pStyle w:val="tabletext"/>
              <w:rPr>
                <w:lang w:eastAsia="nb-NO"/>
              </w:rPr>
            </w:pPr>
            <w:r w:rsidRPr="001B7972">
              <w:rPr>
                <w:lang w:eastAsia="nb-NO"/>
              </w:rPr>
              <w:t>6.5 (2.42)</w:t>
            </w:r>
          </w:p>
        </w:tc>
      </w:tr>
      <w:tr w:rsidR="003860A5" w:rsidRPr="001B7972" w14:paraId="2F834847" w14:textId="77777777" w:rsidTr="006223DB">
        <w:tblPrEx>
          <w:tblCellMar>
            <w:top w:w="28" w:type="dxa"/>
            <w:bottom w:w="28" w:type="dxa"/>
          </w:tblCellMar>
        </w:tblPrEx>
        <w:tc>
          <w:tcPr>
            <w:tcW w:w="4541" w:type="dxa"/>
            <w:tcMar>
              <w:top w:w="28" w:type="dxa"/>
              <w:bottom w:w="28" w:type="dxa"/>
            </w:tcMar>
          </w:tcPr>
          <w:p w14:paraId="1383542F" w14:textId="77777777" w:rsidR="003860A5" w:rsidRPr="001B7972" w:rsidRDefault="003860A5" w:rsidP="003860A5">
            <w:pPr>
              <w:pStyle w:val="tabletext"/>
              <w:rPr>
                <w:lang w:eastAsia="nb-NO"/>
              </w:rPr>
            </w:pPr>
          </w:p>
        </w:tc>
        <w:tc>
          <w:tcPr>
            <w:tcW w:w="4539" w:type="dxa"/>
            <w:tcMar>
              <w:top w:w="28" w:type="dxa"/>
              <w:bottom w:w="28" w:type="dxa"/>
              <w:right w:w="0" w:type="dxa"/>
            </w:tcMar>
          </w:tcPr>
          <w:p w14:paraId="54ED5283" w14:textId="11BBF7EC" w:rsidR="003860A5" w:rsidRPr="001B7972" w:rsidRDefault="003860A5" w:rsidP="003860A5">
            <w:pPr>
              <w:pStyle w:val="tabletext"/>
              <w:rPr>
                <w:lang w:eastAsia="nb-NO"/>
              </w:rPr>
            </w:pPr>
            <w:r w:rsidRPr="001B7972">
              <w:rPr>
                <w:lang w:eastAsia="nb-NO"/>
              </w:rPr>
              <w:t>% (n)</w:t>
            </w:r>
          </w:p>
        </w:tc>
      </w:tr>
      <w:tr w:rsidR="003860A5" w:rsidRPr="001B7972" w14:paraId="30F96E74" w14:textId="77777777" w:rsidTr="006223DB">
        <w:tblPrEx>
          <w:tblCellMar>
            <w:top w:w="28" w:type="dxa"/>
            <w:bottom w:w="28" w:type="dxa"/>
          </w:tblCellMar>
        </w:tblPrEx>
        <w:tc>
          <w:tcPr>
            <w:tcW w:w="4541" w:type="dxa"/>
            <w:tcMar>
              <w:top w:w="28" w:type="dxa"/>
              <w:bottom w:w="28" w:type="dxa"/>
            </w:tcMar>
          </w:tcPr>
          <w:p w14:paraId="5A7899B8" w14:textId="77777777" w:rsidR="003860A5" w:rsidRPr="001B7972" w:rsidRDefault="003860A5" w:rsidP="003860A5">
            <w:pPr>
              <w:pStyle w:val="tabletext"/>
              <w:rPr>
                <w:lang w:eastAsia="nb-NO"/>
              </w:rPr>
            </w:pPr>
            <w:r w:rsidRPr="001B7972">
              <w:rPr>
                <w:lang w:eastAsia="nb-NO"/>
              </w:rPr>
              <w:t>Employed at the start of pregnancy</w:t>
            </w:r>
          </w:p>
        </w:tc>
        <w:tc>
          <w:tcPr>
            <w:tcW w:w="4539" w:type="dxa"/>
            <w:tcMar>
              <w:top w:w="28" w:type="dxa"/>
              <w:bottom w:w="28" w:type="dxa"/>
              <w:right w:w="0" w:type="dxa"/>
            </w:tcMar>
          </w:tcPr>
          <w:p w14:paraId="5FADFE16" w14:textId="1C879CAF" w:rsidR="003860A5" w:rsidRPr="001B7972" w:rsidRDefault="003860A5" w:rsidP="003860A5">
            <w:pPr>
              <w:pStyle w:val="tabletext"/>
              <w:rPr>
                <w:lang w:eastAsia="nb-NO"/>
              </w:rPr>
            </w:pPr>
            <w:r w:rsidRPr="001B7972">
              <w:rPr>
                <w:lang w:eastAsia="nb-NO"/>
              </w:rPr>
              <w:t>95% (n=583)</w:t>
            </w:r>
          </w:p>
        </w:tc>
      </w:tr>
      <w:tr w:rsidR="003860A5" w:rsidRPr="001B7972" w14:paraId="7748B5DB" w14:textId="77777777" w:rsidTr="006223DB">
        <w:tblPrEx>
          <w:tblCellMar>
            <w:top w:w="28" w:type="dxa"/>
            <w:bottom w:w="28" w:type="dxa"/>
          </w:tblCellMar>
        </w:tblPrEx>
        <w:tc>
          <w:tcPr>
            <w:tcW w:w="4541" w:type="dxa"/>
            <w:tcMar>
              <w:top w:w="28" w:type="dxa"/>
              <w:bottom w:w="28" w:type="dxa"/>
            </w:tcMar>
          </w:tcPr>
          <w:p w14:paraId="6C0F3786" w14:textId="2A94467B" w:rsidR="003860A5" w:rsidRPr="001B7972" w:rsidRDefault="003860A5" w:rsidP="003860A5">
            <w:pPr>
              <w:pStyle w:val="tabletext"/>
              <w:rPr>
                <w:lang w:eastAsia="nb-NO"/>
              </w:rPr>
            </w:pPr>
            <w:r w:rsidRPr="001B7972">
              <w:rPr>
                <w:lang w:eastAsia="nb-NO"/>
              </w:rPr>
              <w:t>Persistent pain before pregnancy</w:t>
            </w:r>
          </w:p>
        </w:tc>
        <w:tc>
          <w:tcPr>
            <w:tcW w:w="4539" w:type="dxa"/>
            <w:tcMar>
              <w:top w:w="28" w:type="dxa"/>
              <w:bottom w:w="28" w:type="dxa"/>
              <w:right w:w="0" w:type="dxa"/>
            </w:tcMar>
          </w:tcPr>
          <w:p w14:paraId="1ED1F24A" w14:textId="2981C853" w:rsidR="003860A5" w:rsidRPr="001B7972" w:rsidRDefault="003860A5" w:rsidP="003860A5">
            <w:pPr>
              <w:pStyle w:val="tabletext"/>
              <w:rPr>
                <w:lang w:eastAsia="nb-NO"/>
              </w:rPr>
            </w:pPr>
            <w:r w:rsidRPr="001B7972">
              <w:rPr>
                <w:lang w:eastAsia="nb-NO"/>
              </w:rPr>
              <w:t>9% (n=60)</w:t>
            </w:r>
          </w:p>
        </w:tc>
      </w:tr>
      <w:tr w:rsidR="003860A5" w:rsidRPr="001B7972" w14:paraId="3150A532" w14:textId="77777777" w:rsidTr="006223DB">
        <w:tblPrEx>
          <w:tblCellMar>
            <w:top w:w="28" w:type="dxa"/>
            <w:bottom w:w="28" w:type="dxa"/>
          </w:tblCellMar>
        </w:tblPrEx>
        <w:tc>
          <w:tcPr>
            <w:tcW w:w="4541" w:type="dxa"/>
            <w:tcMar>
              <w:top w:w="28" w:type="dxa"/>
              <w:bottom w:w="28" w:type="dxa"/>
            </w:tcMar>
          </w:tcPr>
          <w:p w14:paraId="3B757C82" w14:textId="77777777" w:rsidR="003860A5" w:rsidRPr="001B7972" w:rsidRDefault="003860A5" w:rsidP="003860A5">
            <w:pPr>
              <w:pStyle w:val="tabletext"/>
              <w:rPr>
                <w:lang w:eastAsia="nb-NO"/>
              </w:rPr>
            </w:pPr>
            <w:r w:rsidRPr="001B7972">
              <w:rPr>
                <w:lang w:eastAsia="nb-NO"/>
              </w:rPr>
              <w:t>Depression before pregnancy</w:t>
            </w:r>
          </w:p>
        </w:tc>
        <w:tc>
          <w:tcPr>
            <w:tcW w:w="4539" w:type="dxa"/>
            <w:tcMar>
              <w:top w:w="28" w:type="dxa"/>
              <w:bottom w:w="28" w:type="dxa"/>
              <w:right w:w="0" w:type="dxa"/>
            </w:tcMar>
          </w:tcPr>
          <w:p w14:paraId="25365B13" w14:textId="52ACBB9E" w:rsidR="003860A5" w:rsidRPr="001B7972" w:rsidRDefault="003860A5" w:rsidP="003860A5">
            <w:pPr>
              <w:pStyle w:val="tabletext"/>
              <w:rPr>
                <w:lang w:eastAsia="nb-NO"/>
              </w:rPr>
            </w:pPr>
            <w:r w:rsidRPr="001B7972">
              <w:rPr>
                <w:lang w:eastAsia="nb-NO"/>
              </w:rPr>
              <w:t>32% (n=203)</w:t>
            </w:r>
          </w:p>
        </w:tc>
      </w:tr>
      <w:tr w:rsidR="003860A5" w:rsidRPr="001B7972" w14:paraId="1324170F" w14:textId="77777777" w:rsidTr="006223DB">
        <w:tblPrEx>
          <w:tblCellMar>
            <w:top w:w="28" w:type="dxa"/>
            <w:bottom w:w="28" w:type="dxa"/>
          </w:tblCellMar>
        </w:tblPrEx>
        <w:tc>
          <w:tcPr>
            <w:tcW w:w="4541" w:type="dxa"/>
            <w:tcMar>
              <w:top w:w="28" w:type="dxa"/>
              <w:bottom w:w="28" w:type="dxa"/>
            </w:tcMar>
          </w:tcPr>
          <w:p w14:paraId="7DDE38F7" w14:textId="77777777" w:rsidR="003860A5" w:rsidRPr="001B7972" w:rsidRDefault="003860A5" w:rsidP="003860A5">
            <w:pPr>
              <w:pStyle w:val="tabletext"/>
              <w:rPr>
                <w:lang w:eastAsia="nb-NO"/>
              </w:rPr>
            </w:pPr>
            <w:r w:rsidRPr="001B7972">
              <w:rPr>
                <w:lang w:eastAsia="nb-NO"/>
              </w:rPr>
              <w:t>Vaginal delivery (yes)</w:t>
            </w:r>
          </w:p>
        </w:tc>
        <w:tc>
          <w:tcPr>
            <w:tcW w:w="4539" w:type="dxa"/>
            <w:tcMar>
              <w:top w:w="28" w:type="dxa"/>
              <w:bottom w:w="28" w:type="dxa"/>
              <w:right w:w="0" w:type="dxa"/>
            </w:tcMar>
          </w:tcPr>
          <w:p w14:paraId="513C58B6" w14:textId="5B09B1B0" w:rsidR="003860A5" w:rsidRPr="001B7972" w:rsidRDefault="003860A5" w:rsidP="003860A5">
            <w:pPr>
              <w:pStyle w:val="tabletext"/>
              <w:rPr>
                <w:lang w:eastAsia="nb-NO"/>
              </w:rPr>
            </w:pPr>
            <w:r w:rsidRPr="001B7972">
              <w:rPr>
                <w:lang w:eastAsia="nb-NO"/>
              </w:rPr>
              <w:t>96% (n=619)</w:t>
            </w:r>
          </w:p>
        </w:tc>
      </w:tr>
      <w:tr w:rsidR="003860A5" w:rsidRPr="001B7972" w14:paraId="7BF458F3" w14:textId="77777777" w:rsidTr="006223DB">
        <w:tblPrEx>
          <w:tblCellMar>
            <w:top w:w="28" w:type="dxa"/>
            <w:bottom w:w="28" w:type="dxa"/>
          </w:tblCellMar>
        </w:tblPrEx>
        <w:tc>
          <w:tcPr>
            <w:tcW w:w="4541" w:type="dxa"/>
            <w:tcMar>
              <w:top w:w="28" w:type="dxa"/>
              <w:bottom w:w="28" w:type="dxa"/>
            </w:tcMar>
          </w:tcPr>
          <w:p w14:paraId="6A95653A" w14:textId="443855A2" w:rsidR="003860A5" w:rsidRPr="001B7972" w:rsidRDefault="003860A5" w:rsidP="003860A5">
            <w:pPr>
              <w:pStyle w:val="tabletext"/>
              <w:rPr>
                <w:lang w:eastAsia="nb-NO"/>
              </w:rPr>
            </w:pPr>
            <w:r w:rsidRPr="001B7972">
              <w:rPr>
                <w:lang w:eastAsia="nb-NO"/>
              </w:rPr>
              <w:t>Epidural analgesia (yes)</w:t>
            </w:r>
          </w:p>
        </w:tc>
        <w:tc>
          <w:tcPr>
            <w:tcW w:w="4539" w:type="dxa"/>
            <w:tcMar>
              <w:top w:w="28" w:type="dxa"/>
              <w:bottom w:w="28" w:type="dxa"/>
              <w:right w:w="0" w:type="dxa"/>
            </w:tcMar>
          </w:tcPr>
          <w:p w14:paraId="0059468E" w14:textId="7FC6E851" w:rsidR="003860A5" w:rsidRPr="001B7972" w:rsidRDefault="003860A5" w:rsidP="003860A5">
            <w:pPr>
              <w:pStyle w:val="tabletext"/>
              <w:rPr>
                <w:lang w:eastAsia="nb-NO"/>
              </w:rPr>
            </w:pPr>
            <w:r w:rsidRPr="001B7972">
              <w:rPr>
                <w:lang w:eastAsia="nb-NO"/>
              </w:rPr>
              <w:t>23% (n=150)</w:t>
            </w:r>
          </w:p>
        </w:tc>
      </w:tr>
      <w:tr w:rsidR="003860A5" w:rsidRPr="001B7972" w14:paraId="494B345C" w14:textId="77777777" w:rsidTr="006223DB">
        <w:tblPrEx>
          <w:tblCellMar>
            <w:top w:w="28" w:type="dxa"/>
            <w:bottom w:w="28" w:type="dxa"/>
          </w:tblCellMar>
        </w:tblPrEx>
        <w:tc>
          <w:tcPr>
            <w:tcW w:w="4541" w:type="dxa"/>
            <w:tcMar>
              <w:top w:w="28" w:type="dxa"/>
              <w:bottom w:w="28" w:type="dxa"/>
            </w:tcMar>
          </w:tcPr>
          <w:p w14:paraId="6805584A" w14:textId="77777777" w:rsidR="003860A5" w:rsidRPr="001B7972" w:rsidRDefault="003860A5" w:rsidP="003860A5">
            <w:pPr>
              <w:pStyle w:val="tabletext"/>
              <w:rPr>
                <w:lang w:eastAsia="nb-NO"/>
              </w:rPr>
            </w:pPr>
            <w:r w:rsidRPr="001B7972">
              <w:rPr>
                <w:lang w:eastAsia="nb-NO"/>
              </w:rPr>
              <w:t>First childbirth (yes)</w:t>
            </w:r>
          </w:p>
        </w:tc>
        <w:tc>
          <w:tcPr>
            <w:tcW w:w="4539" w:type="dxa"/>
            <w:tcMar>
              <w:top w:w="28" w:type="dxa"/>
              <w:bottom w:w="28" w:type="dxa"/>
              <w:right w:w="0" w:type="dxa"/>
            </w:tcMar>
          </w:tcPr>
          <w:p w14:paraId="3018FA68" w14:textId="753736DA" w:rsidR="003860A5" w:rsidRPr="001B7972" w:rsidRDefault="003860A5" w:rsidP="003860A5">
            <w:pPr>
              <w:pStyle w:val="tabletext"/>
              <w:rPr>
                <w:lang w:eastAsia="nb-NO"/>
              </w:rPr>
            </w:pPr>
            <w:r w:rsidRPr="001B7972">
              <w:rPr>
                <w:lang w:eastAsia="nb-NO"/>
              </w:rPr>
              <w:t>50% (n=320)</w:t>
            </w:r>
          </w:p>
        </w:tc>
      </w:tr>
      <w:tr w:rsidR="003860A5" w:rsidRPr="001B7972" w14:paraId="523347D1" w14:textId="77777777" w:rsidTr="006223DB">
        <w:tblPrEx>
          <w:tblCellMar>
            <w:top w:w="28" w:type="dxa"/>
            <w:bottom w:w="28" w:type="dxa"/>
          </w:tblCellMar>
        </w:tblPrEx>
        <w:tc>
          <w:tcPr>
            <w:tcW w:w="4541" w:type="dxa"/>
            <w:tcMar>
              <w:top w:w="28" w:type="dxa"/>
              <w:bottom w:w="79" w:type="dxa"/>
            </w:tcMar>
          </w:tcPr>
          <w:p w14:paraId="65247953" w14:textId="77777777" w:rsidR="003860A5" w:rsidRPr="001B7972" w:rsidRDefault="003860A5" w:rsidP="003860A5">
            <w:pPr>
              <w:pStyle w:val="tabletext"/>
              <w:rPr>
                <w:lang w:eastAsia="nb-NO"/>
              </w:rPr>
            </w:pPr>
            <w:r w:rsidRPr="001B7972">
              <w:rPr>
                <w:lang w:eastAsia="nb-NO"/>
              </w:rPr>
              <w:t>Gave birth to twins (yes)</w:t>
            </w:r>
          </w:p>
        </w:tc>
        <w:tc>
          <w:tcPr>
            <w:tcW w:w="4539" w:type="dxa"/>
            <w:tcMar>
              <w:top w:w="28" w:type="dxa"/>
              <w:bottom w:w="79" w:type="dxa"/>
              <w:right w:w="0" w:type="dxa"/>
            </w:tcMar>
          </w:tcPr>
          <w:p w14:paraId="434F3F11" w14:textId="53057126" w:rsidR="003860A5" w:rsidRPr="001B7972" w:rsidRDefault="003860A5" w:rsidP="003860A5">
            <w:pPr>
              <w:pStyle w:val="tabletext"/>
              <w:rPr>
                <w:lang w:eastAsia="nb-NO"/>
              </w:rPr>
            </w:pPr>
            <w:r w:rsidRPr="001B7972">
              <w:rPr>
                <w:lang w:eastAsia="nb-NO"/>
              </w:rPr>
              <w:t xml:space="preserve">0 </w:t>
            </w:r>
          </w:p>
        </w:tc>
      </w:tr>
    </w:tbl>
    <w:p w14:paraId="676E3631" w14:textId="506C3E20" w:rsidR="006223DB" w:rsidRPr="001B7972" w:rsidRDefault="006223DB" w:rsidP="006223DB">
      <w:pPr>
        <w:pStyle w:val="tabletext"/>
      </w:pPr>
      <w:r w:rsidRPr="001B7972">
        <w:rPr>
          <w:rStyle w:val="Fotnotereferanse"/>
        </w:rPr>
        <w:t>1</w:t>
      </w:r>
      <w:r w:rsidRPr="001B7972">
        <w:t xml:space="preserve"> Lower score means more positive birth experience</w:t>
      </w:r>
    </w:p>
    <w:p w14:paraId="42A6B0C5" w14:textId="77777777" w:rsidR="006223DB" w:rsidRPr="001B7972" w:rsidRDefault="006223DB" w:rsidP="00A37037">
      <w:pPr>
        <w:pStyle w:val="captiontable"/>
        <w:rPr>
          <w:rStyle w:val="bold"/>
        </w:rPr>
      </w:pPr>
    </w:p>
    <w:p w14:paraId="2BBFC570" w14:textId="08D65F25" w:rsidR="00A37037" w:rsidRPr="001B7972" w:rsidRDefault="00A37037" w:rsidP="00A37037">
      <w:pPr>
        <w:pStyle w:val="captiontable"/>
        <w:rPr>
          <w:rStyle w:val="bold"/>
        </w:rPr>
      </w:pPr>
      <w:r w:rsidRPr="001B7972">
        <w:rPr>
          <w:rStyle w:val="bold"/>
        </w:rPr>
        <w:t>Tab. </w:t>
      </w:r>
      <w:r w:rsidRPr="001B7972">
        <w:rPr>
          <w:rStyle w:val="bold"/>
        </w:rPr>
        <w:fldChar w:fldCharType="begin"/>
      </w:r>
      <w:r w:rsidRPr="001B7972">
        <w:rPr>
          <w:rStyle w:val="bold"/>
        </w:rPr>
        <w:instrText xml:space="preserve"> SEQ table \* MERGEFORMAT </w:instrText>
      </w:r>
      <w:r w:rsidRPr="001B7972">
        <w:rPr>
          <w:rStyle w:val="bold"/>
        </w:rPr>
        <w:fldChar w:fldCharType="separate"/>
      </w:r>
      <w:r w:rsidR="00806065" w:rsidRPr="001B7972">
        <w:rPr>
          <w:rStyle w:val="bold"/>
          <w:noProof/>
        </w:rPr>
        <w:t>2</w:t>
      </w:r>
      <w:r w:rsidRPr="001B7972">
        <w:rPr>
          <w:rStyle w:val="bold"/>
        </w:rPr>
        <w:fldChar w:fldCharType="end"/>
      </w:r>
      <w:r w:rsidR="00C14B76" w:rsidRPr="001B7972">
        <w:rPr>
          <w:rStyle w:val="bold"/>
        </w:rPr>
        <w:t>a</w:t>
      </w:r>
      <w:r w:rsidRPr="001B7972">
        <w:rPr>
          <w:rStyle w:val="bold"/>
        </w:rPr>
        <w:t>:</w:t>
      </w:r>
      <w:r w:rsidRPr="001B7972">
        <w:t xml:space="preserve"> Univariate and multivariate associations (odds ratios) between labor pain (measured </w:t>
      </w:r>
      <w:r w:rsidR="00FD09A2" w:rsidRPr="001B7972">
        <w:t xml:space="preserve">within 48 hours </w:t>
      </w:r>
      <w:r w:rsidRPr="001B7972">
        <w:t xml:space="preserve">after delivery) and </w:t>
      </w:r>
      <w:r w:rsidR="005B7E65" w:rsidRPr="001B7972">
        <w:t xml:space="preserve">persistent </w:t>
      </w:r>
      <w:r w:rsidRPr="001B7972">
        <w:t>postpartum pain, with missing data imputed</w:t>
      </w:r>
    </w:p>
    <w:tbl>
      <w:tblPr>
        <w:tblStyle w:val="tablelayout"/>
        <w:tblW w:w="9080" w:type="dxa"/>
        <w:tblLayout w:type="fixed"/>
        <w:tblLook w:val="04A0" w:firstRow="1" w:lastRow="0" w:firstColumn="1" w:lastColumn="0" w:noHBand="0" w:noVBand="1"/>
      </w:tblPr>
      <w:tblGrid>
        <w:gridCol w:w="2271"/>
        <w:gridCol w:w="2270"/>
        <w:gridCol w:w="2270"/>
        <w:gridCol w:w="2269"/>
      </w:tblGrid>
      <w:tr w:rsidR="00A37037" w:rsidRPr="001B7972" w14:paraId="1A7ADDAB" w14:textId="77777777" w:rsidTr="00A37037">
        <w:trPr>
          <w:cnfStyle w:val="100000000000" w:firstRow="1" w:lastRow="0" w:firstColumn="0" w:lastColumn="0" w:oddVBand="0" w:evenVBand="0" w:oddHBand="0" w:evenHBand="0" w:firstRowFirstColumn="0" w:firstRowLastColumn="0" w:lastRowFirstColumn="0" w:lastRowLastColumn="0"/>
          <w:tblHeader/>
        </w:trPr>
        <w:tc>
          <w:tcPr>
            <w:tcW w:w="2303" w:type="dxa"/>
            <w:tcMar>
              <w:top w:w="79" w:type="dxa"/>
              <w:bottom w:w="79" w:type="dxa"/>
            </w:tcMar>
          </w:tcPr>
          <w:p w14:paraId="7706110E" w14:textId="77777777" w:rsidR="00A37037" w:rsidRPr="001B7972" w:rsidRDefault="00A37037" w:rsidP="00A37037">
            <w:pPr>
              <w:pStyle w:val="tablehead"/>
            </w:pPr>
          </w:p>
        </w:tc>
        <w:tc>
          <w:tcPr>
            <w:tcW w:w="2303" w:type="dxa"/>
            <w:tcMar>
              <w:top w:w="79" w:type="dxa"/>
              <w:bottom w:w="79" w:type="dxa"/>
            </w:tcMar>
          </w:tcPr>
          <w:p w14:paraId="3EC94F35" w14:textId="77777777" w:rsidR="00A37037" w:rsidRPr="001B7972" w:rsidRDefault="00A37037" w:rsidP="00A37037">
            <w:pPr>
              <w:pStyle w:val="tablehead"/>
            </w:pPr>
            <w:r w:rsidRPr="001B7972">
              <w:t>Univariate associations</w:t>
            </w:r>
          </w:p>
          <w:p w14:paraId="4BF06750" w14:textId="77777777" w:rsidR="00A37037" w:rsidRPr="001B7972" w:rsidRDefault="00A37037" w:rsidP="00A37037">
            <w:pPr>
              <w:pStyle w:val="tablehead"/>
            </w:pPr>
            <w:r w:rsidRPr="001B7972">
              <w:t>OR (95% CI) p-value</w:t>
            </w:r>
          </w:p>
        </w:tc>
        <w:tc>
          <w:tcPr>
            <w:tcW w:w="2303" w:type="dxa"/>
            <w:tcMar>
              <w:top w:w="79" w:type="dxa"/>
              <w:bottom w:w="79" w:type="dxa"/>
            </w:tcMar>
          </w:tcPr>
          <w:p w14:paraId="60B857B4" w14:textId="77777777" w:rsidR="00A37037" w:rsidRPr="001B7972" w:rsidRDefault="00A37037" w:rsidP="00A37037">
            <w:pPr>
              <w:pStyle w:val="tablehead"/>
              <w:rPr>
                <w:vertAlign w:val="superscript"/>
              </w:rPr>
            </w:pPr>
            <w:r w:rsidRPr="001B7972">
              <w:t>Multivariate model</w:t>
            </w:r>
            <w:r w:rsidRPr="001B7972">
              <w:rPr>
                <w:vertAlign w:val="superscript"/>
              </w:rPr>
              <w:t>1</w:t>
            </w:r>
          </w:p>
          <w:p w14:paraId="1B0986F5" w14:textId="77777777" w:rsidR="00A37037" w:rsidRPr="001B7972" w:rsidRDefault="00A37037" w:rsidP="00A37037">
            <w:pPr>
              <w:pStyle w:val="tablehead"/>
            </w:pPr>
            <w:r w:rsidRPr="001B7972">
              <w:t>OR (95% CI) p-value</w:t>
            </w:r>
          </w:p>
        </w:tc>
        <w:tc>
          <w:tcPr>
            <w:tcW w:w="2303" w:type="dxa"/>
            <w:tcMar>
              <w:top w:w="79" w:type="dxa"/>
              <w:bottom w:w="79" w:type="dxa"/>
              <w:right w:w="0" w:type="dxa"/>
            </w:tcMar>
          </w:tcPr>
          <w:p w14:paraId="578B346D" w14:textId="77777777" w:rsidR="00A37037" w:rsidRPr="001B7972" w:rsidRDefault="00A37037" w:rsidP="00A37037">
            <w:pPr>
              <w:pStyle w:val="tablehead"/>
            </w:pPr>
            <w:r w:rsidRPr="001B7972">
              <w:t>Multivariate model</w:t>
            </w:r>
            <w:r w:rsidRPr="001B7972">
              <w:rPr>
                <w:vertAlign w:val="superscript"/>
              </w:rPr>
              <w:t>2</w:t>
            </w:r>
          </w:p>
          <w:p w14:paraId="1267281F" w14:textId="77777777" w:rsidR="00A37037" w:rsidRPr="001B7972" w:rsidRDefault="00A37037" w:rsidP="00A37037">
            <w:pPr>
              <w:pStyle w:val="tablehead"/>
            </w:pPr>
            <w:r w:rsidRPr="001B7972">
              <w:t>OR (95% CI) p-value</w:t>
            </w:r>
          </w:p>
        </w:tc>
      </w:tr>
      <w:tr w:rsidR="00A37037" w:rsidRPr="001B7972" w14:paraId="433E18D0" w14:textId="77777777" w:rsidTr="00A37037">
        <w:tblPrEx>
          <w:tblCellMar>
            <w:top w:w="28" w:type="dxa"/>
            <w:bottom w:w="28" w:type="dxa"/>
          </w:tblCellMar>
        </w:tblPrEx>
        <w:tc>
          <w:tcPr>
            <w:tcW w:w="2303" w:type="dxa"/>
            <w:tcMar>
              <w:top w:w="79" w:type="dxa"/>
              <w:bottom w:w="28" w:type="dxa"/>
            </w:tcMar>
          </w:tcPr>
          <w:p w14:paraId="7696A9A2" w14:textId="77777777" w:rsidR="00A37037" w:rsidRPr="001B7972" w:rsidRDefault="00A37037" w:rsidP="00A37037">
            <w:pPr>
              <w:pStyle w:val="tabletext"/>
            </w:pPr>
            <w:r w:rsidRPr="001B7972">
              <w:t>Labor pain intensity (0-10)</w:t>
            </w:r>
          </w:p>
        </w:tc>
        <w:tc>
          <w:tcPr>
            <w:tcW w:w="2303" w:type="dxa"/>
            <w:tcMar>
              <w:top w:w="79" w:type="dxa"/>
              <w:bottom w:w="28" w:type="dxa"/>
            </w:tcMar>
          </w:tcPr>
          <w:p w14:paraId="0CF694C1" w14:textId="4B0022D1" w:rsidR="00A37037" w:rsidRPr="001B7972" w:rsidRDefault="00FA0E1C" w:rsidP="00A37037">
            <w:pPr>
              <w:pStyle w:val="tabletext"/>
            </w:pPr>
            <w:r w:rsidRPr="001B7972">
              <w:t xml:space="preserve">1.00 (0.95-1.05) </w:t>
            </w:r>
            <w:r w:rsidR="00C00070" w:rsidRPr="001B7972">
              <w:t xml:space="preserve">  </w:t>
            </w:r>
            <w:r w:rsidRPr="001B7972">
              <w:t>0.93</w:t>
            </w:r>
          </w:p>
        </w:tc>
        <w:tc>
          <w:tcPr>
            <w:tcW w:w="2303" w:type="dxa"/>
            <w:tcMar>
              <w:top w:w="79" w:type="dxa"/>
              <w:bottom w:w="28" w:type="dxa"/>
            </w:tcMar>
          </w:tcPr>
          <w:p w14:paraId="6AB56EFA" w14:textId="58236286" w:rsidR="00A37037" w:rsidRPr="001B7972" w:rsidRDefault="00FA0E1C" w:rsidP="00A37037">
            <w:pPr>
              <w:pStyle w:val="tabletext"/>
            </w:pPr>
            <w:r w:rsidRPr="001B7972">
              <w:t xml:space="preserve">1.01 (0.95-1.07) </w:t>
            </w:r>
            <w:r w:rsidR="00C00070" w:rsidRPr="001B7972">
              <w:t xml:space="preserve">  </w:t>
            </w:r>
            <w:r w:rsidRPr="001B7972">
              <w:t>0.78</w:t>
            </w:r>
          </w:p>
        </w:tc>
        <w:tc>
          <w:tcPr>
            <w:tcW w:w="2303" w:type="dxa"/>
            <w:tcMar>
              <w:top w:w="79" w:type="dxa"/>
              <w:bottom w:w="28" w:type="dxa"/>
              <w:right w:w="0" w:type="dxa"/>
            </w:tcMar>
          </w:tcPr>
          <w:p w14:paraId="4D6F55DF" w14:textId="5D02E595" w:rsidR="00A37037" w:rsidRPr="001B7972" w:rsidRDefault="00FA0E1C" w:rsidP="00A37037">
            <w:pPr>
              <w:pStyle w:val="tabletext"/>
            </w:pPr>
            <w:r w:rsidRPr="001B7972">
              <w:t xml:space="preserve">1.03 (0.92-1.15) </w:t>
            </w:r>
            <w:r w:rsidR="00C00070" w:rsidRPr="001B7972">
              <w:t xml:space="preserve">  </w:t>
            </w:r>
            <w:r w:rsidRPr="001B7972">
              <w:t>0.56</w:t>
            </w:r>
          </w:p>
        </w:tc>
      </w:tr>
      <w:tr w:rsidR="00A37037" w:rsidRPr="001B7972" w14:paraId="205B9E1B" w14:textId="77777777" w:rsidTr="00A37037">
        <w:tblPrEx>
          <w:tblCellMar>
            <w:top w:w="28" w:type="dxa"/>
            <w:bottom w:w="28" w:type="dxa"/>
          </w:tblCellMar>
        </w:tblPrEx>
        <w:tc>
          <w:tcPr>
            <w:tcW w:w="2303" w:type="dxa"/>
            <w:tcMar>
              <w:top w:w="28" w:type="dxa"/>
              <w:bottom w:w="28" w:type="dxa"/>
            </w:tcMar>
          </w:tcPr>
          <w:p w14:paraId="404AC45F" w14:textId="4693086D" w:rsidR="00A37037" w:rsidRPr="001B7972" w:rsidRDefault="00A37037" w:rsidP="00A37037">
            <w:pPr>
              <w:pStyle w:val="tabletext"/>
            </w:pPr>
            <w:r w:rsidRPr="001B7972">
              <w:t>P</w:t>
            </w:r>
            <w:r w:rsidR="002A52F6" w:rsidRPr="001B7972">
              <w:t>ersistent p</w:t>
            </w:r>
            <w:r w:rsidRPr="001B7972">
              <w:t>ain before pregnancy (yes/no)</w:t>
            </w:r>
          </w:p>
        </w:tc>
        <w:tc>
          <w:tcPr>
            <w:tcW w:w="2303" w:type="dxa"/>
            <w:tcMar>
              <w:top w:w="28" w:type="dxa"/>
              <w:bottom w:w="28" w:type="dxa"/>
            </w:tcMar>
          </w:tcPr>
          <w:p w14:paraId="0F5C3E11" w14:textId="77777777" w:rsidR="00A37037" w:rsidRPr="001B7972" w:rsidRDefault="00FA0E1C" w:rsidP="00A37037">
            <w:pPr>
              <w:pStyle w:val="tabletext"/>
            </w:pPr>
            <w:r w:rsidRPr="001B7972">
              <w:t>4.11 (3.13-5.39) &lt;0.01</w:t>
            </w:r>
          </w:p>
        </w:tc>
        <w:tc>
          <w:tcPr>
            <w:tcW w:w="2303" w:type="dxa"/>
            <w:tcMar>
              <w:top w:w="28" w:type="dxa"/>
              <w:bottom w:w="28" w:type="dxa"/>
            </w:tcMar>
          </w:tcPr>
          <w:p w14:paraId="60C5C593" w14:textId="77777777" w:rsidR="00A37037" w:rsidRPr="001B7972" w:rsidRDefault="00FA0E1C" w:rsidP="00A37037">
            <w:pPr>
              <w:pStyle w:val="tabletext"/>
            </w:pPr>
            <w:r w:rsidRPr="001B7972">
              <w:t>4.12 (3.14-5.42) &lt;0.01</w:t>
            </w:r>
          </w:p>
        </w:tc>
        <w:tc>
          <w:tcPr>
            <w:tcW w:w="2303" w:type="dxa"/>
            <w:tcMar>
              <w:top w:w="28" w:type="dxa"/>
              <w:bottom w:w="28" w:type="dxa"/>
              <w:right w:w="0" w:type="dxa"/>
            </w:tcMar>
          </w:tcPr>
          <w:p w14:paraId="1E398979" w14:textId="77777777" w:rsidR="00A37037" w:rsidRPr="001B7972" w:rsidRDefault="00FA0E1C" w:rsidP="00A37037">
            <w:pPr>
              <w:pStyle w:val="tabletext"/>
            </w:pPr>
            <w:r w:rsidRPr="001B7972">
              <w:t>3.70 (2.71-5.04) &lt;0.01</w:t>
            </w:r>
          </w:p>
        </w:tc>
      </w:tr>
      <w:tr w:rsidR="00A37037" w:rsidRPr="001B7972" w14:paraId="762513F6" w14:textId="77777777" w:rsidTr="00A37037">
        <w:tblPrEx>
          <w:tblCellMar>
            <w:top w:w="28" w:type="dxa"/>
            <w:bottom w:w="28" w:type="dxa"/>
          </w:tblCellMar>
        </w:tblPrEx>
        <w:tc>
          <w:tcPr>
            <w:tcW w:w="2303" w:type="dxa"/>
            <w:tcMar>
              <w:top w:w="28" w:type="dxa"/>
              <w:bottom w:w="28" w:type="dxa"/>
            </w:tcMar>
          </w:tcPr>
          <w:p w14:paraId="75CD3FA8" w14:textId="77777777" w:rsidR="00A37037" w:rsidRPr="001B7972" w:rsidRDefault="00A37037" w:rsidP="00A37037">
            <w:pPr>
              <w:pStyle w:val="tabletext"/>
            </w:pPr>
            <w:r w:rsidRPr="001B7972">
              <w:t>Depression before pregnancy (yes/no)</w:t>
            </w:r>
          </w:p>
        </w:tc>
        <w:tc>
          <w:tcPr>
            <w:tcW w:w="2303" w:type="dxa"/>
            <w:tcMar>
              <w:top w:w="28" w:type="dxa"/>
              <w:bottom w:w="28" w:type="dxa"/>
            </w:tcMar>
          </w:tcPr>
          <w:p w14:paraId="5E1005AB" w14:textId="77777777" w:rsidR="00A37037" w:rsidRPr="001B7972" w:rsidRDefault="00FA0E1C" w:rsidP="00A37037">
            <w:pPr>
              <w:pStyle w:val="tabletext"/>
            </w:pPr>
            <w:r w:rsidRPr="001B7972">
              <w:t>2.40 (1.97-2.93) &lt;0.01</w:t>
            </w:r>
          </w:p>
        </w:tc>
        <w:tc>
          <w:tcPr>
            <w:tcW w:w="2303" w:type="dxa"/>
            <w:tcMar>
              <w:top w:w="28" w:type="dxa"/>
              <w:bottom w:w="28" w:type="dxa"/>
            </w:tcMar>
          </w:tcPr>
          <w:p w14:paraId="27B651DB" w14:textId="77777777" w:rsidR="00A37037" w:rsidRPr="001B7972" w:rsidRDefault="00A37037" w:rsidP="00A37037">
            <w:pPr>
              <w:pStyle w:val="tabletext"/>
            </w:pPr>
          </w:p>
        </w:tc>
        <w:tc>
          <w:tcPr>
            <w:tcW w:w="2303" w:type="dxa"/>
            <w:tcMar>
              <w:top w:w="28" w:type="dxa"/>
              <w:bottom w:w="28" w:type="dxa"/>
              <w:right w:w="0" w:type="dxa"/>
            </w:tcMar>
          </w:tcPr>
          <w:p w14:paraId="186F0525" w14:textId="77777777" w:rsidR="00A37037" w:rsidRPr="001B7972" w:rsidRDefault="00FA0E1C" w:rsidP="00A37037">
            <w:pPr>
              <w:pStyle w:val="tabletext"/>
            </w:pPr>
            <w:r w:rsidRPr="001B7972">
              <w:t>2.31 (1.85-2.88) &lt;0.01</w:t>
            </w:r>
          </w:p>
        </w:tc>
      </w:tr>
      <w:tr w:rsidR="00A37037" w:rsidRPr="001B7972" w14:paraId="37A86296" w14:textId="77777777" w:rsidTr="00A37037">
        <w:tblPrEx>
          <w:tblCellMar>
            <w:top w:w="28" w:type="dxa"/>
            <w:bottom w:w="28" w:type="dxa"/>
          </w:tblCellMar>
        </w:tblPrEx>
        <w:tc>
          <w:tcPr>
            <w:tcW w:w="2303" w:type="dxa"/>
            <w:tcMar>
              <w:top w:w="28" w:type="dxa"/>
              <w:bottom w:w="28" w:type="dxa"/>
            </w:tcMar>
          </w:tcPr>
          <w:p w14:paraId="077BB510" w14:textId="77777777" w:rsidR="00A37037" w:rsidRPr="001B7972" w:rsidRDefault="00A37037" w:rsidP="00A37037">
            <w:pPr>
              <w:pStyle w:val="tabletext"/>
            </w:pPr>
            <w:r w:rsidRPr="001B7972">
              <w:t>First childbirth (yes/no)</w:t>
            </w:r>
          </w:p>
        </w:tc>
        <w:tc>
          <w:tcPr>
            <w:tcW w:w="2303" w:type="dxa"/>
            <w:tcMar>
              <w:top w:w="28" w:type="dxa"/>
              <w:bottom w:w="28" w:type="dxa"/>
            </w:tcMar>
          </w:tcPr>
          <w:p w14:paraId="2FDDE17C" w14:textId="6106564F" w:rsidR="00A37037" w:rsidRPr="001B7972" w:rsidRDefault="00FA0E1C" w:rsidP="00A37037">
            <w:pPr>
              <w:pStyle w:val="tabletext"/>
            </w:pPr>
            <w:r w:rsidRPr="001B7972">
              <w:t xml:space="preserve">0.89 (0.73-1.07) </w:t>
            </w:r>
            <w:r w:rsidR="00C00070" w:rsidRPr="001B7972">
              <w:t xml:space="preserve">  </w:t>
            </w:r>
            <w:r w:rsidRPr="001B7972">
              <w:t>0.20</w:t>
            </w:r>
          </w:p>
        </w:tc>
        <w:tc>
          <w:tcPr>
            <w:tcW w:w="2303" w:type="dxa"/>
            <w:tcMar>
              <w:top w:w="28" w:type="dxa"/>
              <w:bottom w:w="28" w:type="dxa"/>
            </w:tcMar>
          </w:tcPr>
          <w:p w14:paraId="6E200E23" w14:textId="77777777" w:rsidR="00A37037" w:rsidRPr="001B7972" w:rsidRDefault="00A37037" w:rsidP="00A37037">
            <w:pPr>
              <w:pStyle w:val="tabletext"/>
            </w:pPr>
          </w:p>
        </w:tc>
        <w:tc>
          <w:tcPr>
            <w:tcW w:w="2303" w:type="dxa"/>
            <w:tcMar>
              <w:top w:w="28" w:type="dxa"/>
              <w:bottom w:w="28" w:type="dxa"/>
              <w:right w:w="0" w:type="dxa"/>
            </w:tcMar>
          </w:tcPr>
          <w:p w14:paraId="5ECB487A" w14:textId="367990B2" w:rsidR="00A37037" w:rsidRPr="001B7972" w:rsidRDefault="00FA0E1C" w:rsidP="00A37037">
            <w:pPr>
              <w:pStyle w:val="tabletext"/>
            </w:pPr>
            <w:r w:rsidRPr="001B7972">
              <w:t xml:space="preserve">1.02 (0.81-1.29) </w:t>
            </w:r>
            <w:r w:rsidR="00C00070" w:rsidRPr="001B7972">
              <w:t xml:space="preserve">  </w:t>
            </w:r>
            <w:r w:rsidRPr="001B7972">
              <w:t>0.88</w:t>
            </w:r>
          </w:p>
        </w:tc>
      </w:tr>
      <w:tr w:rsidR="00A37037" w:rsidRPr="001B7972" w14:paraId="7DB5EC75" w14:textId="77777777" w:rsidTr="00A37037">
        <w:tblPrEx>
          <w:tblCellMar>
            <w:top w:w="28" w:type="dxa"/>
            <w:bottom w:w="28" w:type="dxa"/>
          </w:tblCellMar>
        </w:tblPrEx>
        <w:tc>
          <w:tcPr>
            <w:tcW w:w="2303" w:type="dxa"/>
            <w:tcMar>
              <w:top w:w="28" w:type="dxa"/>
              <w:bottom w:w="28" w:type="dxa"/>
            </w:tcMar>
          </w:tcPr>
          <w:p w14:paraId="51DAEE68" w14:textId="77777777" w:rsidR="00A37037" w:rsidRPr="001B7972" w:rsidRDefault="00FA0E1C" w:rsidP="00A37037">
            <w:pPr>
              <w:pStyle w:val="tabletext"/>
            </w:pPr>
            <w:r w:rsidRPr="001B7972">
              <w:t>Delivery (cesarean)</w:t>
            </w:r>
          </w:p>
        </w:tc>
        <w:tc>
          <w:tcPr>
            <w:tcW w:w="2303" w:type="dxa"/>
            <w:tcMar>
              <w:top w:w="28" w:type="dxa"/>
              <w:bottom w:w="28" w:type="dxa"/>
            </w:tcMar>
          </w:tcPr>
          <w:p w14:paraId="56F8E46C" w14:textId="77777777" w:rsidR="00A37037" w:rsidRPr="001B7972" w:rsidRDefault="00FA0E1C" w:rsidP="00A37037">
            <w:pPr>
              <w:pStyle w:val="tabletext"/>
            </w:pPr>
            <w:r w:rsidRPr="001B7972">
              <w:t>1.58 (1.23-2.03) &lt;0.01</w:t>
            </w:r>
          </w:p>
        </w:tc>
        <w:tc>
          <w:tcPr>
            <w:tcW w:w="2303" w:type="dxa"/>
            <w:tcMar>
              <w:top w:w="28" w:type="dxa"/>
              <w:bottom w:w="28" w:type="dxa"/>
            </w:tcMar>
          </w:tcPr>
          <w:p w14:paraId="255FD881" w14:textId="77777777" w:rsidR="00A37037" w:rsidRPr="001B7972" w:rsidRDefault="00A37037" w:rsidP="00A37037">
            <w:pPr>
              <w:pStyle w:val="tabletext"/>
            </w:pPr>
          </w:p>
        </w:tc>
        <w:tc>
          <w:tcPr>
            <w:tcW w:w="2303" w:type="dxa"/>
            <w:tcMar>
              <w:top w:w="28" w:type="dxa"/>
              <w:bottom w:w="28" w:type="dxa"/>
              <w:right w:w="0" w:type="dxa"/>
            </w:tcMar>
          </w:tcPr>
          <w:p w14:paraId="69019B76" w14:textId="4A083135" w:rsidR="00A37037" w:rsidRPr="001B7972" w:rsidRDefault="00FA0E1C" w:rsidP="00A37037">
            <w:pPr>
              <w:pStyle w:val="tabletext"/>
            </w:pPr>
            <w:r w:rsidRPr="001B7972">
              <w:t xml:space="preserve">1.75 (1.14-2.69) </w:t>
            </w:r>
            <w:r w:rsidR="00C00070" w:rsidRPr="001B7972">
              <w:t xml:space="preserve">  </w:t>
            </w:r>
            <w:r w:rsidRPr="001B7972">
              <w:t>0.01</w:t>
            </w:r>
          </w:p>
        </w:tc>
      </w:tr>
      <w:tr w:rsidR="00A37037" w:rsidRPr="001B7972" w14:paraId="351648DC" w14:textId="77777777" w:rsidTr="00A37037">
        <w:tblPrEx>
          <w:tblCellMar>
            <w:top w:w="28" w:type="dxa"/>
            <w:bottom w:w="28" w:type="dxa"/>
          </w:tblCellMar>
        </w:tblPrEx>
        <w:tc>
          <w:tcPr>
            <w:tcW w:w="2303" w:type="dxa"/>
            <w:tcMar>
              <w:top w:w="28" w:type="dxa"/>
              <w:bottom w:w="28" w:type="dxa"/>
            </w:tcMar>
          </w:tcPr>
          <w:p w14:paraId="473D489A" w14:textId="77777777" w:rsidR="00A37037" w:rsidRPr="001B7972" w:rsidRDefault="00FA0E1C" w:rsidP="00A37037">
            <w:pPr>
              <w:pStyle w:val="tabletext"/>
            </w:pPr>
            <w:r w:rsidRPr="001B7972">
              <w:t>Duration of delivery (hours)</w:t>
            </w:r>
          </w:p>
        </w:tc>
        <w:tc>
          <w:tcPr>
            <w:tcW w:w="2303" w:type="dxa"/>
            <w:tcMar>
              <w:top w:w="28" w:type="dxa"/>
              <w:bottom w:w="28" w:type="dxa"/>
            </w:tcMar>
          </w:tcPr>
          <w:p w14:paraId="15171EC7" w14:textId="22777865" w:rsidR="00A37037" w:rsidRPr="001B7972" w:rsidRDefault="00FA0E1C" w:rsidP="00A37037">
            <w:pPr>
              <w:pStyle w:val="tabletext"/>
            </w:pPr>
            <w:r w:rsidRPr="001B7972">
              <w:t xml:space="preserve">1.02 (1.00-1.04) </w:t>
            </w:r>
            <w:r w:rsidR="00C00070" w:rsidRPr="001B7972">
              <w:t xml:space="preserve">  </w:t>
            </w:r>
            <w:r w:rsidRPr="001B7972">
              <w:t>0.02</w:t>
            </w:r>
          </w:p>
        </w:tc>
        <w:tc>
          <w:tcPr>
            <w:tcW w:w="2303" w:type="dxa"/>
            <w:tcMar>
              <w:top w:w="28" w:type="dxa"/>
              <w:bottom w:w="28" w:type="dxa"/>
            </w:tcMar>
          </w:tcPr>
          <w:p w14:paraId="3304822C" w14:textId="77777777" w:rsidR="00A37037" w:rsidRPr="001B7972" w:rsidRDefault="00A37037" w:rsidP="00A37037">
            <w:pPr>
              <w:pStyle w:val="tabletext"/>
            </w:pPr>
          </w:p>
        </w:tc>
        <w:tc>
          <w:tcPr>
            <w:tcW w:w="2303" w:type="dxa"/>
            <w:tcMar>
              <w:top w:w="28" w:type="dxa"/>
              <w:bottom w:w="28" w:type="dxa"/>
              <w:right w:w="0" w:type="dxa"/>
            </w:tcMar>
          </w:tcPr>
          <w:p w14:paraId="4F02AF92" w14:textId="46528040" w:rsidR="00A37037" w:rsidRPr="001B7972" w:rsidRDefault="00FA0E1C" w:rsidP="00A37037">
            <w:pPr>
              <w:pStyle w:val="tabletext"/>
            </w:pPr>
            <w:r w:rsidRPr="001B7972">
              <w:t xml:space="preserve">1.01 (0.98-1.03) </w:t>
            </w:r>
            <w:r w:rsidR="00C00070" w:rsidRPr="001B7972">
              <w:t xml:space="preserve">  </w:t>
            </w:r>
            <w:r w:rsidRPr="001B7972">
              <w:t>0.69</w:t>
            </w:r>
          </w:p>
        </w:tc>
      </w:tr>
      <w:tr w:rsidR="00A37037" w:rsidRPr="001B7972" w14:paraId="015DC794" w14:textId="77777777" w:rsidTr="00A37037">
        <w:tblPrEx>
          <w:tblCellMar>
            <w:top w:w="28" w:type="dxa"/>
            <w:bottom w:w="28" w:type="dxa"/>
          </w:tblCellMar>
        </w:tblPrEx>
        <w:tc>
          <w:tcPr>
            <w:tcW w:w="2303" w:type="dxa"/>
            <w:tcMar>
              <w:top w:w="28" w:type="dxa"/>
              <w:bottom w:w="79" w:type="dxa"/>
            </w:tcMar>
          </w:tcPr>
          <w:p w14:paraId="32F5EB13" w14:textId="42F40DC3" w:rsidR="00A37037" w:rsidRPr="001B7972" w:rsidRDefault="00FA0E1C" w:rsidP="0028579B">
            <w:pPr>
              <w:pStyle w:val="footnote"/>
            </w:pPr>
            <w:r w:rsidRPr="001B7972">
              <w:rPr>
                <w:rStyle w:val="footnoteindicator"/>
                <w:b w:val="0"/>
              </w:rPr>
              <w:t>T</w:t>
            </w:r>
            <w:r w:rsidRPr="001B7972">
              <w:t>ear (0-6)</w:t>
            </w:r>
          </w:p>
        </w:tc>
        <w:tc>
          <w:tcPr>
            <w:tcW w:w="2303" w:type="dxa"/>
            <w:tcMar>
              <w:top w:w="28" w:type="dxa"/>
              <w:bottom w:w="79" w:type="dxa"/>
            </w:tcMar>
          </w:tcPr>
          <w:p w14:paraId="1F4818DD" w14:textId="6222703D" w:rsidR="00A37037" w:rsidRPr="001B7972" w:rsidRDefault="00FA0E1C" w:rsidP="00A37037">
            <w:pPr>
              <w:pStyle w:val="tabletext"/>
            </w:pPr>
            <w:r w:rsidRPr="001B7972">
              <w:t xml:space="preserve">1.02 (0.93-1.12) </w:t>
            </w:r>
            <w:r w:rsidR="00C00070" w:rsidRPr="001B7972">
              <w:t xml:space="preserve">  </w:t>
            </w:r>
            <w:r w:rsidRPr="001B7972">
              <w:t>0.65</w:t>
            </w:r>
          </w:p>
        </w:tc>
        <w:tc>
          <w:tcPr>
            <w:tcW w:w="2303" w:type="dxa"/>
            <w:tcMar>
              <w:top w:w="28" w:type="dxa"/>
              <w:bottom w:w="79" w:type="dxa"/>
            </w:tcMar>
          </w:tcPr>
          <w:p w14:paraId="2BEE8B69" w14:textId="77777777" w:rsidR="00A37037" w:rsidRPr="001B7972" w:rsidRDefault="00A37037" w:rsidP="00A37037">
            <w:pPr>
              <w:pStyle w:val="tabletext"/>
            </w:pPr>
          </w:p>
        </w:tc>
        <w:tc>
          <w:tcPr>
            <w:tcW w:w="2303" w:type="dxa"/>
            <w:tcMar>
              <w:top w:w="28" w:type="dxa"/>
              <w:bottom w:w="79" w:type="dxa"/>
              <w:right w:w="0" w:type="dxa"/>
            </w:tcMar>
          </w:tcPr>
          <w:p w14:paraId="79670CAA" w14:textId="6421A999" w:rsidR="00A37037" w:rsidRPr="001B7972" w:rsidRDefault="00C14B76" w:rsidP="00A37037">
            <w:pPr>
              <w:pStyle w:val="tabletext"/>
            </w:pPr>
            <w:r w:rsidRPr="001B7972">
              <w:t xml:space="preserve">1.10 (0.99-1.23) </w:t>
            </w:r>
            <w:r w:rsidR="00C00070" w:rsidRPr="001B7972">
              <w:t xml:space="preserve">  </w:t>
            </w:r>
            <w:r w:rsidRPr="001B7972">
              <w:t>0.09</w:t>
            </w:r>
          </w:p>
        </w:tc>
      </w:tr>
      <w:tr w:rsidR="00FA0E1C" w:rsidRPr="001B7972" w14:paraId="3FD63883" w14:textId="77777777" w:rsidTr="00A37037">
        <w:tblPrEx>
          <w:tblCellMar>
            <w:top w:w="28" w:type="dxa"/>
            <w:bottom w:w="28" w:type="dxa"/>
          </w:tblCellMar>
        </w:tblPrEx>
        <w:tc>
          <w:tcPr>
            <w:tcW w:w="2303" w:type="dxa"/>
            <w:tcMar>
              <w:top w:w="28" w:type="dxa"/>
              <w:bottom w:w="79" w:type="dxa"/>
            </w:tcMar>
          </w:tcPr>
          <w:p w14:paraId="05BE28F3" w14:textId="77777777" w:rsidR="00FA0E1C" w:rsidRPr="001B7972" w:rsidRDefault="00FA0E1C" w:rsidP="00A37037">
            <w:pPr>
              <w:pStyle w:val="tabletext"/>
            </w:pPr>
            <w:r w:rsidRPr="001B7972">
              <w:t>EDA (yes/no)</w:t>
            </w:r>
          </w:p>
        </w:tc>
        <w:tc>
          <w:tcPr>
            <w:tcW w:w="2303" w:type="dxa"/>
            <w:tcMar>
              <w:top w:w="28" w:type="dxa"/>
              <w:bottom w:w="79" w:type="dxa"/>
            </w:tcMar>
          </w:tcPr>
          <w:p w14:paraId="6B359DE2" w14:textId="77777777" w:rsidR="00FA0E1C" w:rsidRPr="001B7972" w:rsidRDefault="00FA0E1C" w:rsidP="00A37037">
            <w:pPr>
              <w:pStyle w:val="tabletext"/>
            </w:pPr>
            <w:r w:rsidRPr="001B7972">
              <w:t>1.56 (1.26-1.92) &lt;0.01</w:t>
            </w:r>
          </w:p>
        </w:tc>
        <w:tc>
          <w:tcPr>
            <w:tcW w:w="2303" w:type="dxa"/>
            <w:tcMar>
              <w:top w:w="28" w:type="dxa"/>
              <w:bottom w:w="79" w:type="dxa"/>
            </w:tcMar>
          </w:tcPr>
          <w:p w14:paraId="02F6E7DD" w14:textId="77777777" w:rsidR="00FA0E1C" w:rsidRPr="001B7972" w:rsidRDefault="00FA0E1C" w:rsidP="00A37037">
            <w:pPr>
              <w:pStyle w:val="tabletext"/>
            </w:pPr>
          </w:p>
        </w:tc>
        <w:tc>
          <w:tcPr>
            <w:tcW w:w="2303" w:type="dxa"/>
            <w:tcMar>
              <w:top w:w="28" w:type="dxa"/>
              <w:bottom w:w="79" w:type="dxa"/>
              <w:right w:w="0" w:type="dxa"/>
            </w:tcMar>
          </w:tcPr>
          <w:p w14:paraId="5529CE25" w14:textId="77777777" w:rsidR="00FA0E1C" w:rsidRPr="001B7972" w:rsidRDefault="00C14B76" w:rsidP="00A37037">
            <w:pPr>
              <w:pStyle w:val="tabletext"/>
            </w:pPr>
            <w:r w:rsidRPr="001B7972">
              <w:t>1.47 (1.12-1.91) &lt;0.01</w:t>
            </w:r>
          </w:p>
        </w:tc>
      </w:tr>
    </w:tbl>
    <w:p w14:paraId="1842C69E" w14:textId="77777777" w:rsidR="00A37037" w:rsidRPr="001B7972" w:rsidRDefault="00C14B76" w:rsidP="00C14B76">
      <w:pPr>
        <w:pStyle w:val="tabletext"/>
        <w:rPr>
          <w:vertAlign w:val="superscript"/>
        </w:rPr>
      </w:pPr>
      <w:r w:rsidRPr="001B7972">
        <w:rPr>
          <w:vertAlign w:val="superscript"/>
        </w:rPr>
        <w:t xml:space="preserve">1 </w:t>
      </w:r>
      <w:r w:rsidRPr="001B7972">
        <w:t>Adjusted for persistent pain before pregnancy</w:t>
      </w:r>
    </w:p>
    <w:p w14:paraId="54CA6ABF" w14:textId="77777777" w:rsidR="00C14B76" w:rsidRPr="001B7972" w:rsidRDefault="00C14B76" w:rsidP="00C14B76">
      <w:pPr>
        <w:pStyle w:val="tabletext"/>
      </w:pPr>
      <w:r w:rsidRPr="001B7972">
        <w:rPr>
          <w:vertAlign w:val="superscript"/>
        </w:rPr>
        <w:t>2</w:t>
      </w:r>
      <w:r w:rsidRPr="001B7972">
        <w:t>Adjusted for persistent pain and depression before pregnancy and clinical data (first childbirth, vaginal delivery, duration of delivery, vaginal tears, EDA)</w:t>
      </w:r>
    </w:p>
    <w:p w14:paraId="438213C7" w14:textId="77777777" w:rsidR="004527BB" w:rsidRPr="001B7972" w:rsidRDefault="004527BB" w:rsidP="00E9777C">
      <w:pPr>
        <w:pStyle w:val="captiontable"/>
        <w:rPr>
          <w:rStyle w:val="bold"/>
        </w:rPr>
      </w:pPr>
    </w:p>
    <w:p w14:paraId="3C59BA13" w14:textId="290D0B0F" w:rsidR="00E9777C" w:rsidRPr="001B7972" w:rsidRDefault="00E9777C" w:rsidP="00E9777C">
      <w:pPr>
        <w:pStyle w:val="captiontable"/>
        <w:rPr>
          <w:rStyle w:val="bold"/>
        </w:rPr>
      </w:pPr>
      <w:r w:rsidRPr="001B7972">
        <w:rPr>
          <w:rStyle w:val="bold"/>
        </w:rPr>
        <w:t>Tab. </w:t>
      </w:r>
      <w:r w:rsidR="00DD64E3" w:rsidRPr="001B7972">
        <w:rPr>
          <w:rStyle w:val="bold"/>
        </w:rPr>
        <w:t>2b</w:t>
      </w:r>
      <w:r w:rsidRPr="001B7972">
        <w:rPr>
          <w:rStyle w:val="bold"/>
        </w:rPr>
        <w:t>:</w:t>
      </w:r>
      <w:r w:rsidRPr="001B7972">
        <w:t xml:space="preserve"> </w:t>
      </w:r>
      <w:r w:rsidR="00742640" w:rsidRPr="001B7972">
        <w:t xml:space="preserve">Univariate and multivariate associations (odds ratios) between birth experience (measured </w:t>
      </w:r>
      <w:r w:rsidR="009E5E8A" w:rsidRPr="001B7972">
        <w:t xml:space="preserve">within 48 hours </w:t>
      </w:r>
      <w:r w:rsidR="00742640" w:rsidRPr="001B7972">
        <w:t xml:space="preserve">after delivery) and </w:t>
      </w:r>
      <w:r w:rsidR="005B7E65" w:rsidRPr="001B7972">
        <w:t xml:space="preserve">persistent </w:t>
      </w:r>
      <w:r w:rsidR="00742640" w:rsidRPr="001B7972">
        <w:t>postpartum pain, with missing data imputed</w:t>
      </w:r>
    </w:p>
    <w:tbl>
      <w:tblPr>
        <w:tblStyle w:val="tablelayout"/>
        <w:tblW w:w="9080" w:type="dxa"/>
        <w:tblLayout w:type="fixed"/>
        <w:tblLook w:val="04A0" w:firstRow="1" w:lastRow="0" w:firstColumn="1" w:lastColumn="0" w:noHBand="0" w:noVBand="1"/>
      </w:tblPr>
      <w:tblGrid>
        <w:gridCol w:w="2271"/>
        <w:gridCol w:w="2270"/>
        <w:gridCol w:w="2270"/>
        <w:gridCol w:w="2269"/>
      </w:tblGrid>
      <w:tr w:rsidR="00E9777C" w:rsidRPr="001B7972" w14:paraId="632947EB" w14:textId="77777777" w:rsidTr="00E9777C">
        <w:trPr>
          <w:cnfStyle w:val="100000000000" w:firstRow="1" w:lastRow="0" w:firstColumn="0" w:lastColumn="0" w:oddVBand="0" w:evenVBand="0" w:oddHBand="0" w:evenHBand="0" w:firstRowFirstColumn="0" w:firstRowLastColumn="0" w:lastRowFirstColumn="0" w:lastRowLastColumn="0"/>
          <w:tblHeader/>
        </w:trPr>
        <w:tc>
          <w:tcPr>
            <w:tcW w:w="2303" w:type="dxa"/>
            <w:tcMar>
              <w:top w:w="79" w:type="dxa"/>
              <w:bottom w:w="79" w:type="dxa"/>
            </w:tcMar>
          </w:tcPr>
          <w:p w14:paraId="5944517A" w14:textId="77777777" w:rsidR="00E9777C" w:rsidRPr="001B7972" w:rsidRDefault="00E9777C" w:rsidP="00E9777C">
            <w:pPr>
              <w:pStyle w:val="tablehead"/>
            </w:pPr>
            <w:bookmarkStart w:id="51" w:name="ltx_unvalid_style_103"/>
            <w:bookmarkEnd w:id="51"/>
          </w:p>
        </w:tc>
        <w:tc>
          <w:tcPr>
            <w:tcW w:w="2303" w:type="dxa"/>
            <w:tcMar>
              <w:top w:w="79" w:type="dxa"/>
              <w:bottom w:w="79" w:type="dxa"/>
            </w:tcMar>
          </w:tcPr>
          <w:p w14:paraId="2CF6A8B6" w14:textId="77777777" w:rsidR="00E9777C" w:rsidRPr="001B7972" w:rsidRDefault="00742640" w:rsidP="00E9777C">
            <w:pPr>
              <w:pStyle w:val="tablehead"/>
            </w:pPr>
            <w:r w:rsidRPr="001B7972">
              <w:t>Univariate associations</w:t>
            </w:r>
          </w:p>
          <w:p w14:paraId="0DB31D78" w14:textId="77777777" w:rsidR="00742640" w:rsidRPr="001B7972" w:rsidRDefault="00742640" w:rsidP="00E9777C">
            <w:pPr>
              <w:pStyle w:val="tablehead"/>
            </w:pPr>
            <w:r w:rsidRPr="001B7972">
              <w:t>OR (95% CI) p-value</w:t>
            </w:r>
          </w:p>
        </w:tc>
        <w:tc>
          <w:tcPr>
            <w:tcW w:w="2303" w:type="dxa"/>
            <w:tcMar>
              <w:top w:w="79" w:type="dxa"/>
              <w:bottom w:w="79" w:type="dxa"/>
            </w:tcMar>
          </w:tcPr>
          <w:p w14:paraId="2B7E45C8" w14:textId="77777777" w:rsidR="00E9777C" w:rsidRPr="001B7972" w:rsidRDefault="00742640" w:rsidP="00E9777C">
            <w:pPr>
              <w:pStyle w:val="tablehead"/>
            </w:pPr>
            <w:r w:rsidRPr="001B7972">
              <w:t>Multivariate model</w:t>
            </w:r>
            <w:r w:rsidRPr="001B7972">
              <w:rPr>
                <w:vertAlign w:val="superscript"/>
              </w:rPr>
              <w:t>1</w:t>
            </w:r>
          </w:p>
          <w:p w14:paraId="2647E48C" w14:textId="77777777" w:rsidR="00742640" w:rsidRPr="001B7972" w:rsidRDefault="00742640" w:rsidP="00E9777C">
            <w:pPr>
              <w:pStyle w:val="tablehead"/>
            </w:pPr>
            <w:r w:rsidRPr="001B7972">
              <w:t>OR (95% CI) p-value</w:t>
            </w:r>
          </w:p>
        </w:tc>
        <w:tc>
          <w:tcPr>
            <w:tcW w:w="2303" w:type="dxa"/>
            <w:tcMar>
              <w:top w:w="79" w:type="dxa"/>
              <w:bottom w:w="79" w:type="dxa"/>
              <w:right w:w="0" w:type="dxa"/>
            </w:tcMar>
          </w:tcPr>
          <w:p w14:paraId="2F178F00" w14:textId="77777777" w:rsidR="00E9777C" w:rsidRPr="001B7972" w:rsidRDefault="00742640" w:rsidP="00E9777C">
            <w:pPr>
              <w:pStyle w:val="tablehead"/>
            </w:pPr>
            <w:r w:rsidRPr="001B7972">
              <w:t>Multivariate model</w:t>
            </w:r>
            <w:r w:rsidRPr="001B7972">
              <w:rPr>
                <w:vertAlign w:val="superscript"/>
              </w:rPr>
              <w:t>2</w:t>
            </w:r>
          </w:p>
          <w:p w14:paraId="35D5B90F" w14:textId="77777777" w:rsidR="00742640" w:rsidRPr="001B7972" w:rsidRDefault="00742640" w:rsidP="00E9777C">
            <w:pPr>
              <w:pStyle w:val="tablehead"/>
            </w:pPr>
            <w:r w:rsidRPr="001B7972">
              <w:t>OR (95% CI) p-value</w:t>
            </w:r>
          </w:p>
        </w:tc>
      </w:tr>
      <w:tr w:rsidR="00E9777C" w:rsidRPr="001B7972" w14:paraId="76727068" w14:textId="77777777" w:rsidTr="00E9777C">
        <w:tblPrEx>
          <w:tblCellMar>
            <w:top w:w="28" w:type="dxa"/>
            <w:bottom w:w="28" w:type="dxa"/>
          </w:tblCellMar>
        </w:tblPrEx>
        <w:tc>
          <w:tcPr>
            <w:tcW w:w="2303" w:type="dxa"/>
            <w:tcMar>
              <w:top w:w="79" w:type="dxa"/>
              <w:bottom w:w="28" w:type="dxa"/>
            </w:tcMar>
          </w:tcPr>
          <w:p w14:paraId="41B8E98C" w14:textId="77777777" w:rsidR="00E9777C" w:rsidRPr="001B7972" w:rsidRDefault="00742640" w:rsidP="00E9777C">
            <w:pPr>
              <w:pStyle w:val="tabletext"/>
            </w:pPr>
            <w:r w:rsidRPr="001B7972">
              <w:t>Birth experience overall (0-10)</w:t>
            </w:r>
            <w:r w:rsidRPr="001B7972">
              <w:rPr>
                <w:vertAlign w:val="superscript"/>
              </w:rPr>
              <w:t>3</w:t>
            </w:r>
          </w:p>
        </w:tc>
        <w:tc>
          <w:tcPr>
            <w:tcW w:w="2303" w:type="dxa"/>
            <w:tcMar>
              <w:top w:w="79" w:type="dxa"/>
              <w:bottom w:w="28" w:type="dxa"/>
            </w:tcMar>
          </w:tcPr>
          <w:p w14:paraId="6DE47E44" w14:textId="701EE2B5" w:rsidR="00E9777C" w:rsidRPr="001B7972" w:rsidRDefault="00742640" w:rsidP="00E9777C">
            <w:pPr>
              <w:pStyle w:val="tabletext"/>
            </w:pPr>
            <w:r w:rsidRPr="001B7972">
              <w:t xml:space="preserve">1.04 (0.96-1.11) </w:t>
            </w:r>
            <w:r w:rsidR="00C00070" w:rsidRPr="001B7972">
              <w:t xml:space="preserve">  </w:t>
            </w:r>
            <w:r w:rsidRPr="001B7972">
              <w:t>0.31</w:t>
            </w:r>
          </w:p>
        </w:tc>
        <w:tc>
          <w:tcPr>
            <w:tcW w:w="2303" w:type="dxa"/>
            <w:tcMar>
              <w:top w:w="79" w:type="dxa"/>
              <w:bottom w:w="28" w:type="dxa"/>
            </w:tcMar>
          </w:tcPr>
          <w:p w14:paraId="71CCF1CF" w14:textId="41B9338F" w:rsidR="00E9777C" w:rsidRPr="001B7972" w:rsidRDefault="00D330B5" w:rsidP="00E9777C">
            <w:pPr>
              <w:pStyle w:val="tabletext"/>
            </w:pPr>
            <w:r w:rsidRPr="001B7972">
              <w:t xml:space="preserve">1.04 (0.98-1.12) </w:t>
            </w:r>
            <w:r w:rsidR="00C00070" w:rsidRPr="001B7972">
              <w:t xml:space="preserve">  </w:t>
            </w:r>
            <w:r w:rsidRPr="001B7972">
              <w:t>0.21</w:t>
            </w:r>
          </w:p>
        </w:tc>
        <w:tc>
          <w:tcPr>
            <w:tcW w:w="2303" w:type="dxa"/>
            <w:tcMar>
              <w:top w:w="79" w:type="dxa"/>
              <w:bottom w:w="28" w:type="dxa"/>
              <w:right w:w="0" w:type="dxa"/>
            </w:tcMar>
          </w:tcPr>
          <w:p w14:paraId="5E657CD2" w14:textId="22E4F841" w:rsidR="00E9777C" w:rsidRPr="001B7972" w:rsidRDefault="00D330B5" w:rsidP="00E9777C">
            <w:pPr>
              <w:pStyle w:val="tabletext"/>
            </w:pPr>
            <w:r w:rsidRPr="001B7972">
              <w:t xml:space="preserve">1.01 (0.94-1.10) </w:t>
            </w:r>
            <w:r w:rsidR="00C00070" w:rsidRPr="001B7972">
              <w:t xml:space="preserve">  </w:t>
            </w:r>
            <w:r w:rsidRPr="001B7972">
              <w:t>0.73</w:t>
            </w:r>
          </w:p>
        </w:tc>
      </w:tr>
      <w:tr w:rsidR="00E9777C" w:rsidRPr="001B7972" w14:paraId="65DBBB21" w14:textId="77777777" w:rsidTr="00E9777C">
        <w:tblPrEx>
          <w:tblCellMar>
            <w:top w:w="28" w:type="dxa"/>
            <w:bottom w:w="28" w:type="dxa"/>
          </w:tblCellMar>
        </w:tblPrEx>
        <w:tc>
          <w:tcPr>
            <w:tcW w:w="2303" w:type="dxa"/>
            <w:tcMar>
              <w:top w:w="28" w:type="dxa"/>
              <w:bottom w:w="28" w:type="dxa"/>
            </w:tcMar>
          </w:tcPr>
          <w:p w14:paraId="1F4F4A1B" w14:textId="6EA2CAE9" w:rsidR="00E9777C" w:rsidRPr="001B7972" w:rsidRDefault="00D2744B" w:rsidP="00E9777C">
            <w:pPr>
              <w:pStyle w:val="tabletext"/>
            </w:pPr>
            <w:r w:rsidRPr="001B7972">
              <w:lastRenderedPageBreak/>
              <w:t>Persistent pain</w:t>
            </w:r>
            <w:r w:rsidR="00742640" w:rsidRPr="001B7972">
              <w:t xml:space="preserve"> before pregnancy (yes/no)</w:t>
            </w:r>
          </w:p>
        </w:tc>
        <w:tc>
          <w:tcPr>
            <w:tcW w:w="2303" w:type="dxa"/>
            <w:tcMar>
              <w:top w:w="28" w:type="dxa"/>
              <w:bottom w:w="28" w:type="dxa"/>
            </w:tcMar>
          </w:tcPr>
          <w:p w14:paraId="3FDABF42" w14:textId="77777777" w:rsidR="00E9777C" w:rsidRPr="001B7972" w:rsidRDefault="00742640" w:rsidP="00E9777C">
            <w:pPr>
              <w:pStyle w:val="tabletext"/>
            </w:pPr>
            <w:r w:rsidRPr="001B7972">
              <w:t>4.11 (3.13-5.39) &lt;0.01</w:t>
            </w:r>
          </w:p>
        </w:tc>
        <w:tc>
          <w:tcPr>
            <w:tcW w:w="2303" w:type="dxa"/>
            <w:tcMar>
              <w:top w:w="28" w:type="dxa"/>
              <w:bottom w:w="28" w:type="dxa"/>
            </w:tcMar>
          </w:tcPr>
          <w:p w14:paraId="45E80B76" w14:textId="77777777" w:rsidR="00E9777C" w:rsidRPr="001B7972" w:rsidRDefault="00D330B5" w:rsidP="00E9777C">
            <w:pPr>
              <w:pStyle w:val="tabletext"/>
            </w:pPr>
            <w:r w:rsidRPr="001B7972">
              <w:t>4.13 (3.14-5.43) &lt;0.01</w:t>
            </w:r>
          </w:p>
        </w:tc>
        <w:tc>
          <w:tcPr>
            <w:tcW w:w="2303" w:type="dxa"/>
            <w:tcMar>
              <w:top w:w="28" w:type="dxa"/>
              <w:bottom w:w="28" w:type="dxa"/>
              <w:right w:w="0" w:type="dxa"/>
            </w:tcMar>
          </w:tcPr>
          <w:p w14:paraId="720C8874" w14:textId="77777777" w:rsidR="00E9777C" w:rsidRPr="001B7972" w:rsidRDefault="00D330B5" w:rsidP="00E9777C">
            <w:pPr>
              <w:pStyle w:val="tabletext"/>
            </w:pPr>
            <w:r w:rsidRPr="001B7972">
              <w:t>3.69 (2.71-5.03) &lt;0.01</w:t>
            </w:r>
          </w:p>
        </w:tc>
      </w:tr>
      <w:tr w:rsidR="00E9777C" w:rsidRPr="001B7972" w14:paraId="0927DA78" w14:textId="77777777" w:rsidTr="00E9777C">
        <w:tblPrEx>
          <w:tblCellMar>
            <w:top w:w="28" w:type="dxa"/>
            <w:bottom w:w="28" w:type="dxa"/>
          </w:tblCellMar>
        </w:tblPrEx>
        <w:tc>
          <w:tcPr>
            <w:tcW w:w="2303" w:type="dxa"/>
            <w:tcMar>
              <w:top w:w="28" w:type="dxa"/>
              <w:bottom w:w="28" w:type="dxa"/>
            </w:tcMar>
          </w:tcPr>
          <w:p w14:paraId="39A6DDE5" w14:textId="77777777" w:rsidR="00E9777C" w:rsidRPr="001B7972" w:rsidRDefault="00742640" w:rsidP="00E9777C">
            <w:pPr>
              <w:pStyle w:val="tabletext"/>
            </w:pPr>
            <w:r w:rsidRPr="001B7972">
              <w:t>Depression before pregnancy (yes/no)</w:t>
            </w:r>
          </w:p>
        </w:tc>
        <w:tc>
          <w:tcPr>
            <w:tcW w:w="2303" w:type="dxa"/>
            <w:tcMar>
              <w:top w:w="28" w:type="dxa"/>
              <w:bottom w:w="28" w:type="dxa"/>
            </w:tcMar>
          </w:tcPr>
          <w:p w14:paraId="519B6C2A" w14:textId="77777777" w:rsidR="00E9777C" w:rsidRPr="001B7972" w:rsidRDefault="00742640" w:rsidP="00E9777C">
            <w:pPr>
              <w:pStyle w:val="tabletext"/>
            </w:pPr>
            <w:r w:rsidRPr="001B7972">
              <w:t>2.40 (1.97-2.93) &lt;0.01</w:t>
            </w:r>
          </w:p>
        </w:tc>
        <w:tc>
          <w:tcPr>
            <w:tcW w:w="2303" w:type="dxa"/>
            <w:tcMar>
              <w:top w:w="28" w:type="dxa"/>
              <w:bottom w:w="28" w:type="dxa"/>
            </w:tcMar>
          </w:tcPr>
          <w:p w14:paraId="52915628" w14:textId="77777777" w:rsidR="00E9777C" w:rsidRPr="001B7972" w:rsidRDefault="00E9777C" w:rsidP="00E9777C">
            <w:pPr>
              <w:pStyle w:val="tabletext"/>
            </w:pPr>
          </w:p>
        </w:tc>
        <w:tc>
          <w:tcPr>
            <w:tcW w:w="2303" w:type="dxa"/>
            <w:tcMar>
              <w:top w:w="28" w:type="dxa"/>
              <w:bottom w:w="28" w:type="dxa"/>
              <w:right w:w="0" w:type="dxa"/>
            </w:tcMar>
          </w:tcPr>
          <w:p w14:paraId="2CA320A3" w14:textId="77777777" w:rsidR="00E9777C" w:rsidRPr="001B7972" w:rsidRDefault="00D330B5" w:rsidP="00E9777C">
            <w:pPr>
              <w:pStyle w:val="tabletext"/>
            </w:pPr>
            <w:r w:rsidRPr="001B7972">
              <w:t>2.30 (1.84-2.87) &lt;0.01</w:t>
            </w:r>
          </w:p>
        </w:tc>
      </w:tr>
      <w:tr w:rsidR="00E9777C" w:rsidRPr="001B7972" w14:paraId="3B633CAF" w14:textId="77777777" w:rsidTr="00E9777C">
        <w:tblPrEx>
          <w:tblCellMar>
            <w:top w:w="28" w:type="dxa"/>
            <w:bottom w:w="28" w:type="dxa"/>
          </w:tblCellMar>
        </w:tblPrEx>
        <w:tc>
          <w:tcPr>
            <w:tcW w:w="2303" w:type="dxa"/>
            <w:tcMar>
              <w:top w:w="28" w:type="dxa"/>
              <w:bottom w:w="28" w:type="dxa"/>
            </w:tcMar>
          </w:tcPr>
          <w:p w14:paraId="58F4EB7C" w14:textId="77777777" w:rsidR="00E9777C" w:rsidRPr="001B7972" w:rsidRDefault="00742640" w:rsidP="00E9777C">
            <w:pPr>
              <w:pStyle w:val="tabletext"/>
            </w:pPr>
            <w:r w:rsidRPr="001B7972">
              <w:t>First childbirth (yes/no)</w:t>
            </w:r>
          </w:p>
        </w:tc>
        <w:tc>
          <w:tcPr>
            <w:tcW w:w="2303" w:type="dxa"/>
            <w:tcMar>
              <w:top w:w="28" w:type="dxa"/>
              <w:bottom w:w="28" w:type="dxa"/>
            </w:tcMar>
          </w:tcPr>
          <w:p w14:paraId="46FACF3C" w14:textId="182F70EB" w:rsidR="00E9777C" w:rsidRPr="001B7972" w:rsidRDefault="00742640" w:rsidP="00E9777C">
            <w:pPr>
              <w:pStyle w:val="tabletext"/>
            </w:pPr>
            <w:r w:rsidRPr="001B7972">
              <w:t xml:space="preserve">0.89 (0.73-1.07) </w:t>
            </w:r>
            <w:r w:rsidR="00013436" w:rsidRPr="001B7972">
              <w:t xml:space="preserve">  </w:t>
            </w:r>
            <w:r w:rsidRPr="001B7972">
              <w:t>0.20</w:t>
            </w:r>
          </w:p>
        </w:tc>
        <w:tc>
          <w:tcPr>
            <w:tcW w:w="2303" w:type="dxa"/>
            <w:tcMar>
              <w:top w:w="28" w:type="dxa"/>
              <w:bottom w:w="28" w:type="dxa"/>
            </w:tcMar>
          </w:tcPr>
          <w:p w14:paraId="1EED0CD0" w14:textId="77777777" w:rsidR="00E9777C" w:rsidRPr="001B7972" w:rsidRDefault="00E9777C" w:rsidP="00E9777C">
            <w:pPr>
              <w:pStyle w:val="tabletext"/>
            </w:pPr>
          </w:p>
        </w:tc>
        <w:tc>
          <w:tcPr>
            <w:tcW w:w="2303" w:type="dxa"/>
            <w:tcMar>
              <w:top w:w="28" w:type="dxa"/>
              <w:bottom w:w="28" w:type="dxa"/>
              <w:right w:w="0" w:type="dxa"/>
            </w:tcMar>
          </w:tcPr>
          <w:p w14:paraId="07113D24" w14:textId="2124A0E8" w:rsidR="00E9777C" w:rsidRPr="001B7972" w:rsidRDefault="00D330B5" w:rsidP="00E9777C">
            <w:pPr>
              <w:pStyle w:val="tabletext"/>
            </w:pPr>
            <w:r w:rsidRPr="001B7972">
              <w:t xml:space="preserve">1.03 (0.81-1.30) </w:t>
            </w:r>
            <w:r w:rsidR="00013436" w:rsidRPr="001B7972">
              <w:t xml:space="preserve">  </w:t>
            </w:r>
            <w:r w:rsidRPr="001B7972">
              <w:t>0.83</w:t>
            </w:r>
          </w:p>
        </w:tc>
      </w:tr>
      <w:tr w:rsidR="00E9777C" w:rsidRPr="001B7972" w14:paraId="76F3D06A" w14:textId="77777777" w:rsidTr="00E9777C">
        <w:tblPrEx>
          <w:tblCellMar>
            <w:top w:w="28" w:type="dxa"/>
            <w:bottom w:w="28" w:type="dxa"/>
          </w:tblCellMar>
        </w:tblPrEx>
        <w:tc>
          <w:tcPr>
            <w:tcW w:w="2303" w:type="dxa"/>
            <w:tcMar>
              <w:top w:w="28" w:type="dxa"/>
              <w:bottom w:w="28" w:type="dxa"/>
            </w:tcMar>
          </w:tcPr>
          <w:p w14:paraId="691BDEA9" w14:textId="77777777" w:rsidR="00E9777C" w:rsidRPr="001B7972" w:rsidRDefault="00742640" w:rsidP="00E9777C">
            <w:pPr>
              <w:pStyle w:val="tabletext"/>
            </w:pPr>
            <w:r w:rsidRPr="001B7972">
              <w:t>Delivery (cesarean)</w:t>
            </w:r>
          </w:p>
        </w:tc>
        <w:tc>
          <w:tcPr>
            <w:tcW w:w="2303" w:type="dxa"/>
            <w:tcMar>
              <w:top w:w="28" w:type="dxa"/>
              <w:bottom w:w="28" w:type="dxa"/>
            </w:tcMar>
          </w:tcPr>
          <w:p w14:paraId="6D39F878" w14:textId="77777777" w:rsidR="00E9777C" w:rsidRPr="001B7972" w:rsidRDefault="00742640" w:rsidP="00E9777C">
            <w:pPr>
              <w:pStyle w:val="tabletext"/>
            </w:pPr>
            <w:r w:rsidRPr="001B7972">
              <w:t>1.58 (1.23-2.03) &lt;0.01</w:t>
            </w:r>
          </w:p>
        </w:tc>
        <w:tc>
          <w:tcPr>
            <w:tcW w:w="2303" w:type="dxa"/>
            <w:tcMar>
              <w:top w:w="28" w:type="dxa"/>
              <w:bottom w:w="28" w:type="dxa"/>
            </w:tcMar>
          </w:tcPr>
          <w:p w14:paraId="63FE1631" w14:textId="77777777" w:rsidR="00E9777C" w:rsidRPr="001B7972" w:rsidRDefault="00E9777C" w:rsidP="00E9777C">
            <w:pPr>
              <w:pStyle w:val="tabletext"/>
            </w:pPr>
          </w:p>
        </w:tc>
        <w:tc>
          <w:tcPr>
            <w:tcW w:w="2303" w:type="dxa"/>
            <w:tcMar>
              <w:top w:w="28" w:type="dxa"/>
              <w:bottom w:w="28" w:type="dxa"/>
              <w:right w:w="0" w:type="dxa"/>
            </w:tcMar>
          </w:tcPr>
          <w:p w14:paraId="25A646B8" w14:textId="77163D98" w:rsidR="00E9777C" w:rsidRPr="001B7972" w:rsidRDefault="00D330B5" w:rsidP="00E9777C">
            <w:pPr>
              <w:pStyle w:val="tabletext"/>
            </w:pPr>
            <w:r w:rsidRPr="001B7972">
              <w:t xml:space="preserve">1.65 (1.09-2.50) </w:t>
            </w:r>
            <w:r w:rsidR="00013436" w:rsidRPr="001B7972">
              <w:t xml:space="preserve">  </w:t>
            </w:r>
            <w:r w:rsidRPr="001B7972">
              <w:t>0.02</w:t>
            </w:r>
          </w:p>
        </w:tc>
      </w:tr>
      <w:tr w:rsidR="00E9777C" w:rsidRPr="001B7972" w14:paraId="6BACE755" w14:textId="77777777" w:rsidTr="00E9777C">
        <w:tblPrEx>
          <w:tblCellMar>
            <w:top w:w="28" w:type="dxa"/>
            <w:bottom w:w="28" w:type="dxa"/>
          </w:tblCellMar>
        </w:tblPrEx>
        <w:tc>
          <w:tcPr>
            <w:tcW w:w="2303" w:type="dxa"/>
            <w:tcMar>
              <w:top w:w="28" w:type="dxa"/>
              <w:bottom w:w="28" w:type="dxa"/>
            </w:tcMar>
          </w:tcPr>
          <w:p w14:paraId="028F6EF8" w14:textId="77777777" w:rsidR="00E9777C" w:rsidRPr="001B7972" w:rsidRDefault="00742640" w:rsidP="00E9777C">
            <w:pPr>
              <w:pStyle w:val="tabletext"/>
            </w:pPr>
            <w:r w:rsidRPr="001B7972">
              <w:t>Duration of delivery (hours)</w:t>
            </w:r>
          </w:p>
        </w:tc>
        <w:tc>
          <w:tcPr>
            <w:tcW w:w="2303" w:type="dxa"/>
            <w:tcMar>
              <w:top w:w="28" w:type="dxa"/>
              <w:bottom w:w="28" w:type="dxa"/>
            </w:tcMar>
          </w:tcPr>
          <w:p w14:paraId="53A0C854" w14:textId="2E11DF0C" w:rsidR="00E9777C" w:rsidRPr="001B7972" w:rsidRDefault="00742640" w:rsidP="00E9777C">
            <w:pPr>
              <w:pStyle w:val="tabletext"/>
            </w:pPr>
            <w:r w:rsidRPr="001B7972">
              <w:t xml:space="preserve">1.02 (1.00-1.04) </w:t>
            </w:r>
            <w:r w:rsidR="00013436" w:rsidRPr="001B7972">
              <w:t xml:space="preserve">  </w:t>
            </w:r>
            <w:r w:rsidRPr="001B7972">
              <w:t>0.02</w:t>
            </w:r>
          </w:p>
        </w:tc>
        <w:tc>
          <w:tcPr>
            <w:tcW w:w="2303" w:type="dxa"/>
            <w:tcMar>
              <w:top w:w="28" w:type="dxa"/>
              <w:bottom w:w="28" w:type="dxa"/>
            </w:tcMar>
          </w:tcPr>
          <w:p w14:paraId="5A322D1C" w14:textId="77777777" w:rsidR="00E9777C" w:rsidRPr="001B7972" w:rsidRDefault="00E9777C" w:rsidP="00E9777C">
            <w:pPr>
              <w:pStyle w:val="tabletext"/>
            </w:pPr>
          </w:p>
        </w:tc>
        <w:tc>
          <w:tcPr>
            <w:tcW w:w="2303" w:type="dxa"/>
            <w:tcMar>
              <w:top w:w="28" w:type="dxa"/>
              <w:bottom w:w="28" w:type="dxa"/>
              <w:right w:w="0" w:type="dxa"/>
            </w:tcMar>
          </w:tcPr>
          <w:p w14:paraId="51F97FE9" w14:textId="336A84E6" w:rsidR="00E9777C" w:rsidRPr="001B7972" w:rsidRDefault="00D330B5" w:rsidP="00E9777C">
            <w:pPr>
              <w:pStyle w:val="tabletext"/>
            </w:pPr>
            <w:r w:rsidRPr="001B7972">
              <w:t xml:space="preserve">1.01 (0.98-1.03) </w:t>
            </w:r>
            <w:r w:rsidR="00013436" w:rsidRPr="001B7972">
              <w:t xml:space="preserve">  </w:t>
            </w:r>
            <w:r w:rsidRPr="001B7972">
              <w:t>0.69</w:t>
            </w:r>
          </w:p>
        </w:tc>
      </w:tr>
      <w:tr w:rsidR="00E9777C" w:rsidRPr="001B7972" w14:paraId="47E8CCFD" w14:textId="77777777" w:rsidTr="00E9777C">
        <w:tblPrEx>
          <w:tblCellMar>
            <w:top w:w="28" w:type="dxa"/>
            <w:bottom w:w="28" w:type="dxa"/>
          </w:tblCellMar>
        </w:tblPrEx>
        <w:tc>
          <w:tcPr>
            <w:tcW w:w="2303" w:type="dxa"/>
            <w:tcMar>
              <w:top w:w="28" w:type="dxa"/>
              <w:bottom w:w="79" w:type="dxa"/>
            </w:tcMar>
          </w:tcPr>
          <w:p w14:paraId="633391FA" w14:textId="77777777" w:rsidR="00E9777C" w:rsidRPr="001B7972" w:rsidRDefault="00742640" w:rsidP="00E9777C">
            <w:pPr>
              <w:pStyle w:val="tabletext"/>
            </w:pPr>
            <w:r w:rsidRPr="001B7972">
              <w:t>Tear (0-6)</w:t>
            </w:r>
          </w:p>
        </w:tc>
        <w:tc>
          <w:tcPr>
            <w:tcW w:w="2303" w:type="dxa"/>
            <w:tcMar>
              <w:top w:w="28" w:type="dxa"/>
              <w:bottom w:w="79" w:type="dxa"/>
            </w:tcMar>
          </w:tcPr>
          <w:p w14:paraId="4C740574" w14:textId="597F692A" w:rsidR="00E9777C" w:rsidRPr="001B7972" w:rsidRDefault="00742640" w:rsidP="00E9777C">
            <w:pPr>
              <w:pStyle w:val="tabletext"/>
            </w:pPr>
            <w:r w:rsidRPr="001B7972">
              <w:t xml:space="preserve">1.02 (0.93-1.12) </w:t>
            </w:r>
            <w:r w:rsidR="00013436" w:rsidRPr="001B7972">
              <w:t xml:space="preserve">  </w:t>
            </w:r>
            <w:r w:rsidRPr="001B7972">
              <w:t>0.65</w:t>
            </w:r>
          </w:p>
        </w:tc>
        <w:tc>
          <w:tcPr>
            <w:tcW w:w="2303" w:type="dxa"/>
            <w:tcMar>
              <w:top w:w="28" w:type="dxa"/>
              <w:bottom w:w="79" w:type="dxa"/>
            </w:tcMar>
          </w:tcPr>
          <w:p w14:paraId="1A02009E" w14:textId="77777777" w:rsidR="00E9777C" w:rsidRPr="001B7972" w:rsidRDefault="00E9777C" w:rsidP="00E9777C">
            <w:pPr>
              <w:pStyle w:val="tabletext"/>
            </w:pPr>
          </w:p>
        </w:tc>
        <w:tc>
          <w:tcPr>
            <w:tcW w:w="2303" w:type="dxa"/>
            <w:tcMar>
              <w:top w:w="28" w:type="dxa"/>
              <w:bottom w:w="79" w:type="dxa"/>
              <w:right w:w="0" w:type="dxa"/>
            </w:tcMar>
          </w:tcPr>
          <w:p w14:paraId="59DE8031" w14:textId="7DC1785F" w:rsidR="00E9777C" w:rsidRPr="001B7972" w:rsidRDefault="00D330B5" w:rsidP="00E9777C">
            <w:pPr>
              <w:pStyle w:val="tabletext"/>
            </w:pPr>
            <w:r w:rsidRPr="001B7972">
              <w:t xml:space="preserve">1.10 (0.99-1.23) </w:t>
            </w:r>
            <w:r w:rsidR="00013436" w:rsidRPr="001B7972">
              <w:t xml:space="preserve">  </w:t>
            </w:r>
            <w:r w:rsidRPr="001B7972">
              <w:t>0.09</w:t>
            </w:r>
          </w:p>
        </w:tc>
      </w:tr>
      <w:tr w:rsidR="00742640" w:rsidRPr="001B7972" w14:paraId="6D823EAE" w14:textId="77777777" w:rsidTr="00E9777C">
        <w:tblPrEx>
          <w:tblCellMar>
            <w:top w:w="28" w:type="dxa"/>
            <w:bottom w:w="28" w:type="dxa"/>
          </w:tblCellMar>
        </w:tblPrEx>
        <w:tc>
          <w:tcPr>
            <w:tcW w:w="2303" w:type="dxa"/>
            <w:tcMar>
              <w:top w:w="28" w:type="dxa"/>
              <w:bottom w:w="79" w:type="dxa"/>
            </w:tcMar>
          </w:tcPr>
          <w:p w14:paraId="490CE30C" w14:textId="77777777" w:rsidR="00742640" w:rsidRPr="001B7972" w:rsidRDefault="00742640" w:rsidP="00E9777C">
            <w:pPr>
              <w:pStyle w:val="tabletext"/>
            </w:pPr>
            <w:r w:rsidRPr="001B7972">
              <w:t>EDA (yes/no)</w:t>
            </w:r>
          </w:p>
        </w:tc>
        <w:tc>
          <w:tcPr>
            <w:tcW w:w="2303" w:type="dxa"/>
            <w:tcMar>
              <w:top w:w="28" w:type="dxa"/>
              <w:bottom w:w="79" w:type="dxa"/>
            </w:tcMar>
          </w:tcPr>
          <w:p w14:paraId="0E6F14BC" w14:textId="77777777" w:rsidR="00742640" w:rsidRPr="001B7972" w:rsidRDefault="00742640" w:rsidP="00E9777C">
            <w:pPr>
              <w:pStyle w:val="tabletext"/>
            </w:pPr>
            <w:r w:rsidRPr="001B7972">
              <w:t>1.56 (1.26-1.92) &lt;0.01</w:t>
            </w:r>
          </w:p>
        </w:tc>
        <w:tc>
          <w:tcPr>
            <w:tcW w:w="2303" w:type="dxa"/>
            <w:tcMar>
              <w:top w:w="28" w:type="dxa"/>
              <w:bottom w:w="79" w:type="dxa"/>
            </w:tcMar>
          </w:tcPr>
          <w:p w14:paraId="567B2DD0" w14:textId="77777777" w:rsidR="00742640" w:rsidRPr="001B7972" w:rsidRDefault="00742640" w:rsidP="00E9777C">
            <w:pPr>
              <w:pStyle w:val="tabletext"/>
            </w:pPr>
          </w:p>
        </w:tc>
        <w:tc>
          <w:tcPr>
            <w:tcW w:w="2303" w:type="dxa"/>
            <w:tcMar>
              <w:top w:w="28" w:type="dxa"/>
              <w:bottom w:w="79" w:type="dxa"/>
              <w:right w:w="0" w:type="dxa"/>
            </w:tcMar>
          </w:tcPr>
          <w:p w14:paraId="4E996345" w14:textId="77777777" w:rsidR="00742640" w:rsidRPr="001B7972" w:rsidRDefault="00D330B5" w:rsidP="00E9777C">
            <w:pPr>
              <w:pStyle w:val="tabletext"/>
            </w:pPr>
            <w:r w:rsidRPr="001B7972">
              <w:t>1.47 (1.13-1.92) &lt;0.01</w:t>
            </w:r>
          </w:p>
        </w:tc>
      </w:tr>
    </w:tbl>
    <w:p w14:paraId="0E8A989F" w14:textId="09C46972" w:rsidR="006223DB" w:rsidRPr="001B7972" w:rsidRDefault="00D330B5" w:rsidP="00D330B5">
      <w:pPr>
        <w:pStyle w:val="tabletext"/>
      </w:pPr>
      <w:r w:rsidRPr="001B7972">
        <w:rPr>
          <w:vertAlign w:val="superscript"/>
        </w:rPr>
        <w:t>1</w:t>
      </w:r>
      <w:r w:rsidRPr="001B7972">
        <w:t>Adjusted for persistent pain before pregnancy</w:t>
      </w:r>
    </w:p>
    <w:p w14:paraId="2A31E8F1" w14:textId="77777777" w:rsidR="00D330B5" w:rsidRPr="001B7972" w:rsidRDefault="00D330B5" w:rsidP="00D330B5">
      <w:pPr>
        <w:pStyle w:val="tabletext"/>
      </w:pPr>
      <w:r w:rsidRPr="001B7972">
        <w:rPr>
          <w:vertAlign w:val="superscript"/>
        </w:rPr>
        <w:t>2</w:t>
      </w:r>
      <w:r w:rsidRPr="001B7972">
        <w:t xml:space="preserve"> Adjusted for persistent pain and depression before pregnancy and clinical data (first childbirth, vaginal delivery, duration of delivery, vaginal tears, EDA)</w:t>
      </w:r>
    </w:p>
    <w:p w14:paraId="57C24083" w14:textId="77777777" w:rsidR="00D330B5" w:rsidRPr="001B7972" w:rsidRDefault="00D330B5" w:rsidP="00D330B5">
      <w:pPr>
        <w:pStyle w:val="tabletext"/>
      </w:pPr>
      <w:r w:rsidRPr="001B7972">
        <w:rPr>
          <w:vertAlign w:val="superscript"/>
        </w:rPr>
        <w:t>3</w:t>
      </w:r>
      <w:r w:rsidRPr="001B7972">
        <w:t>Lower score means more positive birth experience</w:t>
      </w:r>
    </w:p>
    <w:p w14:paraId="3FD660B9" w14:textId="77777777" w:rsidR="00B35406" w:rsidRPr="001B7972" w:rsidRDefault="00B35406" w:rsidP="00D330B5">
      <w:pPr>
        <w:pStyle w:val="captiontable"/>
        <w:rPr>
          <w:rStyle w:val="bold"/>
        </w:rPr>
      </w:pPr>
    </w:p>
    <w:p w14:paraId="5BE15ABF" w14:textId="74E15D8F" w:rsidR="00D330B5" w:rsidRPr="001B7972" w:rsidRDefault="00D330B5" w:rsidP="00D330B5">
      <w:pPr>
        <w:pStyle w:val="captiontable"/>
        <w:rPr>
          <w:rStyle w:val="bold"/>
        </w:rPr>
      </w:pPr>
      <w:r w:rsidRPr="001B7972">
        <w:rPr>
          <w:rStyle w:val="bold"/>
        </w:rPr>
        <w:t>Tab. </w:t>
      </w:r>
      <w:r w:rsidRPr="001B7972">
        <w:rPr>
          <w:rStyle w:val="bold"/>
        </w:rPr>
        <w:fldChar w:fldCharType="begin"/>
      </w:r>
      <w:r w:rsidRPr="001B7972">
        <w:rPr>
          <w:rStyle w:val="bold"/>
        </w:rPr>
        <w:instrText xml:space="preserve"> SEQ table \* MERGEFORMAT </w:instrText>
      </w:r>
      <w:r w:rsidRPr="001B7972">
        <w:rPr>
          <w:rStyle w:val="bold"/>
        </w:rPr>
        <w:fldChar w:fldCharType="separate"/>
      </w:r>
      <w:r w:rsidR="00806065" w:rsidRPr="001B7972">
        <w:rPr>
          <w:rStyle w:val="bold"/>
          <w:noProof/>
        </w:rPr>
        <w:t>3</w:t>
      </w:r>
      <w:r w:rsidRPr="001B7972">
        <w:rPr>
          <w:rStyle w:val="bold"/>
        </w:rPr>
        <w:fldChar w:fldCharType="end"/>
      </w:r>
      <w:r w:rsidRPr="001B7972">
        <w:rPr>
          <w:rStyle w:val="bold"/>
        </w:rPr>
        <w:t>a:</w:t>
      </w:r>
      <w:r w:rsidRPr="001B7972">
        <w:t xml:space="preserve"> Univariate and multivariate associations (odds ratios) between labor pain (measured </w:t>
      </w:r>
      <w:r w:rsidR="009E5E8A" w:rsidRPr="001B7972">
        <w:t xml:space="preserve">within 48 hours </w:t>
      </w:r>
      <w:r w:rsidRPr="001B7972">
        <w:t>after delivery) and postpart</w:t>
      </w:r>
      <w:r w:rsidR="0057487A" w:rsidRPr="001B7972">
        <w:t>um depression, adjusted for missing</w:t>
      </w:r>
      <w:r w:rsidR="006804C2" w:rsidRPr="001B7972">
        <w:t xml:space="preserve"> data</w:t>
      </w:r>
    </w:p>
    <w:tbl>
      <w:tblPr>
        <w:tblStyle w:val="tablelayout"/>
        <w:tblW w:w="9080" w:type="dxa"/>
        <w:tblLayout w:type="fixed"/>
        <w:tblLook w:val="04A0" w:firstRow="1" w:lastRow="0" w:firstColumn="1" w:lastColumn="0" w:noHBand="0" w:noVBand="1"/>
      </w:tblPr>
      <w:tblGrid>
        <w:gridCol w:w="2271"/>
        <w:gridCol w:w="2270"/>
        <w:gridCol w:w="2270"/>
        <w:gridCol w:w="2269"/>
      </w:tblGrid>
      <w:tr w:rsidR="00D330B5" w:rsidRPr="001B7972" w14:paraId="404853E8" w14:textId="77777777" w:rsidTr="00D330B5">
        <w:trPr>
          <w:cnfStyle w:val="100000000000" w:firstRow="1" w:lastRow="0" w:firstColumn="0" w:lastColumn="0" w:oddVBand="0" w:evenVBand="0" w:oddHBand="0" w:evenHBand="0" w:firstRowFirstColumn="0" w:firstRowLastColumn="0" w:lastRowFirstColumn="0" w:lastRowLastColumn="0"/>
          <w:tblHeader/>
        </w:trPr>
        <w:tc>
          <w:tcPr>
            <w:tcW w:w="2303" w:type="dxa"/>
            <w:tcMar>
              <w:top w:w="79" w:type="dxa"/>
              <w:bottom w:w="79" w:type="dxa"/>
            </w:tcMar>
          </w:tcPr>
          <w:p w14:paraId="6F634B98" w14:textId="77777777" w:rsidR="00D330B5" w:rsidRPr="001B7972" w:rsidRDefault="00D330B5" w:rsidP="00D330B5">
            <w:pPr>
              <w:pStyle w:val="tablehead"/>
            </w:pPr>
          </w:p>
        </w:tc>
        <w:tc>
          <w:tcPr>
            <w:tcW w:w="2303" w:type="dxa"/>
            <w:tcMar>
              <w:top w:w="79" w:type="dxa"/>
              <w:bottom w:w="79" w:type="dxa"/>
            </w:tcMar>
          </w:tcPr>
          <w:p w14:paraId="4F57E9DF" w14:textId="14E9EB90" w:rsidR="00D330B5" w:rsidRPr="001B7972" w:rsidRDefault="0057487A" w:rsidP="00D330B5">
            <w:pPr>
              <w:pStyle w:val="tablehead"/>
            </w:pPr>
            <w:r w:rsidRPr="001B7972">
              <w:t>Univariat</w:t>
            </w:r>
            <w:r w:rsidR="004527BB" w:rsidRPr="001B7972">
              <w:t>e</w:t>
            </w:r>
            <w:r w:rsidRPr="001B7972">
              <w:t xml:space="preserve"> associations</w:t>
            </w:r>
          </w:p>
          <w:p w14:paraId="7AB40053" w14:textId="77777777" w:rsidR="0057487A" w:rsidRPr="001B7972" w:rsidRDefault="0057487A" w:rsidP="00D330B5">
            <w:pPr>
              <w:pStyle w:val="tablehead"/>
            </w:pPr>
            <w:r w:rsidRPr="001B7972">
              <w:t>OR (95% CI) p-value</w:t>
            </w:r>
          </w:p>
        </w:tc>
        <w:tc>
          <w:tcPr>
            <w:tcW w:w="2303" w:type="dxa"/>
            <w:tcMar>
              <w:top w:w="79" w:type="dxa"/>
              <w:bottom w:w="79" w:type="dxa"/>
            </w:tcMar>
          </w:tcPr>
          <w:p w14:paraId="667D7B11" w14:textId="77777777" w:rsidR="00D330B5" w:rsidRPr="001B7972" w:rsidRDefault="0057487A" w:rsidP="00D330B5">
            <w:pPr>
              <w:pStyle w:val="tablehead"/>
            </w:pPr>
            <w:r w:rsidRPr="001B7972">
              <w:t>Multivariate model</w:t>
            </w:r>
            <w:r w:rsidRPr="001B7972">
              <w:rPr>
                <w:vertAlign w:val="superscript"/>
              </w:rPr>
              <w:t>1</w:t>
            </w:r>
          </w:p>
          <w:p w14:paraId="76E73262" w14:textId="77777777" w:rsidR="0057487A" w:rsidRPr="001B7972" w:rsidRDefault="0057487A" w:rsidP="00D330B5">
            <w:pPr>
              <w:pStyle w:val="tablehead"/>
            </w:pPr>
            <w:r w:rsidRPr="001B7972">
              <w:t>OR (95% CI) p-value</w:t>
            </w:r>
          </w:p>
        </w:tc>
        <w:tc>
          <w:tcPr>
            <w:tcW w:w="2303" w:type="dxa"/>
            <w:tcMar>
              <w:top w:w="79" w:type="dxa"/>
              <w:bottom w:w="79" w:type="dxa"/>
              <w:right w:w="0" w:type="dxa"/>
            </w:tcMar>
          </w:tcPr>
          <w:p w14:paraId="1E84D96E" w14:textId="77777777" w:rsidR="00D330B5" w:rsidRPr="001B7972" w:rsidRDefault="0057487A" w:rsidP="00D330B5">
            <w:pPr>
              <w:pStyle w:val="tablehead"/>
            </w:pPr>
            <w:r w:rsidRPr="001B7972">
              <w:t xml:space="preserve">Multivariate model </w:t>
            </w:r>
            <w:r w:rsidRPr="001B7972">
              <w:rPr>
                <w:vertAlign w:val="superscript"/>
              </w:rPr>
              <w:t>2</w:t>
            </w:r>
          </w:p>
          <w:p w14:paraId="6996264D" w14:textId="77777777" w:rsidR="0057487A" w:rsidRPr="001B7972" w:rsidRDefault="0057487A" w:rsidP="00D330B5">
            <w:pPr>
              <w:pStyle w:val="tablehead"/>
            </w:pPr>
            <w:r w:rsidRPr="001B7972">
              <w:t>OR (95 % CI) p-value</w:t>
            </w:r>
          </w:p>
        </w:tc>
      </w:tr>
      <w:tr w:rsidR="00D330B5" w:rsidRPr="001B7972" w14:paraId="3DE7BD00" w14:textId="77777777" w:rsidTr="00D330B5">
        <w:tblPrEx>
          <w:tblCellMar>
            <w:top w:w="28" w:type="dxa"/>
            <w:bottom w:w="28" w:type="dxa"/>
          </w:tblCellMar>
        </w:tblPrEx>
        <w:tc>
          <w:tcPr>
            <w:tcW w:w="2303" w:type="dxa"/>
            <w:tcMar>
              <w:top w:w="79" w:type="dxa"/>
              <w:bottom w:w="28" w:type="dxa"/>
            </w:tcMar>
          </w:tcPr>
          <w:p w14:paraId="31C7AF64" w14:textId="77777777" w:rsidR="00D330B5" w:rsidRPr="001B7972" w:rsidRDefault="0057487A" w:rsidP="00D330B5">
            <w:pPr>
              <w:pStyle w:val="tabletext"/>
            </w:pPr>
            <w:r w:rsidRPr="001B7972">
              <w:t>Labor pain intensity (0-10)</w:t>
            </w:r>
          </w:p>
        </w:tc>
        <w:tc>
          <w:tcPr>
            <w:tcW w:w="2303" w:type="dxa"/>
            <w:tcMar>
              <w:top w:w="79" w:type="dxa"/>
              <w:bottom w:w="28" w:type="dxa"/>
            </w:tcMar>
          </w:tcPr>
          <w:p w14:paraId="54A06D70" w14:textId="3F99D10B" w:rsidR="00D330B5" w:rsidRPr="001B7972" w:rsidRDefault="0057487A" w:rsidP="00D330B5">
            <w:pPr>
              <w:pStyle w:val="tabletext"/>
            </w:pPr>
            <w:r w:rsidRPr="001B7972">
              <w:t xml:space="preserve">0.97 (0.90-1.05) </w:t>
            </w:r>
            <w:r w:rsidR="00013436" w:rsidRPr="001B7972">
              <w:t xml:space="preserve">  </w:t>
            </w:r>
            <w:r w:rsidRPr="001B7972">
              <w:t>0.41</w:t>
            </w:r>
          </w:p>
        </w:tc>
        <w:tc>
          <w:tcPr>
            <w:tcW w:w="2303" w:type="dxa"/>
            <w:tcMar>
              <w:top w:w="79" w:type="dxa"/>
              <w:bottom w:w="28" w:type="dxa"/>
            </w:tcMar>
          </w:tcPr>
          <w:p w14:paraId="299340EC" w14:textId="086468E4" w:rsidR="00D330B5" w:rsidRPr="001B7972" w:rsidRDefault="0057487A" w:rsidP="00D330B5">
            <w:pPr>
              <w:pStyle w:val="tabletext"/>
            </w:pPr>
            <w:r w:rsidRPr="001B7972">
              <w:t xml:space="preserve">0.98 (0.91-1.07) </w:t>
            </w:r>
            <w:r w:rsidR="00013436" w:rsidRPr="001B7972">
              <w:t xml:space="preserve">  </w:t>
            </w:r>
            <w:r w:rsidRPr="001B7972">
              <w:t>0.68</w:t>
            </w:r>
          </w:p>
        </w:tc>
        <w:tc>
          <w:tcPr>
            <w:tcW w:w="2303" w:type="dxa"/>
            <w:tcMar>
              <w:top w:w="79" w:type="dxa"/>
              <w:bottom w:w="28" w:type="dxa"/>
              <w:right w:w="0" w:type="dxa"/>
            </w:tcMar>
          </w:tcPr>
          <w:p w14:paraId="112E7268" w14:textId="74BB9C28" w:rsidR="00D330B5" w:rsidRPr="001B7972" w:rsidRDefault="0057487A" w:rsidP="00D330B5">
            <w:pPr>
              <w:pStyle w:val="tabletext"/>
            </w:pPr>
            <w:r w:rsidRPr="001B7972">
              <w:t>0.98</w:t>
            </w:r>
            <w:r w:rsidR="00C43449" w:rsidRPr="001B7972">
              <w:t xml:space="preserve"> (0.85-1.12) </w:t>
            </w:r>
            <w:r w:rsidR="00013436" w:rsidRPr="001B7972">
              <w:t xml:space="preserve">  </w:t>
            </w:r>
            <w:r w:rsidR="00C43449" w:rsidRPr="001B7972">
              <w:t>0.73</w:t>
            </w:r>
          </w:p>
        </w:tc>
      </w:tr>
      <w:tr w:rsidR="00D330B5" w:rsidRPr="001B7972" w14:paraId="1F91C4D6" w14:textId="77777777" w:rsidTr="00D330B5">
        <w:tblPrEx>
          <w:tblCellMar>
            <w:top w:w="28" w:type="dxa"/>
            <w:bottom w:w="28" w:type="dxa"/>
          </w:tblCellMar>
        </w:tblPrEx>
        <w:tc>
          <w:tcPr>
            <w:tcW w:w="2303" w:type="dxa"/>
            <w:tcMar>
              <w:top w:w="28" w:type="dxa"/>
              <w:bottom w:w="28" w:type="dxa"/>
            </w:tcMar>
          </w:tcPr>
          <w:p w14:paraId="7E4A6BD5" w14:textId="77777777" w:rsidR="00D330B5" w:rsidRPr="001B7972" w:rsidRDefault="0057487A" w:rsidP="00D330B5">
            <w:pPr>
              <w:pStyle w:val="tabletext"/>
            </w:pPr>
            <w:r w:rsidRPr="001B7972">
              <w:t>Depression before pregnancy (yes/no)</w:t>
            </w:r>
          </w:p>
        </w:tc>
        <w:tc>
          <w:tcPr>
            <w:tcW w:w="2303" w:type="dxa"/>
            <w:tcMar>
              <w:top w:w="28" w:type="dxa"/>
              <w:bottom w:w="28" w:type="dxa"/>
            </w:tcMar>
          </w:tcPr>
          <w:p w14:paraId="0817CB7C" w14:textId="77777777" w:rsidR="00D330B5" w:rsidRPr="001B7972" w:rsidRDefault="0057487A" w:rsidP="00D330B5">
            <w:pPr>
              <w:pStyle w:val="tabletext"/>
            </w:pPr>
            <w:r w:rsidRPr="001B7972">
              <w:t>4.46 (3.39-5.87) &lt;0.01</w:t>
            </w:r>
          </w:p>
        </w:tc>
        <w:tc>
          <w:tcPr>
            <w:tcW w:w="2303" w:type="dxa"/>
            <w:tcMar>
              <w:top w:w="28" w:type="dxa"/>
              <w:bottom w:w="28" w:type="dxa"/>
            </w:tcMar>
          </w:tcPr>
          <w:p w14:paraId="13E60654" w14:textId="77777777" w:rsidR="00D330B5" w:rsidRPr="001B7972" w:rsidRDefault="0057487A" w:rsidP="00D330B5">
            <w:pPr>
              <w:pStyle w:val="tabletext"/>
            </w:pPr>
            <w:r w:rsidRPr="001B7972">
              <w:t>4.45 (3.38-5.86) &lt;0.01</w:t>
            </w:r>
          </w:p>
        </w:tc>
        <w:tc>
          <w:tcPr>
            <w:tcW w:w="2303" w:type="dxa"/>
            <w:tcMar>
              <w:top w:w="28" w:type="dxa"/>
              <w:bottom w:w="28" w:type="dxa"/>
              <w:right w:w="0" w:type="dxa"/>
            </w:tcMar>
          </w:tcPr>
          <w:p w14:paraId="7A8D736B" w14:textId="77777777" w:rsidR="00D330B5" w:rsidRPr="001B7972" w:rsidRDefault="00C43449" w:rsidP="00D330B5">
            <w:pPr>
              <w:pStyle w:val="tabletext"/>
            </w:pPr>
            <w:r w:rsidRPr="001B7972">
              <w:t>4.11 (3.06-5.54) &lt;0.01</w:t>
            </w:r>
          </w:p>
        </w:tc>
      </w:tr>
      <w:tr w:rsidR="00D330B5" w:rsidRPr="001B7972" w14:paraId="06C72E00" w14:textId="77777777" w:rsidTr="00D330B5">
        <w:tblPrEx>
          <w:tblCellMar>
            <w:top w:w="28" w:type="dxa"/>
            <w:bottom w:w="28" w:type="dxa"/>
          </w:tblCellMar>
        </w:tblPrEx>
        <w:tc>
          <w:tcPr>
            <w:tcW w:w="2303" w:type="dxa"/>
            <w:tcMar>
              <w:top w:w="28" w:type="dxa"/>
              <w:bottom w:w="28" w:type="dxa"/>
            </w:tcMar>
          </w:tcPr>
          <w:p w14:paraId="36390E0D" w14:textId="5DEC5DEB" w:rsidR="00D330B5" w:rsidRPr="001B7972" w:rsidRDefault="00B35406" w:rsidP="00D330B5">
            <w:pPr>
              <w:pStyle w:val="tabletext"/>
            </w:pPr>
            <w:r w:rsidRPr="001B7972">
              <w:t>Persistent p</w:t>
            </w:r>
            <w:r w:rsidR="0057487A" w:rsidRPr="001B7972">
              <w:t>ain before pregnancy (yes/no)</w:t>
            </w:r>
          </w:p>
        </w:tc>
        <w:tc>
          <w:tcPr>
            <w:tcW w:w="2303" w:type="dxa"/>
            <w:tcMar>
              <w:top w:w="28" w:type="dxa"/>
              <w:bottom w:w="28" w:type="dxa"/>
            </w:tcMar>
          </w:tcPr>
          <w:p w14:paraId="45DCC710" w14:textId="77777777" w:rsidR="00D330B5" w:rsidRPr="001B7972" w:rsidRDefault="0057487A" w:rsidP="00D330B5">
            <w:pPr>
              <w:pStyle w:val="tabletext"/>
            </w:pPr>
            <w:r w:rsidRPr="001B7972">
              <w:t>2.35 (1.69-3.28) &lt;0.01</w:t>
            </w:r>
          </w:p>
        </w:tc>
        <w:tc>
          <w:tcPr>
            <w:tcW w:w="2303" w:type="dxa"/>
            <w:tcMar>
              <w:top w:w="28" w:type="dxa"/>
              <w:bottom w:w="28" w:type="dxa"/>
            </w:tcMar>
          </w:tcPr>
          <w:p w14:paraId="41CD8F72" w14:textId="77777777" w:rsidR="00D330B5" w:rsidRPr="001B7972" w:rsidRDefault="00D330B5" w:rsidP="00D330B5">
            <w:pPr>
              <w:pStyle w:val="tabletext"/>
            </w:pPr>
          </w:p>
        </w:tc>
        <w:tc>
          <w:tcPr>
            <w:tcW w:w="2303" w:type="dxa"/>
            <w:tcMar>
              <w:top w:w="28" w:type="dxa"/>
              <w:bottom w:w="28" w:type="dxa"/>
              <w:right w:w="0" w:type="dxa"/>
            </w:tcMar>
          </w:tcPr>
          <w:p w14:paraId="0604F211" w14:textId="77777777" w:rsidR="00D330B5" w:rsidRPr="001B7972" w:rsidRDefault="00C43449" w:rsidP="00D330B5">
            <w:pPr>
              <w:pStyle w:val="tabletext"/>
            </w:pPr>
            <w:r w:rsidRPr="001B7972">
              <w:t>1.99 (1.36-2.90) &lt;0.01</w:t>
            </w:r>
          </w:p>
        </w:tc>
      </w:tr>
      <w:tr w:rsidR="00D330B5" w:rsidRPr="001B7972" w14:paraId="04015143" w14:textId="77777777" w:rsidTr="00D330B5">
        <w:tblPrEx>
          <w:tblCellMar>
            <w:top w:w="28" w:type="dxa"/>
            <w:bottom w:w="28" w:type="dxa"/>
          </w:tblCellMar>
        </w:tblPrEx>
        <w:tc>
          <w:tcPr>
            <w:tcW w:w="2303" w:type="dxa"/>
            <w:tcMar>
              <w:top w:w="28" w:type="dxa"/>
              <w:bottom w:w="28" w:type="dxa"/>
            </w:tcMar>
          </w:tcPr>
          <w:p w14:paraId="223C75D7" w14:textId="77777777" w:rsidR="00D330B5" w:rsidRPr="001B7972" w:rsidRDefault="0057487A" w:rsidP="00D330B5">
            <w:pPr>
              <w:pStyle w:val="tabletext"/>
            </w:pPr>
            <w:r w:rsidRPr="001B7972">
              <w:t>First childbirth (yes/no)</w:t>
            </w:r>
          </w:p>
        </w:tc>
        <w:tc>
          <w:tcPr>
            <w:tcW w:w="2303" w:type="dxa"/>
            <w:tcMar>
              <w:top w:w="28" w:type="dxa"/>
              <w:bottom w:w="28" w:type="dxa"/>
            </w:tcMar>
          </w:tcPr>
          <w:p w14:paraId="048189A8" w14:textId="037CE981" w:rsidR="00D330B5" w:rsidRPr="001B7972" w:rsidRDefault="0057487A" w:rsidP="00D330B5">
            <w:pPr>
              <w:pStyle w:val="tabletext"/>
            </w:pPr>
            <w:r w:rsidRPr="001B7972">
              <w:t xml:space="preserve">0.85 (0.66-1.10) </w:t>
            </w:r>
            <w:r w:rsidR="00013436" w:rsidRPr="001B7972">
              <w:t xml:space="preserve">  </w:t>
            </w:r>
            <w:r w:rsidRPr="001B7972">
              <w:t>0.22</w:t>
            </w:r>
          </w:p>
        </w:tc>
        <w:tc>
          <w:tcPr>
            <w:tcW w:w="2303" w:type="dxa"/>
            <w:tcMar>
              <w:top w:w="28" w:type="dxa"/>
              <w:bottom w:w="28" w:type="dxa"/>
            </w:tcMar>
          </w:tcPr>
          <w:p w14:paraId="788AAF9F" w14:textId="77777777" w:rsidR="00D330B5" w:rsidRPr="001B7972" w:rsidRDefault="00D330B5" w:rsidP="00D330B5">
            <w:pPr>
              <w:pStyle w:val="tabletext"/>
            </w:pPr>
          </w:p>
        </w:tc>
        <w:tc>
          <w:tcPr>
            <w:tcW w:w="2303" w:type="dxa"/>
            <w:tcMar>
              <w:top w:w="28" w:type="dxa"/>
              <w:bottom w:w="28" w:type="dxa"/>
              <w:right w:w="0" w:type="dxa"/>
            </w:tcMar>
          </w:tcPr>
          <w:p w14:paraId="7B804C70" w14:textId="506ABDF9" w:rsidR="00D330B5" w:rsidRPr="001B7972" w:rsidRDefault="00C43449" w:rsidP="00D330B5">
            <w:pPr>
              <w:pStyle w:val="tabletext"/>
            </w:pPr>
            <w:r w:rsidRPr="001B7972">
              <w:t xml:space="preserve">0.93 (0.68-1.28) </w:t>
            </w:r>
            <w:r w:rsidR="00013436" w:rsidRPr="001B7972">
              <w:t xml:space="preserve">  </w:t>
            </w:r>
            <w:r w:rsidRPr="001B7972">
              <w:t>0.66</w:t>
            </w:r>
          </w:p>
        </w:tc>
      </w:tr>
      <w:tr w:rsidR="00D330B5" w:rsidRPr="001B7972" w14:paraId="7DAE29F6" w14:textId="77777777" w:rsidTr="00D330B5">
        <w:tblPrEx>
          <w:tblCellMar>
            <w:top w:w="28" w:type="dxa"/>
            <w:bottom w:w="28" w:type="dxa"/>
          </w:tblCellMar>
        </w:tblPrEx>
        <w:tc>
          <w:tcPr>
            <w:tcW w:w="2303" w:type="dxa"/>
            <w:tcMar>
              <w:top w:w="28" w:type="dxa"/>
              <w:bottom w:w="28" w:type="dxa"/>
            </w:tcMar>
          </w:tcPr>
          <w:p w14:paraId="41973275" w14:textId="77777777" w:rsidR="00D330B5" w:rsidRPr="001B7972" w:rsidRDefault="0057487A" w:rsidP="00D330B5">
            <w:pPr>
              <w:pStyle w:val="tabletext"/>
            </w:pPr>
            <w:r w:rsidRPr="001B7972">
              <w:t>Delivery (cesarean)</w:t>
            </w:r>
          </w:p>
        </w:tc>
        <w:tc>
          <w:tcPr>
            <w:tcW w:w="2303" w:type="dxa"/>
            <w:tcMar>
              <w:top w:w="28" w:type="dxa"/>
              <w:bottom w:w="28" w:type="dxa"/>
            </w:tcMar>
          </w:tcPr>
          <w:p w14:paraId="60779868" w14:textId="05211BF8" w:rsidR="00D330B5" w:rsidRPr="001B7972" w:rsidRDefault="0057487A" w:rsidP="00D330B5">
            <w:pPr>
              <w:pStyle w:val="tabletext"/>
            </w:pPr>
            <w:r w:rsidRPr="001B7972">
              <w:t xml:space="preserve">1.19 (0.84-1.69) </w:t>
            </w:r>
            <w:r w:rsidR="00013436" w:rsidRPr="001B7972">
              <w:t xml:space="preserve">  </w:t>
            </w:r>
            <w:r w:rsidRPr="001B7972">
              <w:t>0.32</w:t>
            </w:r>
          </w:p>
        </w:tc>
        <w:tc>
          <w:tcPr>
            <w:tcW w:w="2303" w:type="dxa"/>
            <w:tcMar>
              <w:top w:w="28" w:type="dxa"/>
              <w:bottom w:w="28" w:type="dxa"/>
            </w:tcMar>
          </w:tcPr>
          <w:p w14:paraId="671EA8D1" w14:textId="77777777" w:rsidR="00D330B5" w:rsidRPr="001B7972" w:rsidRDefault="00D330B5" w:rsidP="00D330B5">
            <w:pPr>
              <w:pStyle w:val="tabletext"/>
            </w:pPr>
          </w:p>
        </w:tc>
        <w:tc>
          <w:tcPr>
            <w:tcW w:w="2303" w:type="dxa"/>
            <w:tcMar>
              <w:top w:w="28" w:type="dxa"/>
              <w:bottom w:w="28" w:type="dxa"/>
              <w:right w:w="0" w:type="dxa"/>
            </w:tcMar>
          </w:tcPr>
          <w:p w14:paraId="1E3F4E5E" w14:textId="657CDE68" w:rsidR="00D330B5" w:rsidRPr="001B7972" w:rsidRDefault="00C43449" w:rsidP="00D330B5">
            <w:pPr>
              <w:pStyle w:val="tabletext"/>
            </w:pPr>
            <w:r w:rsidRPr="001B7972">
              <w:t xml:space="preserve">0.95 (0.51-1.78) </w:t>
            </w:r>
            <w:r w:rsidR="00013436" w:rsidRPr="001B7972">
              <w:t xml:space="preserve">  </w:t>
            </w:r>
            <w:r w:rsidRPr="001B7972">
              <w:t>0.87</w:t>
            </w:r>
          </w:p>
        </w:tc>
      </w:tr>
      <w:tr w:rsidR="00D330B5" w:rsidRPr="001B7972" w14:paraId="3CA8CD38" w14:textId="77777777" w:rsidTr="00D330B5">
        <w:tblPrEx>
          <w:tblCellMar>
            <w:top w:w="28" w:type="dxa"/>
            <w:bottom w:w="28" w:type="dxa"/>
          </w:tblCellMar>
        </w:tblPrEx>
        <w:tc>
          <w:tcPr>
            <w:tcW w:w="2303" w:type="dxa"/>
            <w:tcMar>
              <w:top w:w="28" w:type="dxa"/>
              <w:bottom w:w="28" w:type="dxa"/>
            </w:tcMar>
          </w:tcPr>
          <w:p w14:paraId="1D8CBCF4" w14:textId="77777777" w:rsidR="00D330B5" w:rsidRPr="001B7972" w:rsidRDefault="0057487A" w:rsidP="00D330B5">
            <w:pPr>
              <w:pStyle w:val="tabletext"/>
            </w:pPr>
            <w:r w:rsidRPr="001B7972">
              <w:t>Duration of delivery (hours)</w:t>
            </w:r>
          </w:p>
        </w:tc>
        <w:tc>
          <w:tcPr>
            <w:tcW w:w="2303" w:type="dxa"/>
            <w:tcMar>
              <w:top w:w="28" w:type="dxa"/>
              <w:bottom w:w="28" w:type="dxa"/>
            </w:tcMar>
          </w:tcPr>
          <w:p w14:paraId="3B399669" w14:textId="7ECA7C6A" w:rsidR="00D330B5" w:rsidRPr="001B7972" w:rsidRDefault="0057487A" w:rsidP="00D330B5">
            <w:pPr>
              <w:pStyle w:val="tabletext"/>
            </w:pPr>
            <w:r w:rsidRPr="001B7972">
              <w:t xml:space="preserve">1.01 (0.98-1.04) </w:t>
            </w:r>
            <w:r w:rsidR="00013436" w:rsidRPr="001B7972">
              <w:t xml:space="preserve">  </w:t>
            </w:r>
            <w:r w:rsidRPr="001B7972">
              <w:t>0.44</w:t>
            </w:r>
          </w:p>
        </w:tc>
        <w:tc>
          <w:tcPr>
            <w:tcW w:w="2303" w:type="dxa"/>
            <w:tcMar>
              <w:top w:w="28" w:type="dxa"/>
              <w:bottom w:w="28" w:type="dxa"/>
            </w:tcMar>
          </w:tcPr>
          <w:p w14:paraId="2B4C15B5" w14:textId="77777777" w:rsidR="00D330B5" w:rsidRPr="001B7972" w:rsidRDefault="00D330B5" w:rsidP="00D330B5">
            <w:pPr>
              <w:pStyle w:val="tabletext"/>
            </w:pPr>
          </w:p>
        </w:tc>
        <w:tc>
          <w:tcPr>
            <w:tcW w:w="2303" w:type="dxa"/>
            <w:tcMar>
              <w:top w:w="28" w:type="dxa"/>
              <w:bottom w:w="28" w:type="dxa"/>
              <w:right w:w="0" w:type="dxa"/>
            </w:tcMar>
          </w:tcPr>
          <w:p w14:paraId="20E9993F" w14:textId="2EE31AED" w:rsidR="00D330B5" w:rsidRPr="001B7972" w:rsidRDefault="00C43449" w:rsidP="00D330B5">
            <w:pPr>
              <w:pStyle w:val="tabletext"/>
            </w:pPr>
            <w:r w:rsidRPr="001B7972">
              <w:t xml:space="preserve">1.01 (0.98-1.04) </w:t>
            </w:r>
            <w:r w:rsidR="00013436" w:rsidRPr="001B7972">
              <w:t xml:space="preserve">  </w:t>
            </w:r>
            <w:r w:rsidRPr="001B7972">
              <w:t>0.58</w:t>
            </w:r>
          </w:p>
        </w:tc>
      </w:tr>
      <w:tr w:rsidR="00D330B5" w:rsidRPr="001B7972" w14:paraId="79C11E4E" w14:textId="77777777" w:rsidTr="00D330B5">
        <w:tblPrEx>
          <w:tblCellMar>
            <w:top w:w="28" w:type="dxa"/>
            <w:bottom w:w="28" w:type="dxa"/>
          </w:tblCellMar>
        </w:tblPrEx>
        <w:tc>
          <w:tcPr>
            <w:tcW w:w="2303" w:type="dxa"/>
            <w:tcMar>
              <w:top w:w="28" w:type="dxa"/>
              <w:bottom w:w="79" w:type="dxa"/>
            </w:tcMar>
          </w:tcPr>
          <w:p w14:paraId="32D5B430" w14:textId="77777777" w:rsidR="00D330B5" w:rsidRPr="001B7972" w:rsidRDefault="0057487A" w:rsidP="00D330B5">
            <w:pPr>
              <w:pStyle w:val="tabletext"/>
            </w:pPr>
            <w:r w:rsidRPr="001B7972">
              <w:t>Tear (0-6)</w:t>
            </w:r>
          </w:p>
        </w:tc>
        <w:tc>
          <w:tcPr>
            <w:tcW w:w="2303" w:type="dxa"/>
            <w:tcMar>
              <w:top w:w="28" w:type="dxa"/>
              <w:bottom w:w="79" w:type="dxa"/>
            </w:tcMar>
          </w:tcPr>
          <w:p w14:paraId="4B6E5CEB" w14:textId="4EE17508" w:rsidR="00D330B5" w:rsidRPr="001B7972" w:rsidRDefault="0057487A" w:rsidP="00D330B5">
            <w:pPr>
              <w:pStyle w:val="tabletext"/>
            </w:pPr>
            <w:r w:rsidRPr="001B7972">
              <w:t xml:space="preserve">1.00 (0.88-1.14) </w:t>
            </w:r>
            <w:r w:rsidR="00013436" w:rsidRPr="001B7972">
              <w:t xml:space="preserve">  </w:t>
            </w:r>
            <w:r w:rsidRPr="001B7972">
              <w:t>0.97</w:t>
            </w:r>
          </w:p>
        </w:tc>
        <w:tc>
          <w:tcPr>
            <w:tcW w:w="2303" w:type="dxa"/>
            <w:tcMar>
              <w:top w:w="28" w:type="dxa"/>
              <w:bottom w:w="79" w:type="dxa"/>
            </w:tcMar>
          </w:tcPr>
          <w:p w14:paraId="63EF8826" w14:textId="77777777" w:rsidR="00D330B5" w:rsidRPr="001B7972" w:rsidRDefault="00D330B5" w:rsidP="00D330B5">
            <w:pPr>
              <w:pStyle w:val="tabletext"/>
            </w:pPr>
          </w:p>
        </w:tc>
        <w:tc>
          <w:tcPr>
            <w:tcW w:w="2303" w:type="dxa"/>
            <w:tcMar>
              <w:top w:w="28" w:type="dxa"/>
              <w:bottom w:w="79" w:type="dxa"/>
              <w:right w:w="0" w:type="dxa"/>
            </w:tcMar>
          </w:tcPr>
          <w:p w14:paraId="7746FF68" w14:textId="06C7D8C2" w:rsidR="00D330B5" w:rsidRPr="001B7972" w:rsidRDefault="00C43449" w:rsidP="00D330B5">
            <w:pPr>
              <w:pStyle w:val="tabletext"/>
            </w:pPr>
            <w:r w:rsidRPr="001B7972">
              <w:t xml:space="preserve">1.07 (0.93-1.25) </w:t>
            </w:r>
            <w:r w:rsidR="00013436" w:rsidRPr="001B7972">
              <w:t xml:space="preserve">  </w:t>
            </w:r>
            <w:r w:rsidRPr="001B7972">
              <w:t>0.34</w:t>
            </w:r>
          </w:p>
        </w:tc>
      </w:tr>
      <w:tr w:rsidR="0057487A" w:rsidRPr="001B7972" w14:paraId="0FD01F5F" w14:textId="77777777" w:rsidTr="00D330B5">
        <w:tblPrEx>
          <w:tblCellMar>
            <w:top w:w="28" w:type="dxa"/>
            <w:bottom w:w="28" w:type="dxa"/>
          </w:tblCellMar>
        </w:tblPrEx>
        <w:tc>
          <w:tcPr>
            <w:tcW w:w="2303" w:type="dxa"/>
            <w:tcMar>
              <w:top w:w="28" w:type="dxa"/>
              <w:bottom w:w="79" w:type="dxa"/>
            </w:tcMar>
          </w:tcPr>
          <w:p w14:paraId="00B49B56" w14:textId="77777777" w:rsidR="0057487A" w:rsidRPr="001B7972" w:rsidRDefault="0057487A" w:rsidP="00D330B5">
            <w:pPr>
              <w:pStyle w:val="tabletext"/>
            </w:pPr>
            <w:r w:rsidRPr="001B7972">
              <w:t>EDA (yes/no)</w:t>
            </w:r>
          </w:p>
        </w:tc>
        <w:tc>
          <w:tcPr>
            <w:tcW w:w="2303" w:type="dxa"/>
            <w:tcMar>
              <w:top w:w="28" w:type="dxa"/>
              <w:bottom w:w="79" w:type="dxa"/>
            </w:tcMar>
          </w:tcPr>
          <w:p w14:paraId="2BB7F59B" w14:textId="3593A5FA" w:rsidR="0057487A" w:rsidRPr="001B7972" w:rsidRDefault="0057487A" w:rsidP="00D330B5">
            <w:pPr>
              <w:pStyle w:val="tabletext"/>
            </w:pPr>
            <w:r w:rsidRPr="001B7972">
              <w:t xml:space="preserve">1.06 (0.79-1.43) </w:t>
            </w:r>
            <w:r w:rsidR="00013436" w:rsidRPr="001B7972">
              <w:t xml:space="preserve">  </w:t>
            </w:r>
            <w:r w:rsidRPr="001B7972">
              <w:t>0.68</w:t>
            </w:r>
          </w:p>
        </w:tc>
        <w:tc>
          <w:tcPr>
            <w:tcW w:w="2303" w:type="dxa"/>
            <w:tcMar>
              <w:top w:w="28" w:type="dxa"/>
              <w:bottom w:w="79" w:type="dxa"/>
            </w:tcMar>
          </w:tcPr>
          <w:p w14:paraId="4B55FA19" w14:textId="77777777" w:rsidR="0057487A" w:rsidRPr="001B7972" w:rsidRDefault="0057487A" w:rsidP="00D330B5">
            <w:pPr>
              <w:pStyle w:val="tabletext"/>
            </w:pPr>
          </w:p>
        </w:tc>
        <w:tc>
          <w:tcPr>
            <w:tcW w:w="2303" w:type="dxa"/>
            <w:tcMar>
              <w:top w:w="28" w:type="dxa"/>
              <w:bottom w:w="79" w:type="dxa"/>
              <w:right w:w="0" w:type="dxa"/>
            </w:tcMar>
          </w:tcPr>
          <w:p w14:paraId="3C687EAA" w14:textId="3349FC50" w:rsidR="0057487A" w:rsidRPr="001B7972" w:rsidRDefault="00C43449" w:rsidP="00D330B5">
            <w:pPr>
              <w:pStyle w:val="tabletext"/>
            </w:pPr>
            <w:r w:rsidRPr="001B7972">
              <w:t xml:space="preserve">1.02 (0.72-1.46) </w:t>
            </w:r>
            <w:r w:rsidR="00013436" w:rsidRPr="001B7972">
              <w:t xml:space="preserve">  </w:t>
            </w:r>
            <w:r w:rsidRPr="001B7972">
              <w:t>0.90</w:t>
            </w:r>
          </w:p>
        </w:tc>
      </w:tr>
    </w:tbl>
    <w:p w14:paraId="3E502A4C" w14:textId="77777777" w:rsidR="00D330B5" w:rsidRPr="001B7972" w:rsidRDefault="00806065" w:rsidP="00806065">
      <w:pPr>
        <w:pStyle w:val="tabletext"/>
      </w:pPr>
      <w:r w:rsidRPr="001B7972">
        <w:rPr>
          <w:vertAlign w:val="superscript"/>
        </w:rPr>
        <w:t>1</w:t>
      </w:r>
      <w:r w:rsidRPr="001B7972">
        <w:t>Adjusted for depression before pregnancy</w:t>
      </w:r>
    </w:p>
    <w:p w14:paraId="24737496" w14:textId="77777777" w:rsidR="00806065" w:rsidRPr="001B7972" w:rsidRDefault="00806065" w:rsidP="00806065">
      <w:pPr>
        <w:pStyle w:val="tabletext"/>
      </w:pPr>
      <w:r w:rsidRPr="001B7972">
        <w:rPr>
          <w:vertAlign w:val="superscript"/>
        </w:rPr>
        <w:t>2</w:t>
      </w:r>
      <w:r w:rsidRPr="001B7972">
        <w:t>Adjusted for depression and pain before pregnancy and clinical characteristics (first childbirth, vaginal delivery, vaginal tears, EDA)</w:t>
      </w:r>
    </w:p>
    <w:p w14:paraId="00AD60EC" w14:textId="77777777" w:rsidR="004527BB" w:rsidRPr="001B7972" w:rsidRDefault="004527BB" w:rsidP="00806065">
      <w:pPr>
        <w:pStyle w:val="captiontable"/>
        <w:rPr>
          <w:rStyle w:val="bold"/>
        </w:rPr>
      </w:pPr>
    </w:p>
    <w:p w14:paraId="19868B06" w14:textId="3133250E" w:rsidR="00806065" w:rsidRPr="001B7972" w:rsidRDefault="00806065" w:rsidP="00806065">
      <w:pPr>
        <w:pStyle w:val="captiontable"/>
        <w:rPr>
          <w:rStyle w:val="bold"/>
        </w:rPr>
      </w:pPr>
      <w:r w:rsidRPr="001B7972">
        <w:rPr>
          <w:rStyle w:val="bold"/>
        </w:rPr>
        <w:t>Tab. 3b:</w:t>
      </w:r>
      <w:r w:rsidRPr="001B7972">
        <w:t xml:space="preserve"> Univariate and multivariate associations (odds ratios) between birth experience (measured </w:t>
      </w:r>
      <w:r w:rsidR="00775C50" w:rsidRPr="001B7972">
        <w:t xml:space="preserve">within 48 hours </w:t>
      </w:r>
      <w:r w:rsidRPr="001B7972">
        <w:t>after delivery) and postpartum depression, adjusted for missing</w:t>
      </w:r>
      <w:r w:rsidR="006804C2" w:rsidRPr="001B7972">
        <w:t xml:space="preserve"> data</w:t>
      </w:r>
    </w:p>
    <w:tbl>
      <w:tblPr>
        <w:tblStyle w:val="tablelayout"/>
        <w:tblW w:w="9080" w:type="dxa"/>
        <w:tblLayout w:type="fixed"/>
        <w:tblLook w:val="04A0" w:firstRow="1" w:lastRow="0" w:firstColumn="1" w:lastColumn="0" w:noHBand="0" w:noVBand="1"/>
      </w:tblPr>
      <w:tblGrid>
        <w:gridCol w:w="2271"/>
        <w:gridCol w:w="2270"/>
        <w:gridCol w:w="2270"/>
        <w:gridCol w:w="2269"/>
      </w:tblGrid>
      <w:tr w:rsidR="00806065" w:rsidRPr="001B7972" w14:paraId="1F2F501E" w14:textId="77777777" w:rsidTr="00806065">
        <w:trPr>
          <w:cnfStyle w:val="100000000000" w:firstRow="1" w:lastRow="0" w:firstColumn="0" w:lastColumn="0" w:oddVBand="0" w:evenVBand="0" w:oddHBand="0" w:evenHBand="0" w:firstRowFirstColumn="0" w:firstRowLastColumn="0" w:lastRowFirstColumn="0" w:lastRowLastColumn="0"/>
          <w:tblHeader/>
        </w:trPr>
        <w:tc>
          <w:tcPr>
            <w:tcW w:w="2303" w:type="dxa"/>
            <w:tcMar>
              <w:top w:w="79" w:type="dxa"/>
              <w:bottom w:w="79" w:type="dxa"/>
            </w:tcMar>
          </w:tcPr>
          <w:p w14:paraId="59902372" w14:textId="77777777" w:rsidR="00806065" w:rsidRPr="001B7972" w:rsidRDefault="00806065" w:rsidP="00806065">
            <w:pPr>
              <w:pStyle w:val="tablehead"/>
            </w:pPr>
          </w:p>
        </w:tc>
        <w:tc>
          <w:tcPr>
            <w:tcW w:w="2303" w:type="dxa"/>
            <w:tcMar>
              <w:top w:w="79" w:type="dxa"/>
              <w:bottom w:w="79" w:type="dxa"/>
            </w:tcMar>
          </w:tcPr>
          <w:p w14:paraId="09ACA415" w14:textId="77777777" w:rsidR="00806065" w:rsidRPr="001B7972" w:rsidRDefault="00806065" w:rsidP="00806065">
            <w:pPr>
              <w:pStyle w:val="tablehead"/>
            </w:pPr>
            <w:r w:rsidRPr="001B7972">
              <w:t>Univariate associations</w:t>
            </w:r>
          </w:p>
          <w:p w14:paraId="3F1F8109" w14:textId="77777777" w:rsidR="00806065" w:rsidRPr="001B7972" w:rsidRDefault="00806065" w:rsidP="00806065">
            <w:pPr>
              <w:pStyle w:val="tablehead"/>
            </w:pPr>
            <w:r w:rsidRPr="001B7972">
              <w:t>OR (95% CI) p-value</w:t>
            </w:r>
          </w:p>
        </w:tc>
        <w:tc>
          <w:tcPr>
            <w:tcW w:w="2303" w:type="dxa"/>
            <w:tcMar>
              <w:top w:w="79" w:type="dxa"/>
              <w:bottom w:w="79" w:type="dxa"/>
            </w:tcMar>
          </w:tcPr>
          <w:p w14:paraId="36A61415" w14:textId="77777777" w:rsidR="00806065" w:rsidRPr="001B7972" w:rsidRDefault="00806065" w:rsidP="00806065">
            <w:pPr>
              <w:pStyle w:val="tablehead"/>
            </w:pPr>
            <w:r w:rsidRPr="001B7972">
              <w:t>Multivariate model</w:t>
            </w:r>
            <w:r w:rsidRPr="001B7972">
              <w:rPr>
                <w:vertAlign w:val="superscript"/>
              </w:rPr>
              <w:t>1</w:t>
            </w:r>
          </w:p>
          <w:p w14:paraId="1C5D2CFE" w14:textId="77777777" w:rsidR="00806065" w:rsidRPr="001B7972" w:rsidRDefault="00806065" w:rsidP="00806065">
            <w:pPr>
              <w:pStyle w:val="tablehead"/>
            </w:pPr>
            <w:r w:rsidRPr="001B7972">
              <w:t>OR (95% CI) p-value</w:t>
            </w:r>
          </w:p>
        </w:tc>
        <w:tc>
          <w:tcPr>
            <w:tcW w:w="2303" w:type="dxa"/>
            <w:tcMar>
              <w:top w:w="79" w:type="dxa"/>
              <w:bottom w:w="79" w:type="dxa"/>
              <w:right w:w="0" w:type="dxa"/>
            </w:tcMar>
          </w:tcPr>
          <w:p w14:paraId="3D93CB10" w14:textId="77777777" w:rsidR="00806065" w:rsidRPr="001B7972" w:rsidRDefault="00806065" w:rsidP="00806065">
            <w:pPr>
              <w:pStyle w:val="tablehead"/>
            </w:pPr>
            <w:r w:rsidRPr="001B7972">
              <w:t xml:space="preserve">Multivariate model </w:t>
            </w:r>
            <w:r w:rsidRPr="001B7972">
              <w:rPr>
                <w:vertAlign w:val="superscript"/>
              </w:rPr>
              <w:t>2</w:t>
            </w:r>
          </w:p>
          <w:p w14:paraId="69E206E4" w14:textId="77777777" w:rsidR="00806065" w:rsidRPr="001B7972" w:rsidRDefault="00806065" w:rsidP="00806065">
            <w:pPr>
              <w:pStyle w:val="tablehead"/>
            </w:pPr>
            <w:r w:rsidRPr="001B7972">
              <w:t>OR (95% CI) p-value</w:t>
            </w:r>
          </w:p>
        </w:tc>
      </w:tr>
      <w:tr w:rsidR="00806065" w:rsidRPr="001B7972" w14:paraId="4206FB53" w14:textId="77777777" w:rsidTr="00806065">
        <w:tblPrEx>
          <w:tblCellMar>
            <w:top w:w="28" w:type="dxa"/>
            <w:bottom w:w="28" w:type="dxa"/>
          </w:tblCellMar>
        </w:tblPrEx>
        <w:tc>
          <w:tcPr>
            <w:tcW w:w="2303" w:type="dxa"/>
            <w:tcMar>
              <w:top w:w="79" w:type="dxa"/>
              <w:bottom w:w="28" w:type="dxa"/>
            </w:tcMar>
          </w:tcPr>
          <w:p w14:paraId="752148F7" w14:textId="77777777" w:rsidR="00806065" w:rsidRPr="001B7972" w:rsidRDefault="00806065" w:rsidP="00806065">
            <w:pPr>
              <w:pStyle w:val="tabletext"/>
            </w:pPr>
            <w:r w:rsidRPr="001B7972">
              <w:t>Birth experience overall (0-10)</w:t>
            </w:r>
          </w:p>
        </w:tc>
        <w:tc>
          <w:tcPr>
            <w:tcW w:w="2303" w:type="dxa"/>
            <w:tcMar>
              <w:top w:w="79" w:type="dxa"/>
              <w:bottom w:w="28" w:type="dxa"/>
            </w:tcMar>
          </w:tcPr>
          <w:p w14:paraId="18F9232B" w14:textId="77777777" w:rsidR="00806065" w:rsidRPr="001B7972" w:rsidRDefault="00806065" w:rsidP="00806065">
            <w:pPr>
              <w:pStyle w:val="tabletext"/>
            </w:pPr>
            <w:r w:rsidRPr="001B7972">
              <w:t>1.15 (1.04-1.27) &lt;0.01</w:t>
            </w:r>
          </w:p>
        </w:tc>
        <w:tc>
          <w:tcPr>
            <w:tcW w:w="2303" w:type="dxa"/>
            <w:tcMar>
              <w:top w:w="79" w:type="dxa"/>
              <w:bottom w:w="28" w:type="dxa"/>
            </w:tcMar>
          </w:tcPr>
          <w:p w14:paraId="28C6F0C7" w14:textId="72F9951F" w:rsidR="00806065" w:rsidRPr="001B7972" w:rsidRDefault="00B735C9" w:rsidP="00806065">
            <w:pPr>
              <w:pStyle w:val="tabletext"/>
            </w:pPr>
            <w:r w:rsidRPr="001B7972">
              <w:t xml:space="preserve">1.13 (1.02-1.26) </w:t>
            </w:r>
            <w:r w:rsidR="00F52156" w:rsidRPr="001B7972">
              <w:t xml:space="preserve">  </w:t>
            </w:r>
            <w:r w:rsidRPr="001B7972">
              <w:t>0.03</w:t>
            </w:r>
          </w:p>
        </w:tc>
        <w:tc>
          <w:tcPr>
            <w:tcW w:w="2303" w:type="dxa"/>
            <w:tcMar>
              <w:top w:w="79" w:type="dxa"/>
              <w:bottom w:w="28" w:type="dxa"/>
              <w:right w:w="0" w:type="dxa"/>
            </w:tcMar>
          </w:tcPr>
          <w:p w14:paraId="730FD90F" w14:textId="6134C624" w:rsidR="00806065" w:rsidRPr="001B7972" w:rsidRDefault="00B735C9" w:rsidP="00806065">
            <w:pPr>
              <w:pStyle w:val="tabletext"/>
            </w:pPr>
            <w:r w:rsidRPr="001B7972">
              <w:t xml:space="preserve">1.16 (1.04-1.29) </w:t>
            </w:r>
            <w:r w:rsidR="00F52156" w:rsidRPr="001B7972">
              <w:t xml:space="preserve">  </w:t>
            </w:r>
            <w:r w:rsidRPr="001B7972">
              <w:t>0.01</w:t>
            </w:r>
          </w:p>
        </w:tc>
      </w:tr>
      <w:tr w:rsidR="00806065" w:rsidRPr="001B7972" w14:paraId="1136187A" w14:textId="77777777" w:rsidTr="00806065">
        <w:tblPrEx>
          <w:tblCellMar>
            <w:top w:w="28" w:type="dxa"/>
            <w:bottom w:w="28" w:type="dxa"/>
          </w:tblCellMar>
        </w:tblPrEx>
        <w:tc>
          <w:tcPr>
            <w:tcW w:w="2303" w:type="dxa"/>
            <w:tcMar>
              <w:top w:w="28" w:type="dxa"/>
              <w:bottom w:w="28" w:type="dxa"/>
            </w:tcMar>
          </w:tcPr>
          <w:p w14:paraId="20E48821" w14:textId="77777777" w:rsidR="00806065" w:rsidRPr="001B7972" w:rsidRDefault="00806065" w:rsidP="00806065">
            <w:pPr>
              <w:pStyle w:val="tabletext"/>
            </w:pPr>
            <w:r w:rsidRPr="001B7972">
              <w:t>Depression before pregnancy (yes/no)</w:t>
            </w:r>
          </w:p>
        </w:tc>
        <w:tc>
          <w:tcPr>
            <w:tcW w:w="2303" w:type="dxa"/>
            <w:tcMar>
              <w:top w:w="28" w:type="dxa"/>
              <w:bottom w:w="28" w:type="dxa"/>
            </w:tcMar>
          </w:tcPr>
          <w:p w14:paraId="7A471FD1" w14:textId="77777777" w:rsidR="00806065" w:rsidRPr="001B7972" w:rsidRDefault="00806065" w:rsidP="00806065">
            <w:pPr>
              <w:pStyle w:val="tabletext"/>
            </w:pPr>
            <w:r w:rsidRPr="001B7972">
              <w:t>4.46 (3.39-5.87) &lt;0.01</w:t>
            </w:r>
          </w:p>
        </w:tc>
        <w:tc>
          <w:tcPr>
            <w:tcW w:w="2303" w:type="dxa"/>
            <w:tcMar>
              <w:top w:w="28" w:type="dxa"/>
              <w:bottom w:w="28" w:type="dxa"/>
            </w:tcMar>
          </w:tcPr>
          <w:p w14:paraId="159CA038" w14:textId="77777777" w:rsidR="00806065" w:rsidRPr="001B7972" w:rsidRDefault="00B735C9" w:rsidP="00806065">
            <w:pPr>
              <w:pStyle w:val="tabletext"/>
            </w:pPr>
            <w:r w:rsidRPr="001B7972">
              <w:t>4.34 (3.28-5.74) &lt;0.01</w:t>
            </w:r>
          </w:p>
        </w:tc>
        <w:tc>
          <w:tcPr>
            <w:tcW w:w="2303" w:type="dxa"/>
            <w:tcMar>
              <w:top w:w="28" w:type="dxa"/>
              <w:bottom w:w="28" w:type="dxa"/>
              <w:right w:w="0" w:type="dxa"/>
            </w:tcMar>
          </w:tcPr>
          <w:p w14:paraId="34BB5199" w14:textId="77777777" w:rsidR="00806065" w:rsidRPr="001B7972" w:rsidRDefault="008A4345" w:rsidP="00806065">
            <w:pPr>
              <w:pStyle w:val="tabletext"/>
            </w:pPr>
            <w:r w:rsidRPr="001B7972">
              <w:t>3.95 (2.92-5.34) &lt;0.01</w:t>
            </w:r>
          </w:p>
        </w:tc>
      </w:tr>
      <w:tr w:rsidR="00806065" w:rsidRPr="001B7972" w14:paraId="2B72510A" w14:textId="77777777" w:rsidTr="00806065">
        <w:tblPrEx>
          <w:tblCellMar>
            <w:top w:w="28" w:type="dxa"/>
            <w:bottom w:w="28" w:type="dxa"/>
          </w:tblCellMar>
        </w:tblPrEx>
        <w:tc>
          <w:tcPr>
            <w:tcW w:w="2303" w:type="dxa"/>
            <w:tcMar>
              <w:top w:w="28" w:type="dxa"/>
              <w:bottom w:w="28" w:type="dxa"/>
            </w:tcMar>
          </w:tcPr>
          <w:p w14:paraId="6355B525" w14:textId="3F8D208F" w:rsidR="00806065" w:rsidRPr="001B7972" w:rsidRDefault="006A027F" w:rsidP="00806065">
            <w:pPr>
              <w:pStyle w:val="tabletext"/>
            </w:pPr>
            <w:r w:rsidRPr="001B7972">
              <w:t>Persistent p</w:t>
            </w:r>
            <w:r w:rsidR="00806065" w:rsidRPr="001B7972">
              <w:t>ain before pregnancy (yes/no)</w:t>
            </w:r>
          </w:p>
        </w:tc>
        <w:tc>
          <w:tcPr>
            <w:tcW w:w="2303" w:type="dxa"/>
            <w:tcMar>
              <w:top w:w="28" w:type="dxa"/>
              <w:bottom w:w="28" w:type="dxa"/>
            </w:tcMar>
          </w:tcPr>
          <w:p w14:paraId="6A132873" w14:textId="77777777" w:rsidR="00806065" w:rsidRPr="001B7972" w:rsidRDefault="00806065" w:rsidP="00806065">
            <w:pPr>
              <w:pStyle w:val="tabletext"/>
            </w:pPr>
            <w:r w:rsidRPr="001B7972">
              <w:t>2.3</w:t>
            </w:r>
            <w:r w:rsidR="00B735C9" w:rsidRPr="001B7972">
              <w:t>5 (1.69-3.28) &lt;0.01</w:t>
            </w:r>
          </w:p>
        </w:tc>
        <w:tc>
          <w:tcPr>
            <w:tcW w:w="2303" w:type="dxa"/>
            <w:tcMar>
              <w:top w:w="28" w:type="dxa"/>
              <w:bottom w:w="28" w:type="dxa"/>
            </w:tcMar>
          </w:tcPr>
          <w:p w14:paraId="7C03C613" w14:textId="77777777" w:rsidR="00806065" w:rsidRPr="001B7972" w:rsidRDefault="00806065" w:rsidP="00806065">
            <w:pPr>
              <w:pStyle w:val="tabletext"/>
            </w:pPr>
          </w:p>
        </w:tc>
        <w:tc>
          <w:tcPr>
            <w:tcW w:w="2303" w:type="dxa"/>
            <w:tcMar>
              <w:top w:w="28" w:type="dxa"/>
              <w:bottom w:w="28" w:type="dxa"/>
              <w:right w:w="0" w:type="dxa"/>
            </w:tcMar>
          </w:tcPr>
          <w:p w14:paraId="37D2C23C" w14:textId="77777777" w:rsidR="00806065" w:rsidRPr="001B7972" w:rsidRDefault="008A4345" w:rsidP="00806065">
            <w:pPr>
              <w:pStyle w:val="tabletext"/>
            </w:pPr>
            <w:r w:rsidRPr="001B7972">
              <w:t>2.03 (1.37-3.01) &lt;0.01</w:t>
            </w:r>
          </w:p>
        </w:tc>
      </w:tr>
      <w:tr w:rsidR="00806065" w:rsidRPr="001B7972" w14:paraId="26BD25A8" w14:textId="77777777" w:rsidTr="00806065">
        <w:tblPrEx>
          <w:tblCellMar>
            <w:top w:w="28" w:type="dxa"/>
            <w:bottom w:w="28" w:type="dxa"/>
          </w:tblCellMar>
        </w:tblPrEx>
        <w:tc>
          <w:tcPr>
            <w:tcW w:w="2303" w:type="dxa"/>
            <w:tcMar>
              <w:top w:w="28" w:type="dxa"/>
              <w:bottom w:w="28" w:type="dxa"/>
            </w:tcMar>
          </w:tcPr>
          <w:p w14:paraId="5B9BACEC" w14:textId="77777777" w:rsidR="00806065" w:rsidRPr="001B7972" w:rsidRDefault="00806065" w:rsidP="00806065">
            <w:pPr>
              <w:pStyle w:val="tabletext"/>
            </w:pPr>
            <w:r w:rsidRPr="001B7972">
              <w:t>First childbirth (yes/no)</w:t>
            </w:r>
          </w:p>
        </w:tc>
        <w:tc>
          <w:tcPr>
            <w:tcW w:w="2303" w:type="dxa"/>
            <w:tcMar>
              <w:top w:w="28" w:type="dxa"/>
              <w:bottom w:w="28" w:type="dxa"/>
            </w:tcMar>
          </w:tcPr>
          <w:p w14:paraId="7E45ADBA" w14:textId="433BD222" w:rsidR="00806065" w:rsidRPr="001B7972" w:rsidRDefault="00B735C9" w:rsidP="00806065">
            <w:pPr>
              <w:pStyle w:val="tabletext"/>
            </w:pPr>
            <w:r w:rsidRPr="001B7972">
              <w:t xml:space="preserve">0.85 (0.66-1.10) </w:t>
            </w:r>
            <w:r w:rsidR="00F52156" w:rsidRPr="001B7972">
              <w:t xml:space="preserve">  </w:t>
            </w:r>
            <w:r w:rsidRPr="001B7972">
              <w:t>0.22</w:t>
            </w:r>
          </w:p>
        </w:tc>
        <w:tc>
          <w:tcPr>
            <w:tcW w:w="2303" w:type="dxa"/>
            <w:tcMar>
              <w:top w:w="28" w:type="dxa"/>
              <w:bottom w:w="28" w:type="dxa"/>
            </w:tcMar>
          </w:tcPr>
          <w:p w14:paraId="5226AA29" w14:textId="77777777" w:rsidR="00806065" w:rsidRPr="001B7972" w:rsidRDefault="00806065" w:rsidP="00806065">
            <w:pPr>
              <w:pStyle w:val="tabletext"/>
            </w:pPr>
          </w:p>
        </w:tc>
        <w:tc>
          <w:tcPr>
            <w:tcW w:w="2303" w:type="dxa"/>
            <w:tcMar>
              <w:top w:w="28" w:type="dxa"/>
              <w:bottom w:w="28" w:type="dxa"/>
              <w:right w:w="0" w:type="dxa"/>
            </w:tcMar>
          </w:tcPr>
          <w:p w14:paraId="305ACED2" w14:textId="2C2E5C2D" w:rsidR="00806065" w:rsidRPr="001B7972" w:rsidRDefault="008A4345" w:rsidP="00806065">
            <w:pPr>
              <w:pStyle w:val="tabletext"/>
            </w:pPr>
            <w:r w:rsidRPr="001B7972">
              <w:t xml:space="preserve">0.94 (0.68-1.31) </w:t>
            </w:r>
            <w:r w:rsidR="00F52156" w:rsidRPr="001B7972">
              <w:t xml:space="preserve">  </w:t>
            </w:r>
            <w:r w:rsidRPr="001B7972">
              <w:t>0.72</w:t>
            </w:r>
          </w:p>
        </w:tc>
      </w:tr>
      <w:tr w:rsidR="00806065" w:rsidRPr="001B7972" w14:paraId="7631B7A4" w14:textId="77777777" w:rsidTr="00806065">
        <w:tblPrEx>
          <w:tblCellMar>
            <w:top w:w="28" w:type="dxa"/>
            <w:bottom w:w="28" w:type="dxa"/>
          </w:tblCellMar>
        </w:tblPrEx>
        <w:tc>
          <w:tcPr>
            <w:tcW w:w="2303" w:type="dxa"/>
            <w:tcMar>
              <w:top w:w="28" w:type="dxa"/>
              <w:bottom w:w="28" w:type="dxa"/>
            </w:tcMar>
          </w:tcPr>
          <w:p w14:paraId="415A6FEE" w14:textId="77777777" w:rsidR="00806065" w:rsidRPr="001B7972" w:rsidRDefault="00806065" w:rsidP="00806065">
            <w:pPr>
              <w:pStyle w:val="tabletext"/>
            </w:pPr>
            <w:r w:rsidRPr="001B7972">
              <w:t>Delivery (cesarean)</w:t>
            </w:r>
          </w:p>
        </w:tc>
        <w:tc>
          <w:tcPr>
            <w:tcW w:w="2303" w:type="dxa"/>
            <w:tcMar>
              <w:top w:w="28" w:type="dxa"/>
              <w:bottom w:w="28" w:type="dxa"/>
            </w:tcMar>
          </w:tcPr>
          <w:p w14:paraId="4584C564" w14:textId="3B6D4226" w:rsidR="00806065" w:rsidRPr="001B7972" w:rsidRDefault="00B735C9" w:rsidP="00806065">
            <w:pPr>
              <w:pStyle w:val="tabletext"/>
            </w:pPr>
            <w:r w:rsidRPr="001B7972">
              <w:t xml:space="preserve">1.19 (0.84-1.69) </w:t>
            </w:r>
            <w:r w:rsidR="00F52156" w:rsidRPr="001B7972">
              <w:t xml:space="preserve">  </w:t>
            </w:r>
            <w:r w:rsidRPr="001B7972">
              <w:t>0.32</w:t>
            </w:r>
          </w:p>
        </w:tc>
        <w:tc>
          <w:tcPr>
            <w:tcW w:w="2303" w:type="dxa"/>
            <w:tcMar>
              <w:top w:w="28" w:type="dxa"/>
              <w:bottom w:w="28" w:type="dxa"/>
            </w:tcMar>
          </w:tcPr>
          <w:p w14:paraId="1195758E" w14:textId="77777777" w:rsidR="00806065" w:rsidRPr="001B7972" w:rsidRDefault="00806065" w:rsidP="00806065">
            <w:pPr>
              <w:pStyle w:val="tabletext"/>
            </w:pPr>
          </w:p>
        </w:tc>
        <w:tc>
          <w:tcPr>
            <w:tcW w:w="2303" w:type="dxa"/>
            <w:tcMar>
              <w:top w:w="28" w:type="dxa"/>
              <w:bottom w:w="28" w:type="dxa"/>
              <w:right w:w="0" w:type="dxa"/>
            </w:tcMar>
          </w:tcPr>
          <w:p w14:paraId="2DCB9577" w14:textId="6853B443" w:rsidR="00806065" w:rsidRPr="001B7972" w:rsidRDefault="008A4345" w:rsidP="00806065">
            <w:pPr>
              <w:pStyle w:val="tabletext"/>
            </w:pPr>
            <w:r w:rsidRPr="001B7972">
              <w:t xml:space="preserve">0.83 (0.45-1.53) </w:t>
            </w:r>
            <w:r w:rsidR="00F52156" w:rsidRPr="001B7972">
              <w:t xml:space="preserve">  </w:t>
            </w:r>
            <w:r w:rsidRPr="001B7972">
              <w:t>0.55</w:t>
            </w:r>
          </w:p>
        </w:tc>
      </w:tr>
      <w:tr w:rsidR="00806065" w:rsidRPr="001B7972" w14:paraId="18900410" w14:textId="77777777" w:rsidTr="00806065">
        <w:tblPrEx>
          <w:tblCellMar>
            <w:top w:w="28" w:type="dxa"/>
            <w:bottom w:w="28" w:type="dxa"/>
          </w:tblCellMar>
        </w:tblPrEx>
        <w:tc>
          <w:tcPr>
            <w:tcW w:w="2303" w:type="dxa"/>
            <w:tcMar>
              <w:top w:w="28" w:type="dxa"/>
              <w:bottom w:w="28" w:type="dxa"/>
            </w:tcMar>
          </w:tcPr>
          <w:p w14:paraId="6C5EFE5E" w14:textId="77777777" w:rsidR="00806065" w:rsidRPr="001B7972" w:rsidRDefault="00806065" w:rsidP="00806065">
            <w:pPr>
              <w:pStyle w:val="tabletext"/>
            </w:pPr>
            <w:r w:rsidRPr="001B7972">
              <w:t>Duration of delivery (hours)</w:t>
            </w:r>
          </w:p>
        </w:tc>
        <w:tc>
          <w:tcPr>
            <w:tcW w:w="2303" w:type="dxa"/>
            <w:tcMar>
              <w:top w:w="28" w:type="dxa"/>
              <w:bottom w:w="28" w:type="dxa"/>
            </w:tcMar>
          </w:tcPr>
          <w:p w14:paraId="13515CA7" w14:textId="3F3DFCB0" w:rsidR="00806065" w:rsidRPr="001B7972" w:rsidRDefault="00B735C9" w:rsidP="00806065">
            <w:pPr>
              <w:pStyle w:val="tabletext"/>
            </w:pPr>
            <w:r w:rsidRPr="001B7972">
              <w:t xml:space="preserve">1.01 (0.98-1.04) </w:t>
            </w:r>
            <w:r w:rsidR="00F52156" w:rsidRPr="001B7972">
              <w:t xml:space="preserve">  </w:t>
            </w:r>
            <w:r w:rsidRPr="001B7972">
              <w:t>0.44</w:t>
            </w:r>
          </w:p>
        </w:tc>
        <w:tc>
          <w:tcPr>
            <w:tcW w:w="2303" w:type="dxa"/>
            <w:tcMar>
              <w:top w:w="28" w:type="dxa"/>
              <w:bottom w:w="28" w:type="dxa"/>
            </w:tcMar>
          </w:tcPr>
          <w:p w14:paraId="335C39ED" w14:textId="77777777" w:rsidR="00806065" w:rsidRPr="001B7972" w:rsidRDefault="00806065" w:rsidP="00806065">
            <w:pPr>
              <w:pStyle w:val="tabletext"/>
            </w:pPr>
          </w:p>
        </w:tc>
        <w:tc>
          <w:tcPr>
            <w:tcW w:w="2303" w:type="dxa"/>
            <w:tcMar>
              <w:top w:w="28" w:type="dxa"/>
              <w:bottom w:w="28" w:type="dxa"/>
              <w:right w:w="0" w:type="dxa"/>
            </w:tcMar>
          </w:tcPr>
          <w:p w14:paraId="742708F8" w14:textId="5D70B4FF" w:rsidR="00806065" w:rsidRPr="001B7972" w:rsidRDefault="008A4345" w:rsidP="00806065">
            <w:pPr>
              <w:pStyle w:val="tabletext"/>
            </w:pPr>
            <w:r w:rsidRPr="001B7972">
              <w:t xml:space="preserve">1.00 (0.97-1.03) </w:t>
            </w:r>
            <w:r w:rsidR="00F52156" w:rsidRPr="001B7972">
              <w:t xml:space="preserve">  </w:t>
            </w:r>
            <w:r w:rsidRPr="001B7972">
              <w:t>0.94</w:t>
            </w:r>
          </w:p>
        </w:tc>
      </w:tr>
      <w:tr w:rsidR="00806065" w:rsidRPr="001B7972" w14:paraId="6E8FE4A8" w14:textId="77777777" w:rsidTr="00806065">
        <w:tblPrEx>
          <w:tblCellMar>
            <w:top w:w="28" w:type="dxa"/>
            <w:bottom w:w="28" w:type="dxa"/>
          </w:tblCellMar>
        </w:tblPrEx>
        <w:tc>
          <w:tcPr>
            <w:tcW w:w="2303" w:type="dxa"/>
            <w:tcMar>
              <w:top w:w="28" w:type="dxa"/>
              <w:bottom w:w="79" w:type="dxa"/>
            </w:tcMar>
          </w:tcPr>
          <w:p w14:paraId="67F897ED" w14:textId="77777777" w:rsidR="00806065" w:rsidRPr="001B7972" w:rsidRDefault="00806065" w:rsidP="00806065">
            <w:pPr>
              <w:pStyle w:val="tabletext"/>
            </w:pPr>
            <w:r w:rsidRPr="001B7972">
              <w:lastRenderedPageBreak/>
              <w:t>Tear (0-6)</w:t>
            </w:r>
          </w:p>
        </w:tc>
        <w:tc>
          <w:tcPr>
            <w:tcW w:w="2303" w:type="dxa"/>
            <w:tcMar>
              <w:top w:w="28" w:type="dxa"/>
              <w:bottom w:w="79" w:type="dxa"/>
            </w:tcMar>
          </w:tcPr>
          <w:p w14:paraId="46E94F31" w14:textId="55448A03" w:rsidR="00806065" w:rsidRPr="001B7972" w:rsidRDefault="00B735C9" w:rsidP="00806065">
            <w:pPr>
              <w:pStyle w:val="tabletext"/>
            </w:pPr>
            <w:r w:rsidRPr="001B7972">
              <w:t xml:space="preserve">1.00 (0.88-1.14) </w:t>
            </w:r>
            <w:r w:rsidR="00F52156" w:rsidRPr="001B7972">
              <w:t xml:space="preserve">  </w:t>
            </w:r>
            <w:r w:rsidRPr="001B7972">
              <w:t>0.97</w:t>
            </w:r>
          </w:p>
        </w:tc>
        <w:tc>
          <w:tcPr>
            <w:tcW w:w="2303" w:type="dxa"/>
            <w:tcMar>
              <w:top w:w="28" w:type="dxa"/>
              <w:bottom w:w="79" w:type="dxa"/>
            </w:tcMar>
          </w:tcPr>
          <w:p w14:paraId="7F8FDA72" w14:textId="77777777" w:rsidR="00806065" w:rsidRPr="001B7972" w:rsidRDefault="00806065" w:rsidP="00806065">
            <w:pPr>
              <w:pStyle w:val="tabletext"/>
            </w:pPr>
          </w:p>
        </w:tc>
        <w:tc>
          <w:tcPr>
            <w:tcW w:w="2303" w:type="dxa"/>
            <w:tcMar>
              <w:top w:w="28" w:type="dxa"/>
              <w:bottom w:w="79" w:type="dxa"/>
              <w:right w:w="0" w:type="dxa"/>
            </w:tcMar>
          </w:tcPr>
          <w:p w14:paraId="4CBC4AD6" w14:textId="37750D8A" w:rsidR="00806065" w:rsidRPr="001B7972" w:rsidRDefault="008A4345" w:rsidP="00806065">
            <w:pPr>
              <w:pStyle w:val="tabletext"/>
            </w:pPr>
            <w:r w:rsidRPr="001B7972">
              <w:t xml:space="preserve">1.05 (0.90-1.22) </w:t>
            </w:r>
            <w:r w:rsidR="00F52156" w:rsidRPr="001B7972">
              <w:t xml:space="preserve">  </w:t>
            </w:r>
            <w:r w:rsidRPr="001B7972">
              <w:t>0.55</w:t>
            </w:r>
          </w:p>
        </w:tc>
      </w:tr>
      <w:tr w:rsidR="00806065" w:rsidRPr="001B7972" w14:paraId="055DD38A" w14:textId="77777777" w:rsidTr="00806065">
        <w:tblPrEx>
          <w:tblCellMar>
            <w:top w:w="28" w:type="dxa"/>
            <w:bottom w:w="28" w:type="dxa"/>
          </w:tblCellMar>
        </w:tblPrEx>
        <w:tc>
          <w:tcPr>
            <w:tcW w:w="2303" w:type="dxa"/>
            <w:tcMar>
              <w:top w:w="28" w:type="dxa"/>
              <w:bottom w:w="79" w:type="dxa"/>
            </w:tcMar>
          </w:tcPr>
          <w:p w14:paraId="2143F6F8" w14:textId="77777777" w:rsidR="00806065" w:rsidRPr="001B7972" w:rsidRDefault="00806065" w:rsidP="00806065">
            <w:pPr>
              <w:pStyle w:val="tabletext"/>
            </w:pPr>
            <w:r w:rsidRPr="001B7972">
              <w:t>EDA (yes/no)</w:t>
            </w:r>
          </w:p>
        </w:tc>
        <w:tc>
          <w:tcPr>
            <w:tcW w:w="2303" w:type="dxa"/>
            <w:tcMar>
              <w:top w:w="28" w:type="dxa"/>
              <w:bottom w:w="79" w:type="dxa"/>
            </w:tcMar>
          </w:tcPr>
          <w:p w14:paraId="47665E56" w14:textId="6A757857" w:rsidR="00806065" w:rsidRPr="001B7972" w:rsidRDefault="00B735C9" w:rsidP="00806065">
            <w:pPr>
              <w:pStyle w:val="tabletext"/>
            </w:pPr>
            <w:r w:rsidRPr="001B7972">
              <w:t xml:space="preserve">1.06 (0.79-1.43) </w:t>
            </w:r>
            <w:r w:rsidR="00F52156" w:rsidRPr="001B7972">
              <w:t xml:space="preserve">  </w:t>
            </w:r>
            <w:r w:rsidRPr="001B7972">
              <w:t>0.68</w:t>
            </w:r>
          </w:p>
        </w:tc>
        <w:tc>
          <w:tcPr>
            <w:tcW w:w="2303" w:type="dxa"/>
            <w:tcMar>
              <w:top w:w="28" w:type="dxa"/>
              <w:bottom w:w="79" w:type="dxa"/>
            </w:tcMar>
          </w:tcPr>
          <w:p w14:paraId="3D3DE5B4" w14:textId="77777777" w:rsidR="00806065" w:rsidRPr="001B7972" w:rsidRDefault="00806065" w:rsidP="00806065">
            <w:pPr>
              <w:pStyle w:val="tabletext"/>
            </w:pPr>
          </w:p>
        </w:tc>
        <w:tc>
          <w:tcPr>
            <w:tcW w:w="2303" w:type="dxa"/>
            <w:tcMar>
              <w:top w:w="28" w:type="dxa"/>
              <w:bottom w:w="79" w:type="dxa"/>
              <w:right w:w="0" w:type="dxa"/>
            </w:tcMar>
          </w:tcPr>
          <w:p w14:paraId="0AA209C7" w14:textId="157509F7" w:rsidR="00806065" w:rsidRPr="001B7972" w:rsidRDefault="008A4345" w:rsidP="00806065">
            <w:pPr>
              <w:pStyle w:val="tabletext"/>
            </w:pPr>
            <w:r w:rsidRPr="001B7972">
              <w:t xml:space="preserve">0.94 (0.65-1.35) </w:t>
            </w:r>
            <w:r w:rsidR="00F52156" w:rsidRPr="001B7972">
              <w:t xml:space="preserve">  </w:t>
            </w:r>
            <w:r w:rsidRPr="001B7972">
              <w:t>0.73</w:t>
            </w:r>
          </w:p>
        </w:tc>
      </w:tr>
    </w:tbl>
    <w:p w14:paraId="7B890A1B" w14:textId="77777777" w:rsidR="00806065" w:rsidRPr="001B7972" w:rsidRDefault="008A4345" w:rsidP="008A4345">
      <w:pPr>
        <w:pStyle w:val="tabletext"/>
      </w:pPr>
      <w:r w:rsidRPr="001B7972">
        <w:rPr>
          <w:vertAlign w:val="superscript"/>
        </w:rPr>
        <w:t>1</w:t>
      </w:r>
      <w:r w:rsidRPr="001B7972">
        <w:t>Adjusted for depression before pregnancy</w:t>
      </w:r>
    </w:p>
    <w:p w14:paraId="79244A71" w14:textId="7E69386F" w:rsidR="00DE2880" w:rsidRPr="001B7972" w:rsidRDefault="008A4345" w:rsidP="00634824">
      <w:pPr>
        <w:pStyle w:val="tabletext"/>
      </w:pPr>
      <w:r w:rsidRPr="001B7972">
        <w:rPr>
          <w:vertAlign w:val="superscript"/>
        </w:rPr>
        <w:t>2</w:t>
      </w:r>
      <w:r w:rsidRPr="001B7972">
        <w:t xml:space="preserve"> Adjusted for depression and pain before pregnancy and clinical characteristics (first childbirth, vaginal delivery, duration of delivery, vaginal tears, EDA)</w:t>
      </w:r>
      <w:bookmarkStart w:id="52" w:name="ltx_unvalid_style_104"/>
      <w:bookmarkStart w:id="53" w:name="ltx_unvalid_style_202"/>
      <w:bookmarkStart w:id="54" w:name="ltx_unvalid_style_203"/>
      <w:bookmarkStart w:id="55" w:name="ltx_unvalid_style_248"/>
      <w:bookmarkStart w:id="56" w:name="ltx_unvalid_style_249"/>
      <w:bookmarkStart w:id="57" w:name="ltx_unvalid_style_250"/>
      <w:bookmarkStart w:id="58" w:name="ltx_unvalid_style_251"/>
      <w:bookmarkStart w:id="59" w:name="ltx_unvalid_style_252"/>
      <w:bookmarkStart w:id="60" w:name="ltx_unvalid_style_253"/>
      <w:bookmarkStart w:id="61" w:name="ltx_unvalid_style_254"/>
      <w:bookmarkStart w:id="62" w:name="ltx_unvalid_style_255"/>
      <w:bookmarkStart w:id="63" w:name="ltx_unvalid_style_352"/>
      <w:bookmarkStart w:id="64" w:name="ltx_unvalid_style_353"/>
      <w:bookmarkStart w:id="65" w:name="ltx_unvalid_style_354"/>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5A6FE6D" w14:textId="1F043E7A" w:rsidR="000F22DD" w:rsidRPr="001B7972" w:rsidRDefault="000F22DD" w:rsidP="00634824">
      <w:pPr>
        <w:pStyle w:val="tabletext"/>
      </w:pPr>
    </w:p>
    <w:p w14:paraId="00DDA219" w14:textId="28D176BB" w:rsidR="000F22DD" w:rsidRPr="001B7972" w:rsidRDefault="000F22DD">
      <w:pPr>
        <w:spacing w:line="240" w:lineRule="auto"/>
        <w:ind w:firstLine="0"/>
        <w:jc w:val="left"/>
        <w:rPr>
          <w:rFonts w:ascii="Arial" w:hAnsi="Arial" w:cs="Arial"/>
          <w:color w:val="auto"/>
          <w:sz w:val="16"/>
          <w14:numSpacing w14:val="tabular"/>
        </w:rPr>
      </w:pPr>
      <w:r w:rsidRPr="001B7972">
        <w:br w:type="page"/>
      </w:r>
    </w:p>
    <w:p w14:paraId="06C4B35D" w14:textId="0F827279" w:rsidR="000F22DD" w:rsidRPr="001B7972" w:rsidRDefault="000F22DD" w:rsidP="00634824">
      <w:pPr>
        <w:pStyle w:val="tabletext"/>
      </w:pPr>
      <w:r w:rsidRPr="001B7972">
        <w:lastRenderedPageBreak/>
        <w:t>Legends to figures</w:t>
      </w:r>
    </w:p>
    <w:p w14:paraId="1A6E42E2" w14:textId="0511D143" w:rsidR="000F22DD" w:rsidRPr="001B7972" w:rsidRDefault="000F22DD" w:rsidP="00634824">
      <w:pPr>
        <w:pStyle w:val="tabletext"/>
      </w:pPr>
    </w:p>
    <w:p w14:paraId="1795A3ED" w14:textId="4A6B4487" w:rsidR="000F22DD" w:rsidRPr="001B7972" w:rsidRDefault="000F22DD" w:rsidP="00634824">
      <w:pPr>
        <w:pStyle w:val="tabletext"/>
      </w:pPr>
      <w:r w:rsidRPr="001B7972">
        <w:t>Figure 1</w:t>
      </w:r>
    </w:p>
    <w:p w14:paraId="1030DCF7" w14:textId="48F5C07D" w:rsidR="000F22DD" w:rsidRPr="001B7972" w:rsidRDefault="000F22DD" w:rsidP="00634824">
      <w:pPr>
        <w:pStyle w:val="tabletext"/>
      </w:pPr>
      <w:r w:rsidRPr="001B7972">
        <w:t xml:space="preserve">Study flowchart </w:t>
      </w:r>
      <w:r w:rsidR="002755E4" w:rsidRPr="001B7972">
        <w:t>showing number of included women, analyzed and excluded or lost to follow-up.</w:t>
      </w:r>
    </w:p>
    <w:p w14:paraId="16E64584" w14:textId="04D0FEE8" w:rsidR="002755E4" w:rsidRPr="001B7972" w:rsidRDefault="002755E4" w:rsidP="00634824">
      <w:pPr>
        <w:pStyle w:val="tabletext"/>
      </w:pPr>
    </w:p>
    <w:p w14:paraId="60CFBB0F" w14:textId="2070AF78" w:rsidR="002755E4" w:rsidRPr="001B7972" w:rsidRDefault="002755E4" w:rsidP="00634824">
      <w:pPr>
        <w:pStyle w:val="tabletext"/>
      </w:pPr>
      <w:r w:rsidRPr="001B7972">
        <w:t>Figure 2</w:t>
      </w:r>
    </w:p>
    <w:p w14:paraId="1E08400C" w14:textId="0A4FF55E" w:rsidR="002755E4" w:rsidRPr="001B7972" w:rsidRDefault="002755E4">
      <w:pPr>
        <w:pStyle w:val="tabletext"/>
        <w:rPr>
          <w:iCs/>
        </w:rPr>
      </w:pPr>
      <w:r w:rsidRPr="001B7972">
        <w:rPr>
          <w:iCs/>
        </w:rPr>
        <w:t>Pain intensity during labor. Numeric Rating Scale (0-10) scored after delivery</w:t>
      </w:r>
      <w:r w:rsidR="00085F59" w:rsidRPr="001B7972">
        <w:rPr>
          <w:iCs/>
        </w:rPr>
        <w:t xml:space="preserve"> (n=</w:t>
      </w:r>
      <w:r w:rsidR="002F2C9A" w:rsidRPr="001B7972">
        <w:rPr>
          <w:iCs/>
        </w:rPr>
        <w:t>1221</w:t>
      </w:r>
      <w:r w:rsidR="00085F59" w:rsidRPr="001B7972">
        <w:rPr>
          <w:iCs/>
        </w:rPr>
        <w:t>)</w:t>
      </w:r>
      <w:r w:rsidRPr="001B7972">
        <w:rPr>
          <w:iCs/>
        </w:rPr>
        <w:t>.</w:t>
      </w:r>
    </w:p>
    <w:p w14:paraId="1157445E" w14:textId="4DD83671" w:rsidR="00FF7621" w:rsidRPr="001B7972" w:rsidRDefault="00FF7621">
      <w:pPr>
        <w:pStyle w:val="tabletext"/>
        <w:rPr>
          <w:iCs/>
        </w:rPr>
      </w:pPr>
    </w:p>
    <w:p w14:paraId="12DE592E" w14:textId="0DA1DBF6" w:rsidR="00FF7621" w:rsidRPr="001B7972" w:rsidRDefault="00FF7621" w:rsidP="00FF7621">
      <w:pPr>
        <w:pStyle w:val="tabletext"/>
      </w:pPr>
      <w:r w:rsidRPr="001B7972">
        <w:t>Figure 3</w:t>
      </w:r>
    </w:p>
    <w:p w14:paraId="770FE88A" w14:textId="1E5AFBDE" w:rsidR="00FF7621" w:rsidRPr="003F2620" w:rsidRDefault="00FF7621" w:rsidP="00FF7621">
      <w:pPr>
        <w:pStyle w:val="tabletext"/>
        <w:rPr>
          <w:b/>
        </w:rPr>
      </w:pPr>
      <w:r w:rsidRPr="001B7972">
        <w:rPr>
          <w:iCs/>
        </w:rPr>
        <w:t xml:space="preserve">Binned scatterplot of pain intensity during labor (Numeric Rating Scale 0-10) against birth experience </w:t>
      </w:r>
      <w:r w:rsidR="002C3355" w:rsidRPr="001B7972">
        <w:rPr>
          <w:iCs/>
        </w:rPr>
        <w:t xml:space="preserve">(Numeric Rating Scale 0-10, 0 is best, 10 is worst experience) </w:t>
      </w:r>
      <w:r w:rsidRPr="001B7972">
        <w:rPr>
          <w:iCs/>
        </w:rPr>
        <w:t>scored after delivery</w:t>
      </w:r>
      <w:r w:rsidR="00085F59" w:rsidRPr="001B7972">
        <w:rPr>
          <w:iCs/>
        </w:rPr>
        <w:t xml:space="preserve"> (n=</w:t>
      </w:r>
      <w:r w:rsidR="002F2C9A" w:rsidRPr="001B7972">
        <w:rPr>
          <w:iCs/>
        </w:rPr>
        <w:t>1221</w:t>
      </w:r>
      <w:r w:rsidR="00085F59" w:rsidRPr="001B7972">
        <w:rPr>
          <w:iCs/>
        </w:rPr>
        <w:t>)</w:t>
      </w:r>
      <w:r w:rsidRPr="001B7972">
        <w:rPr>
          <w:iCs/>
        </w:rPr>
        <w:t>.</w:t>
      </w:r>
    </w:p>
    <w:p w14:paraId="7AAD5D85" w14:textId="6C5DC213" w:rsidR="00FF7621" w:rsidRPr="00B76795" w:rsidRDefault="00FF7621">
      <w:pPr>
        <w:pStyle w:val="tabletext"/>
        <w:rPr>
          <w:b/>
        </w:rPr>
      </w:pPr>
    </w:p>
    <w:sectPr w:rsidR="00FF7621" w:rsidRPr="00B76795" w:rsidSect="00B04B44">
      <w:headerReference w:type="even" r:id="rId10"/>
      <w:headerReference w:type="default" r:id="rId11"/>
      <w:headerReference w:type="first" r:id="rId12"/>
      <w:footnotePr>
        <w:pos w:val="beneathText"/>
      </w:footnotePr>
      <w:type w:val="continuous"/>
      <w:pgSz w:w="11906" w:h="16838" w:code="189"/>
      <w:pgMar w:top="1417" w:right="1417" w:bottom="1134" w:left="1417" w:header="56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E8B39" w14:textId="77777777" w:rsidR="00B4740B" w:rsidRPr="009F3A0D" w:rsidRDefault="00B4740B" w:rsidP="009F3A0D">
      <w:pPr>
        <w:pStyle w:val="Sluttnotetekst"/>
      </w:pPr>
      <w:r>
        <w:t></w:t>
      </w:r>
    </w:p>
  </w:endnote>
  <w:endnote w:type="continuationSeparator" w:id="0">
    <w:p w14:paraId="3C19D4B7" w14:textId="77777777" w:rsidR="00B4740B" w:rsidRPr="009F3A0D" w:rsidRDefault="00B4740B" w:rsidP="009F3A0D">
      <w:pPr>
        <w:pStyle w:val="Sluttnotetekst"/>
      </w:pP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BEBF8" w14:textId="77777777" w:rsidR="00B4740B" w:rsidRPr="0007657E" w:rsidRDefault="00B4740B" w:rsidP="0007657E">
      <w:pPr>
        <w:pStyle w:val="Fotnotetekst"/>
      </w:pPr>
      <w:r w:rsidRPr="006E4109">
        <w:rPr>
          <w:spacing w:val="-10"/>
        </w:rPr>
        <w:t>―</w:t>
      </w:r>
      <w:r>
        <w:t>―</w:t>
      </w:r>
    </w:p>
  </w:footnote>
  <w:footnote w:type="continuationSeparator" w:id="0">
    <w:p w14:paraId="5939F3D9" w14:textId="77777777" w:rsidR="00B4740B" w:rsidRPr="00CF4560" w:rsidRDefault="00B4740B" w:rsidP="00CF4560">
      <w:pPr>
        <w:pStyle w:val="Fotnotetekst"/>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32CE7" w14:textId="64BDD784" w:rsidR="00FB34E2" w:rsidRPr="00B04B44" w:rsidRDefault="00FB34E2" w:rsidP="00B04B44">
    <w:pPr>
      <w:pStyle w:val="Topptekst"/>
      <w:rPr>
        <w:rStyle w:val="Sidetall"/>
      </w:rPr>
    </w:pPr>
    <w:r w:rsidRPr="00B04B44">
      <w:rPr>
        <w:rStyle w:val="Sidetall"/>
      </w:rPr>
      <w:fldChar w:fldCharType="begin"/>
    </w:r>
    <w:r w:rsidRPr="00B04B44">
      <w:rPr>
        <w:rStyle w:val="Sidetall"/>
      </w:rPr>
      <w:instrText xml:space="preserve"> PAGE  \* MERGEFORMAT </w:instrText>
    </w:r>
    <w:r w:rsidRPr="00B04B44">
      <w:rPr>
        <w:rStyle w:val="Sidetall"/>
      </w:rPr>
      <w:fldChar w:fldCharType="separate"/>
    </w:r>
    <w:r>
      <w:rPr>
        <w:rStyle w:val="Sidetall"/>
        <w:noProof/>
      </w:rPr>
      <w:t>14</w:t>
    </w:r>
    <w:r w:rsidRPr="00B04B44">
      <w:rPr>
        <w:rStyle w:val="Sidetal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3C68" w14:textId="79AE89A8" w:rsidR="00FB34E2" w:rsidRPr="00B04B44" w:rsidRDefault="00FB34E2" w:rsidP="00B04B44">
    <w:pPr>
      <w:pStyle w:val="Topptekst"/>
      <w:rPr>
        <w:rStyle w:val="Sidetall"/>
      </w:rPr>
    </w:pPr>
    <w:r w:rsidRPr="00B04B44">
      <w:rPr>
        <w:rStyle w:val="Sidetall"/>
      </w:rPr>
      <w:fldChar w:fldCharType="begin"/>
    </w:r>
    <w:r w:rsidRPr="00B04B44">
      <w:rPr>
        <w:rStyle w:val="Sidetall"/>
      </w:rPr>
      <w:instrText xml:space="preserve"> PAGE  \* MERGEFORMAT </w:instrText>
    </w:r>
    <w:r w:rsidRPr="00B04B44">
      <w:rPr>
        <w:rStyle w:val="Sidetall"/>
      </w:rPr>
      <w:fldChar w:fldCharType="separate"/>
    </w:r>
    <w:r>
      <w:rPr>
        <w:rStyle w:val="Sidetall"/>
        <w:noProof/>
      </w:rPr>
      <w:t>15</w:t>
    </w:r>
    <w:r w:rsidRPr="00B04B44">
      <w:rPr>
        <w:rStyle w:val="Sidetal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DC18D" w14:textId="64592B61" w:rsidR="00FB34E2" w:rsidRPr="00B04B44" w:rsidRDefault="00FB34E2" w:rsidP="00B04B44">
    <w:pPr>
      <w:pStyle w:val="Topptekst"/>
      <w:rPr>
        <w:rStyle w:val="Sidetall"/>
      </w:rPr>
    </w:pPr>
    <w:r w:rsidRPr="00B04B44">
      <w:rPr>
        <w:rStyle w:val="Sidetall"/>
      </w:rPr>
      <w:fldChar w:fldCharType="begin"/>
    </w:r>
    <w:r w:rsidRPr="00B04B44">
      <w:rPr>
        <w:rStyle w:val="Sidetall"/>
      </w:rPr>
      <w:instrText xml:space="preserve"> PAGE  \* MERGEFORMAT </w:instrText>
    </w:r>
    <w:r w:rsidRPr="00B04B44">
      <w:rPr>
        <w:rStyle w:val="Sidetall"/>
      </w:rPr>
      <w:fldChar w:fldCharType="separate"/>
    </w:r>
    <w:r>
      <w:rPr>
        <w:rStyle w:val="Sidetall"/>
        <w:noProof/>
      </w:rPr>
      <w:t>1</w:t>
    </w:r>
    <w:r w:rsidRPr="00B04B44">
      <w:rPr>
        <w:rStyle w:val="Sidetal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41E4736"/>
    <w:lvl w:ilvl="0">
      <w:start w:val="1"/>
      <w:numFmt w:val="bullet"/>
      <w:pStyle w:val="Punktliste5"/>
      <w:lvlText w:val="–"/>
      <w:lvlJc w:val="left"/>
      <w:pPr>
        <w:tabs>
          <w:tab w:val="num" w:pos="1701"/>
        </w:tabs>
        <w:ind w:left="1701" w:hanging="340"/>
      </w:pPr>
      <w:rPr>
        <w:rFonts w:ascii="Times New Roman" w:hAnsi="Times New Roman" w:cs="Times New Roman" w:hint="default"/>
      </w:rPr>
    </w:lvl>
  </w:abstractNum>
  <w:abstractNum w:abstractNumId="1" w15:restartNumberingAfterBreak="0">
    <w:nsid w:val="FFFFFF81"/>
    <w:multiLevelType w:val="singleLevel"/>
    <w:tmpl w:val="674EABB4"/>
    <w:lvl w:ilvl="0">
      <w:start w:val="1"/>
      <w:numFmt w:val="bullet"/>
      <w:pStyle w:val="Punktliste4"/>
      <w:lvlText w:val="–"/>
      <w:lvlJc w:val="left"/>
      <w:pPr>
        <w:tabs>
          <w:tab w:val="num" w:pos="1361"/>
        </w:tabs>
        <w:ind w:left="1361" w:hanging="340"/>
      </w:pPr>
      <w:rPr>
        <w:rFonts w:ascii="Times New Roman" w:hAnsi="Times New Roman" w:cs="Times New Roman" w:hint="default"/>
      </w:rPr>
    </w:lvl>
  </w:abstractNum>
  <w:abstractNum w:abstractNumId="2" w15:restartNumberingAfterBreak="0">
    <w:nsid w:val="FFFFFF82"/>
    <w:multiLevelType w:val="singleLevel"/>
    <w:tmpl w:val="B14AF7D4"/>
    <w:lvl w:ilvl="0">
      <w:start w:val="1"/>
      <w:numFmt w:val="bullet"/>
      <w:pStyle w:val="Punktliste3"/>
      <w:lvlText w:val="–"/>
      <w:lvlJc w:val="left"/>
      <w:pPr>
        <w:tabs>
          <w:tab w:val="num" w:pos="1020"/>
        </w:tabs>
        <w:ind w:left="1020" w:hanging="340"/>
      </w:pPr>
      <w:rPr>
        <w:rFonts w:ascii="Times New Roman" w:hAnsi="Times New Roman" w:cs="Times New Roman" w:hint="default"/>
      </w:rPr>
    </w:lvl>
  </w:abstractNum>
  <w:abstractNum w:abstractNumId="3" w15:restartNumberingAfterBreak="0">
    <w:nsid w:val="FFFFFF83"/>
    <w:multiLevelType w:val="singleLevel"/>
    <w:tmpl w:val="650AAB82"/>
    <w:lvl w:ilvl="0">
      <w:start w:val="1"/>
      <w:numFmt w:val="bullet"/>
      <w:pStyle w:val="Punktliste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FFFFFF89"/>
    <w:multiLevelType w:val="singleLevel"/>
    <w:tmpl w:val="48EE204E"/>
    <w:lvl w:ilvl="0">
      <w:start w:val="1"/>
      <w:numFmt w:val="bullet"/>
      <w:pStyle w:val="Punktliste"/>
      <w:lvlText w:val="–"/>
      <w:lvlJc w:val="left"/>
      <w:pPr>
        <w:tabs>
          <w:tab w:val="num" w:pos="340"/>
        </w:tabs>
        <w:ind w:left="340" w:hanging="340"/>
      </w:pPr>
      <w:rPr>
        <w:rFonts w:ascii="Times New Roman" w:hAnsi="Times New Roman" w:cs="Times New Roman" w:hint="default"/>
      </w:rPr>
    </w:lvl>
  </w:abstractNum>
  <w:abstractNum w:abstractNumId="5" w15:restartNumberingAfterBreak="0">
    <w:nsid w:val="0A225B49"/>
    <w:multiLevelType w:val="hybridMultilevel"/>
    <w:tmpl w:val="1F9C155A"/>
    <w:lvl w:ilvl="0" w:tplc="2FB48566">
      <w:start w:val="1"/>
      <w:numFmt w:val="bullet"/>
      <w:pStyle w:val="boxsymbollist"/>
      <w:lvlText w:val="–"/>
      <w:lvlJc w:val="left"/>
      <w:pPr>
        <w:tabs>
          <w:tab w:val="num" w:pos="170"/>
        </w:tabs>
        <w:ind w:left="170" w:hanging="170"/>
      </w:pPr>
      <w:rPr>
        <w:rFonts w:ascii="Arial" w:hAnsi="Arial" w:hint="default"/>
      </w:rPr>
    </w:lvl>
    <w:lvl w:ilvl="1" w:tplc="04070003" w:tentative="1">
      <w:start w:val="1"/>
      <w:numFmt w:val="bullet"/>
      <w:lvlText w:val="o"/>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Times New Roman" w:hAnsi="Times New Roman" w:hint="default"/>
      </w:rPr>
    </w:lvl>
    <w:lvl w:ilvl="3" w:tplc="04070001" w:tentative="1">
      <w:start w:val="1"/>
      <w:numFmt w:val="bullet"/>
      <w:lvlText w:val=""/>
      <w:lvlJc w:val="left"/>
      <w:pPr>
        <w:ind w:left="2880" w:hanging="360"/>
      </w:pPr>
      <w:rPr>
        <w:rFonts w:ascii="Times New Roman" w:hAnsi="Times New Roman" w:hint="default"/>
      </w:rPr>
    </w:lvl>
    <w:lvl w:ilvl="4" w:tplc="04070003" w:tentative="1">
      <w:start w:val="1"/>
      <w:numFmt w:val="bullet"/>
      <w:lvlText w:val="o"/>
      <w:lvlJc w:val="left"/>
      <w:pPr>
        <w:ind w:left="3600" w:hanging="360"/>
      </w:pPr>
      <w:rPr>
        <w:rFonts w:ascii="Times New Roman" w:hAnsi="Times New Roman" w:cs="Times New Roman" w:hint="default"/>
      </w:rPr>
    </w:lvl>
    <w:lvl w:ilvl="5" w:tplc="04070005" w:tentative="1">
      <w:start w:val="1"/>
      <w:numFmt w:val="bullet"/>
      <w:lvlText w:val=""/>
      <w:lvlJc w:val="left"/>
      <w:pPr>
        <w:ind w:left="4320" w:hanging="360"/>
      </w:pPr>
      <w:rPr>
        <w:rFonts w:ascii="Times New Roman" w:hAnsi="Times New Roman" w:hint="default"/>
      </w:rPr>
    </w:lvl>
    <w:lvl w:ilvl="6" w:tplc="04070001" w:tentative="1">
      <w:start w:val="1"/>
      <w:numFmt w:val="bullet"/>
      <w:lvlText w:val=""/>
      <w:lvlJc w:val="left"/>
      <w:pPr>
        <w:ind w:left="5040" w:hanging="360"/>
      </w:pPr>
      <w:rPr>
        <w:rFonts w:ascii="Times New Roman" w:hAnsi="Times New Roman" w:hint="default"/>
      </w:rPr>
    </w:lvl>
    <w:lvl w:ilvl="7" w:tplc="04070003" w:tentative="1">
      <w:start w:val="1"/>
      <w:numFmt w:val="bullet"/>
      <w:lvlText w:val="o"/>
      <w:lvlJc w:val="left"/>
      <w:pPr>
        <w:ind w:left="5760" w:hanging="360"/>
      </w:pPr>
      <w:rPr>
        <w:rFonts w:ascii="Times New Roman" w:hAnsi="Times New Roman" w:cs="Times New Roman" w:hint="default"/>
      </w:rPr>
    </w:lvl>
    <w:lvl w:ilvl="8" w:tplc="04070005" w:tentative="1">
      <w:start w:val="1"/>
      <w:numFmt w:val="bullet"/>
      <w:lvlText w:val=""/>
      <w:lvlJc w:val="left"/>
      <w:pPr>
        <w:ind w:left="6480" w:hanging="360"/>
      </w:pPr>
      <w:rPr>
        <w:rFonts w:ascii="Times New Roman" w:hAnsi="Times New Roman" w:hint="default"/>
      </w:rPr>
    </w:lvl>
  </w:abstractNum>
  <w:abstractNum w:abstractNumId="6" w15:restartNumberingAfterBreak="0">
    <w:nsid w:val="14B7769C"/>
    <w:multiLevelType w:val="multilevel"/>
    <w:tmpl w:val="2A48935A"/>
    <w:name w:val="1"/>
    <w:numStyleLink w:val="ueberschriftenliste"/>
  </w:abstractNum>
  <w:abstractNum w:abstractNumId="7" w15:restartNumberingAfterBreak="0">
    <w:nsid w:val="1A51584D"/>
    <w:multiLevelType w:val="hybridMultilevel"/>
    <w:tmpl w:val="89A648B6"/>
    <w:lvl w:ilvl="0" w:tplc="E80CB9EC">
      <w:start w:val="1"/>
      <w:numFmt w:val="decimal"/>
      <w:pStyle w:val="Nummerertliste"/>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B5F3CEC"/>
    <w:multiLevelType w:val="multilevel"/>
    <w:tmpl w:val="1682E722"/>
    <w:lvl w:ilvl="0">
      <w:start w:val="1"/>
      <w:numFmt w:val="bullet"/>
      <w:pStyle w:val="Indeks2"/>
      <w:suff w:val="space"/>
      <w:lvlText w:val="–"/>
      <w:lvlJc w:val="left"/>
      <w:pPr>
        <w:ind w:left="34" w:hanging="34"/>
      </w:pPr>
      <w:rPr>
        <w:rFonts w:ascii="Arial" w:hAnsi="Arial" w:hint="default"/>
      </w:rPr>
    </w:lvl>
    <w:lvl w:ilvl="1">
      <w:start w:val="1"/>
      <w:numFmt w:val="bullet"/>
      <w:lvlText w:val="o"/>
      <w:lvlJc w:val="left"/>
      <w:pPr>
        <w:ind w:left="1680" w:hanging="360"/>
      </w:pPr>
      <w:rPr>
        <w:rFonts w:ascii="Times New Roman" w:hAnsi="Times New Roman" w:cs="Times New Roman" w:hint="default"/>
      </w:rPr>
    </w:lvl>
    <w:lvl w:ilvl="2">
      <w:start w:val="1"/>
      <w:numFmt w:val="bullet"/>
      <w:lvlText w:val=""/>
      <w:lvlJc w:val="left"/>
      <w:pPr>
        <w:ind w:left="2400" w:hanging="360"/>
      </w:pPr>
      <w:rPr>
        <w:rFonts w:ascii="Times New Roman" w:hAnsi="Times New Roman" w:hint="default"/>
      </w:rPr>
    </w:lvl>
    <w:lvl w:ilvl="3">
      <w:start w:val="1"/>
      <w:numFmt w:val="bullet"/>
      <w:lvlText w:val=""/>
      <w:lvlJc w:val="left"/>
      <w:pPr>
        <w:ind w:left="3120" w:hanging="360"/>
      </w:pPr>
      <w:rPr>
        <w:rFonts w:ascii="Times New Roman" w:hAnsi="Times New Roman" w:hint="default"/>
      </w:rPr>
    </w:lvl>
    <w:lvl w:ilvl="4">
      <w:start w:val="1"/>
      <w:numFmt w:val="bullet"/>
      <w:lvlText w:val="o"/>
      <w:lvlJc w:val="left"/>
      <w:pPr>
        <w:ind w:left="3840" w:hanging="360"/>
      </w:pPr>
      <w:rPr>
        <w:rFonts w:ascii="Times New Roman" w:hAnsi="Times New Roman" w:cs="Times New Roman" w:hint="default"/>
      </w:rPr>
    </w:lvl>
    <w:lvl w:ilvl="5">
      <w:start w:val="1"/>
      <w:numFmt w:val="bullet"/>
      <w:lvlText w:val=""/>
      <w:lvlJc w:val="left"/>
      <w:pPr>
        <w:ind w:left="4560" w:hanging="360"/>
      </w:pPr>
      <w:rPr>
        <w:rFonts w:ascii="Times New Roman" w:hAnsi="Times New Roman" w:hint="default"/>
      </w:rPr>
    </w:lvl>
    <w:lvl w:ilvl="6">
      <w:start w:val="1"/>
      <w:numFmt w:val="bullet"/>
      <w:lvlText w:val=""/>
      <w:lvlJc w:val="left"/>
      <w:pPr>
        <w:ind w:left="5280" w:hanging="360"/>
      </w:pPr>
      <w:rPr>
        <w:rFonts w:ascii="Times New Roman" w:hAnsi="Times New Roman" w:hint="default"/>
      </w:rPr>
    </w:lvl>
    <w:lvl w:ilvl="7">
      <w:start w:val="1"/>
      <w:numFmt w:val="bullet"/>
      <w:lvlText w:val="o"/>
      <w:lvlJc w:val="left"/>
      <w:pPr>
        <w:ind w:left="6000" w:hanging="360"/>
      </w:pPr>
      <w:rPr>
        <w:rFonts w:ascii="Times New Roman" w:hAnsi="Times New Roman" w:cs="Times New Roman" w:hint="default"/>
      </w:rPr>
    </w:lvl>
    <w:lvl w:ilvl="8">
      <w:start w:val="1"/>
      <w:numFmt w:val="bullet"/>
      <w:lvlText w:val=""/>
      <w:lvlJc w:val="left"/>
      <w:pPr>
        <w:ind w:left="6720" w:hanging="360"/>
      </w:pPr>
      <w:rPr>
        <w:rFonts w:ascii="Times New Roman" w:hAnsi="Times New Roman" w:hint="default"/>
      </w:rPr>
    </w:lvl>
  </w:abstractNum>
  <w:abstractNum w:abstractNumId="9" w15:restartNumberingAfterBreak="0">
    <w:nsid w:val="226A00CB"/>
    <w:multiLevelType w:val="multilevel"/>
    <w:tmpl w:val="37CAAE42"/>
    <w:styleLink w:val="Artikkelavsnitt"/>
    <w:lvl w:ilvl="0">
      <w:start w:val="1"/>
      <w:numFmt w:val="decimal"/>
      <w:suff w:val="space"/>
      <w:lvlText w:val="%1"/>
      <w:lvlJc w:val="left"/>
      <w:pPr>
        <w:ind w:left="227" w:hanging="227"/>
      </w:pPr>
      <w:rPr>
        <w:rFonts w:hint="default"/>
        <w:b/>
        <w:i w:val="0"/>
        <w:sz w:val="30"/>
        <w:szCs w:val="30"/>
      </w:rPr>
    </w:lvl>
    <w:lvl w:ilvl="1">
      <w:start w:val="1"/>
      <w:numFmt w:val="decimal"/>
      <w:suff w:val="space"/>
      <w:lvlText w:val="%1.%2"/>
      <w:lvlJc w:val="left"/>
      <w:pPr>
        <w:ind w:left="340" w:hanging="340"/>
      </w:pPr>
      <w:rPr>
        <w:rFonts w:hint="default"/>
        <w:b/>
        <w:i w:val="0"/>
        <w:sz w:val="24"/>
        <w:szCs w:val="24"/>
      </w:rPr>
    </w:lvl>
    <w:lvl w:ilvl="2">
      <w:start w:val="1"/>
      <w:numFmt w:val="decimal"/>
      <w:suff w:val="space"/>
      <w:lvlText w:val="%1.%2.%3"/>
      <w:lvlJc w:val="left"/>
      <w:pPr>
        <w:ind w:left="397" w:hanging="397"/>
      </w:pPr>
      <w:rPr>
        <w:rFonts w:hint="default"/>
        <w:b/>
        <w:i w:val="0"/>
        <w:sz w:val="19"/>
        <w:szCs w:val="19"/>
      </w:rPr>
    </w:lvl>
    <w:lvl w:ilvl="3">
      <w:start w:val="1"/>
      <w:numFmt w:val="decimal"/>
      <w:suff w:val="space"/>
      <w:lvlText w:val="%1.%2.%3.%4"/>
      <w:lvlJc w:val="left"/>
      <w:pPr>
        <w:ind w:left="539" w:hanging="539"/>
      </w:pPr>
      <w:rPr>
        <w:rFonts w:hint="default"/>
        <w:b/>
        <w:i w:val="0"/>
        <w:sz w:val="19"/>
        <w:szCs w:val="19"/>
      </w:rPr>
    </w:lvl>
    <w:lvl w:ilvl="4">
      <w:start w:val="1"/>
      <w:numFmt w:val="decimal"/>
      <w:suff w:val="space"/>
      <w:lvlText w:val="%1.%2.%3.%4.%5"/>
      <w:lvlJc w:val="left"/>
      <w:pPr>
        <w:ind w:left="680" w:hanging="680"/>
      </w:pPr>
      <w:rPr>
        <w:rFonts w:hint="default"/>
        <w:b/>
        <w:i w:val="0"/>
        <w:sz w:val="19"/>
        <w:szCs w:val="19"/>
      </w:rPr>
    </w:lvl>
    <w:lvl w:ilvl="5">
      <w:start w:val="1"/>
      <w:numFmt w:val="decimal"/>
      <w:suff w:val="space"/>
      <w:lvlText w:val="%1.%2.%3.%4.%5.%6"/>
      <w:lvlJc w:val="left"/>
      <w:pPr>
        <w:ind w:left="907" w:hanging="907"/>
      </w:pPr>
      <w:rPr>
        <w:rFonts w:hint="default"/>
        <w:b/>
        <w:i w:val="0"/>
        <w:sz w:val="19"/>
        <w:szCs w:val="19"/>
      </w:rPr>
    </w:lvl>
    <w:lvl w:ilvl="6">
      <w:start w:val="1"/>
      <w:numFmt w:val="decimal"/>
      <w:suff w:val="space"/>
      <w:lvlText w:val="%1.%2.%3.%4.%5.%6.%7"/>
      <w:lvlJc w:val="left"/>
      <w:pPr>
        <w:ind w:left="1021" w:hanging="1021"/>
      </w:pPr>
      <w:rPr>
        <w:rFonts w:hint="default"/>
        <w:b/>
        <w:sz w:val="19"/>
      </w:rPr>
    </w:lvl>
    <w:lvl w:ilvl="7">
      <w:start w:val="1"/>
      <w:numFmt w:val="decimal"/>
      <w:suff w:val="space"/>
      <w:lvlText w:val="%1.%2.%3.%4.%5.%6.%7.%8"/>
      <w:lvlJc w:val="left"/>
      <w:pPr>
        <w:ind w:left="1134" w:hanging="1134"/>
      </w:pPr>
      <w:rPr>
        <w:rFonts w:hint="default"/>
        <w:b/>
        <w:sz w:val="19"/>
      </w:rPr>
    </w:lvl>
    <w:lvl w:ilvl="8">
      <w:start w:val="1"/>
      <w:numFmt w:val="decimal"/>
      <w:suff w:val="space"/>
      <w:lvlText w:val="%1.%2.%3.%4.%5.%6.%7.%8.%9"/>
      <w:lvlJc w:val="left"/>
      <w:pPr>
        <w:ind w:left="1304" w:hanging="1304"/>
      </w:pPr>
      <w:rPr>
        <w:rFonts w:hint="default"/>
        <w:b/>
        <w:sz w:val="19"/>
      </w:rPr>
    </w:lvl>
  </w:abstractNum>
  <w:abstractNum w:abstractNumId="10" w15:restartNumberingAfterBreak="0">
    <w:nsid w:val="2300639D"/>
    <w:multiLevelType w:val="hybridMultilevel"/>
    <w:tmpl w:val="9FFC32C6"/>
    <w:lvl w:ilvl="0" w:tplc="F8D8405E">
      <w:start w:val="1"/>
      <w:numFmt w:val="decimal"/>
      <w:pStyle w:val="Nummerertliste4"/>
      <w:lvlText w:val="%1."/>
      <w:lvlJc w:val="left"/>
      <w:pPr>
        <w:tabs>
          <w:tab w:val="num" w:pos="1361"/>
        </w:tabs>
        <w:ind w:left="1361"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4B61649"/>
    <w:multiLevelType w:val="multilevel"/>
    <w:tmpl w:val="2A48935A"/>
    <w:styleLink w:val="ueberschriftenliste"/>
    <w:lvl w:ilvl="0">
      <w:start w:val="1"/>
      <w:numFmt w:val="decimal"/>
      <w:lvlText w:val="%1"/>
      <w:lvlJc w:val="left"/>
      <w:pPr>
        <w:tabs>
          <w:tab w:val="num" w:pos="495"/>
        </w:tabs>
        <w:ind w:left="319" w:hanging="319"/>
      </w:pPr>
      <w:rPr>
        <w:rFonts w:hint="default"/>
        <w:b/>
        <w:i w:val="0"/>
        <w:sz w:val="30"/>
        <w:szCs w:val="30"/>
        <w14:numSpacing w14:val="tabular"/>
      </w:rPr>
    </w:lvl>
    <w:lvl w:ilvl="1">
      <w:start w:val="1"/>
      <w:numFmt w:val="decimal"/>
      <w:lvlText w:val="%1.%2"/>
      <w:lvlJc w:val="left"/>
      <w:pPr>
        <w:tabs>
          <w:tab w:val="num" w:pos="599"/>
        </w:tabs>
        <w:ind w:left="463" w:hanging="463"/>
      </w:pPr>
      <w:rPr>
        <w:rFonts w:hint="default"/>
        <w:sz w:val="24"/>
        <w:szCs w:val="24"/>
        <w14:numSpacing w14:val="tabular"/>
      </w:rPr>
    </w:lvl>
    <w:lvl w:ilvl="2">
      <w:start w:val="1"/>
      <w:numFmt w:val="decimal"/>
      <w:lvlText w:val="%1.%2.%3"/>
      <w:lvlJc w:val="left"/>
      <w:pPr>
        <w:tabs>
          <w:tab w:val="num" w:pos="639"/>
        </w:tabs>
        <w:ind w:left="528" w:hanging="528"/>
      </w:pPr>
      <w:rPr>
        <w:rFonts w:hint="default"/>
        <w14:numSpacing w14:val="tabular"/>
      </w:rPr>
    </w:lvl>
    <w:lvl w:ilvl="3">
      <w:start w:val="1"/>
      <w:numFmt w:val="decimal"/>
      <w:lvlText w:val="%1.%2.%3.%4"/>
      <w:lvlJc w:val="left"/>
      <w:pPr>
        <w:tabs>
          <w:tab w:val="num" w:pos="801"/>
        </w:tabs>
        <w:ind w:left="691" w:hanging="691"/>
      </w:pPr>
      <w:rPr>
        <w:rFonts w:hint="default"/>
        <w14:numSpacing w14:val="tabular"/>
      </w:rPr>
    </w:lvl>
    <w:lvl w:ilvl="4">
      <w:start w:val="1"/>
      <w:numFmt w:val="decimal"/>
      <w:lvlText w:val="%1.%2.%3.%4.%5"/>
      <w:lvlJc w:val="left"/>
      <w:pPr>
        <w:tabs>
          <w:tab w:val="num" w:pos="964"/>
        </w:tabs>
        <w:ind w:left="854" w:hanging="854"/>
      </w:pPr>
      <w:rPr>
        <w:rFonts w:hint="default"/>
        <w14:numSpacing w14:val="tabular"/>
      </w:rPr>
    </w:lvl>
    <w:lvl w:ilvl="5">
      <w:start w:val="1"/>
      <w:numFmt w:val="decimal"/>
      <w:suff w:val="space"/>
      <w:lvlText w:val="%1.%2.%3.%4.%5.%6"/>
      <w:lvlJc w:val="left"/>
      <w:pPr>
        <w:ind w:left="907" w:hanging="907"/>
      </w:pPr>
      <w:rPr>
        <w:rFonts w:hint="default"/>
      </w:rPr>
    </w:lvl>
    <w:lvl w:ilvl="6">
      <w:start w:val="1"/>
      <w:numFmt w:val="decimal"/>
      <w:suff w:val="space"/>
      <w:lvlText w:val="%1.%2.%3.%4.%5.%6.%7"/>
      <w:lvlJc w:val="left"/>
      <w:pPr>
        <w:ind w:left="1021" w:hanging="1021"/>
      </w:pPr>
      <w:rPr>
        <w:rFonts w:hint="default"/>
      </w:rPr>
    </w:lvl>
    <w:lvl w:ilvl="7">
      <w:start w:val="1"/>
      <w:numFmt w:val="decimal"/>
      <w:suff w:val="space"/>
      <w:lvlText w:val="%1.%2.%3.%4.%5.%6.%7.%8"/>
      <w:lvlJc w:val="left"/>
      <w:pPr>
        <w:ind w:left="1134" w:hanging="1134"/>
      </w:pPr>
      <w:rPr>
        <w:rFonts w:hint="default"/>
      </w:rPr>
    </w:lvl>
    <w:lvl w:ilvl="8">
      <w:start w:val="1"/>
      <w:numFmt w:val="decimal"/>
      <w:suff w:val="space"/>
      <w:lvlText w:val="%1.%2.%3.%4.%5.%6.%7.%8.%9"/>
      <w:lvlJc w:val="left"/>
      <w:pPr>
        <w:ind w:left="1304" w:hanging="1304"/>
      </w:pPr>
      <w:rPr>
        <w:rFonts w:hint="default"/>
      </w:rPr>
    </w:lvl>
  </w:abstractNum>
  <w:abstractNum w:abstractNumId="12" w15:restartNumberingAfterBreak="0">
    <w:nsid w:val="31FD6397"/>
    <w:multiLevelType w:val="multilevel"/>
    <w:tmpl w:val="D91CC99E"/>
    <w:lvl w:ilvl="0">
      <w:start w:val="1"/>
      <w:numFmt w:val="decimal"/>
      <w:pStyle w:val="head1"/>
      <w:lvlText w:val="%1"/>
      <w:lvlJc w:val="left"/>
      <w:pPr>
        <w:tabs>
          <w:tab w:val="num" w:pos="495"/>
        </w:tabs>
        <w:ind w:left="319" w:hanging="319"/>
      </w:pPr>
      <w:rPr>
        <w:rFonts w:hint="default"/>
        <w:b/>
        <w:i w:val="0"/>
        <w:sz w:val="30"/>
        <w:szCs w:val="30"/>
        <w14:numSpacing w14:val="tabular"/>
      </w:rPr>
    </w:lvl>
    <w:lvl w:ilvl="1">
      <w:start w:val="1"/>
      <w:numFmt w:val="decimal"/>
      <w:pStyle w:val="head2"/>
      <w:lvlText w:val="%1.%2"/>
      <w:lvlJc w:val="left"/>
      <w:pPr>
        <w:tabs>
          <w:tab w:val="num" w:pos="599"/>
        </w:tabs>
        <w:ind w:left="463" w:hanging="463"/>
      </w:pPr>
      <w:rPr>
        <w:rFonts w:hint="default"/>
        <w:sz w:val="24"/>
        <w:szCs w:val="24"/>
        <w14:numSpacing w14:val="tabular"/>
      </w:rPr>
    </w:lvl>
    <w:lvl w:ilvl="2">
      <w:start w:val="1"/>
      <w:numFmt w:val="decimal"/>
      <w:pStyle w:val="head3"/>
      <w:lvlText w:val="%1.%2.%3"/>
      <w:lvlJc w:val="left"/>
      <w:pPr>
        <w:tabs>
          <w:tab w:val="num" w:pos="639"/>
        </w:tabs>
        <w:ind w:left="528" w:hanging="528"/>
      </w:pPr>
      <w:rPr>
        <w:rFonts w:hint="default"/>
        <w14:numSpacing w14:val="tabular"/>
      </w:rPr>
    </w:lvl>
    <w:lvl w:ilvl="3">
      <w:start w:val="1"/>
      <w:numFmt w:val="decimal"/>
      <w:pStyle w:val="head4"/>
      <w:lvlText w:val="%1.%2.%3.%4"/>
      <w:lvlJc w:val="left"/>
      <w:pPr>
        <w:tabs>
          <w:tab w:val="num" w:pos="801"/>
        </w:tabs>
        <w:ind w:left="691" w:hanging="691"/>
      </w:pPr>
      <w:rPr>
        <w:rFonts w:hint="default"/>
        <w14:numSpacing w14:val="tabular"/>
      </w:rPr>
    </w:lvl>
    <w:lvl w:ilvl="4">
      <w:start w:val="1"/>
      <w:numFmt w:val="decimal"/>
      <w:pStyle w:val="head5"/>
      <w:lvlText w:val="%1.%2.%3.%4.%5"/>
      <w:lvlJc w:val="left"/>
      <w:pPr>
        <w:tabs>
          <w:tab w:val="num" w:pos="964"/>
        </w:tabs>
        <w:ind w:left="854" w:hanging="854"/>
      </w:pPr>
      <w:rPr>
        <w:rFonts w:hint="default"/>
        <w14:numSpacing w14:val="tabular"/>
      </w:rPr>
    </w:lvl>
    <w:lvl w:ilvl="5">
      <w:start w:val="1"/>
      <w:numFmt w:val="decimal"/>
      <w:suff w:val="space"/>
      <w:lvlText w:val="%1.%2.%3.%4.%5.%6"/>
      <w:lvlJc w:val="left"/>
      <w:pPr>
        <w:ind w:left="907" w:hanging="907"/>
      </w:pPr>
      <w:rPr>
        <w:rFonts w:hint="default"/>
      </w:rPr>
    </w:lvl>
    <w:lvl w:ilvl="6">
      <w:start w:val="1"/>
      <w:numFmt w:val="decimal"/>
      <w:suff w:val="space"/>
      <w:lvlText w:val="%1.%2.%3.%4.%5.%6.%7"/>
      <w:lvlJc w:val="left"/>
      <w:pPr>
        <w:ind w:left="1021" w:hanging="1021"/>
      </w:pPr>
      <w:rPr>
        <w:rFonts w:hint="default"/>
      </w:rPr>
    </w:lvl>
    <w:lvl w:ilvl="7">
      <w:start w:val="1"/>
      <w:numFmt w:val="decimal"/>
      <w:suff w:val="space"/>
      <w:lvlText w:val="%1.%2.%3.%4.%5.%6.%7.%8"/>
      <w:lvlJc w:val="left"/>
      <w:pPr>
        <w:ind w:left="1134" w:hanging="1134"/>
      </w:pPr>
      <w:rPr>
        <w:rFonts w:hint="default"/>
      </w:rPr>
    </w:lvl>
    <w:lvl w:ilvl="8">
      <w:start w:val="1"/>
      <w:numFmt w:val="decimal"/>
      <w:suff w:val="space"/>
      <w:lvlText w:val="%1.%2.%3.%4.%5.%6.%7.%8.%9"/>
      <w:lvlJc w:val="left"/>
      <w:pPr>
        <w:ind w:left="1304" w:hanging="1304"/>
      </w:pPr>
      <w:rPr>
        <w:rFonts w:hint="default"/>
      </w:rPr>
    </w:lvl>
  </w:abstractNum>
  <w:abstractNum w:abstractNumId="13" w15:restartNumberingAfterBreak="0">
    <w:nsid w:val="37014F68"/>
    <w:multiLevelType w:val="hybridMultilevel"/>
    <w:tmpl w:val="3D3C71CC"/>
    <w:lvl w:ilvl="0" w:tplc="3A228FD4">
      <w:start w:val="1"/>
      <w:numFmt w:val="decimal"/>
      <w:pStyle w:val="Nummerertliste3"/>
      <w:lvlText w:val="%1."/>
      <w:lvlJc w:val="left"/>
      <w:pPr>
        <w:tabs>
          <w:tab w:val="num" w:pos="1021"/>
        </w:tabs>
        <w:ind w:left="1021" w:hanging="3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EED4ED1"/>
    <w:multiLevelType w:val="hybridMultilevel"/>
    <w:tmpl w:val="F8604494"/>
    <w:lvl w:ilvl="0" w:tplc="3684D7DE">
      <w:start w:val="1"/>
      <w:numFmt w:val="bullet"/>
      <w:pStyle w:val="symbollist"/>
      <w:lvlText w:val="–"/>
      <w:lvlJc w:val="left"/>
      <w:pPr>
        <w:tabs>
          <w:tab w:val="num" w:pos="340"/>
        </w:tabs>
        <w:ind w:left="340" w:hanging="340"/>
      </w:pPr>
      <w:rPr>
        <w:rFonts w:ascii="Times New Roman" w:hAnsi="Times New Roman" w:cs="Times New Roman" w:hint="default"/>
      </w:rPr>
    </w:lvl>
    <w:lvl w:ilvl="1" w:tplc="04070003" w:tentative="1">
      <w:start w:val="1"/>
      <w:numFmt w:val="bullet"/>
      <w:lvlText w:val="o"/>
      <w:lvlJc w:val="left"/>
      <w:pPr>
        <w:ind w:left="1440" w:hanging="360"/>
      </w:pPr>
      <w:rPr>
        <w:rFonts w:ascii="Times New Roman" w:hAnsi="Times New Roman" w:cs="Times New Roman" w:hint="default"/>
      </w:rPr>
    </w:lvl>
    <w:lvl w:ilvl="2" w:tplc="04070005" w:tentative="1">
      <w:start w:val="1"/>
      <w:numFmt w:val="bullet"/>
      <w:lvlText w:val=""/>
      <w:lvlJc w:val="left"/>
      <w:pPr>
        <w:ind w:left="2160" w:hanging="360"/>
      </w:pPr>
      <w:rPr>
        <w:rFonts w:ascii="Times New Roman" w:hAnsi="Times New Roman" w:hint="default"/>
      </w:rPr>
    </w:lvl>
    <w:lvl w:ilvl="3" w:tplc="04070001" w:tentative="1">
      <w:start w:val="1"/>
      <w:numFmt w:val="bullet"/>
      <w:lvlText w:val=""/>
      <w:lvlJc w:val="left"/>
      <w:pPr>
        <w:ind w:left="2880" w:hanging="360"/>
      </w:pPr>
      <w:rPr>
        <w:rFonts w:ascii="Times New Roman" w:hAnsi="Times New Roman" w:hint="default"/>
      </w:rPr>
    </w:lvl>
    <w:lvl w:ilvl="4" w:tplc="04070003" w:tentative="1">
      <w:start w:val="1"/>
      <w:numFmt w:val="bullet"/>
      <w:lvlText w:val="o"/>
      <w:lvlJc w:val="left"/>
      <w:pPr>
        <w:ind w:left="3600" w:hanging="360"/>
      </w:pPr>
      <w:rPr>
        <w:rFonts w:ascii="Times New Roman" w:hAnsi="Times New Roman" w:cs="Times New Roman" w:hint="default"/>
      </w:rPr>
    </w:lvl>
    <w:lvl w:ilvl="5" w:tplc="04070005" w:tentative="1">
      <w:start w:val="1"/>
      <w:numFmt w:val="bullet"/>
      <w:lvlText w:val=""/>
      <w:lvlJc w:val="left"/>
      <w:pPr>
        <w:ind w:left="4320" w:hanging="360"/>
      </w:pPr>
      <w:rPr>
        <w:rFonts w:ascii="Times New Roman" w:hAnsi="Times New Roman" w:hint="default"/>
      </w:rPr>
    </w:lvl>
    <w:lvl w:ilvl="6" w:tplc="04070001" w:tentative="1">
      <w:start w:val="1"/>
      <w:numFmt w:val="bullet"/>
      <w:lvlText w:val=""/>
      <w:lvlJc w:val="left"/>
      <w:pPr>
        <w:ind w:left="5040" w:hanging="360"/>
      </w:pPr>
      <w:rPr>
        <w:rFonts w:ascii="Times New Roman" w:hAnsi="Times New Roman" w:hint="default"/>
      </w:rPr>
    </w:lvl>
    <w:lvl w:ilvl="7" w:tplc="04070003" w:tentative="1">
      <w:start w:val="1"/>
      <w:numFmt w:val="bullet"/>
      <w:lvlText w:val="o"/>
      <w:lvlJc w:val="left"/>
      <w:pPr>
        <w:ind w:left="5760" w:hanging="360"/>
      </w:pPr>
      <w:rPr>
        <w:rFonts w:ascii="Times New Roman" w:hAnsi="Times New Roman" w:cs="Times New Roman" w:hint="default"/>
      </w:rPr>
    </w:lvl>
    <w:lvl w:ilvl="8" w:tplc="04070005" w:tentative="1">
      <w:start w:val="1"/>
      <w:numFmt w:val="bullet"/>
      <w:lvlText w:val=""/>
      <w:lvlJc w:val="left"/>
      <w:pPr>
        <w:ind w:left="6480" w:hanging="360"/>
      </w:pPr>
      <w:rPr>
        <w:rFonts w:ascii="Times New Roman" w:hAnsi="Times New Roman" w:hint="default"/>
      </w:rPr>
    </w:lvl>
  </w:abstractNum>
  <w:abstractNum w:abstractNumId="15" w15:restartNumberingAfterBreak="0">
    <w:nsid w:val="40B81EF3"/>
    <w:multiLevelType w:val="multilevel"/>
    <w:tmpl w:val="E0BABD8A"/>
    <w:styleLink w:val="111111"/>
    <w:lvl w:ilvl="0">
      <w:start w:val="1"/>
      <w:numFmt w:val="decimal"/>
      <w:suff w:val="space"/>
      <w:lvlText w:val="%1"/>
      <w:lvlJc w:val="left"/>
      <w:pPr>
        <w:ind w:left="227" w:hanging="227"/>
      </w:pPr>
      <w:rPr>
        <w:rFonts w:hint="default"/>
        <w:b/>
        <w:i w:val="0"/>
        <w:sz w:val="30"/>
        <w:szCs w:val="30"/>
      </w:rPr>
    </w:lvl>
    <w:lvl w:ilvl="1">
      <w:start w:val="1"/>
      <w:numFmt w:val="decimal"/>
      <w:suff w:val="space"/>
      <w:lvlText w:val="%1.%2"/>
      <w:lvlJc w:val="left"/>
      <w:pPr>
        <w:ind w:left="340" w:hanging="340"/>
      </w:pPr>
      <w:rPr>
        <w:rFonts w:hint="default"/>
        <w:b/>
        <w:i w:val="0"/>
        <w:sz w:val="24"/>
        <w:szCs w:val="24"/>
      </w:rPr>
    </w:lvl>
    <w:lvl w:ilvl="2">
      <w:start w:val="1"/>
      <w:numFmt w:val="decimal"/>
      <w:suff w:val="space"/>
      <w:lvlText w:val="%1.%2.%3"/>
      <w:lvlJc w:val="left"/>
      <w:pPr>
        <w:ind w:left="397" w:hanging="397"/>
      </w:pPr>
      <w:rPr>
        <w:rFonts w:hint="default"/>
        <w:b/>
        <w:i w:val="0"/>
        <w:sz w:val="19"/>
        <w:szCs w:val="19"/>
      </w:rPr>
    </w:lvl>
    <w:lvl w:ilvl="3">
      <w:start w:val="1"/>
      <w:numFmt w:val="decimal"/>
      <w:suff w:val="space"/>
      <w:lvlText w:val="%1.%2.%3.%4"/>
      <w:lvlJc w:val="left"/>
      <w:pPr>
        <w:ind w:left="539" w:hanging="539"/>
      </w:pPr>
      <w:rPr>
        <w:rFonts w:hint="default"/>
        <w:b/>
        <w:i w:val="0"/>
        <w:sz w:val="19"/>
        <w:szCs w:val="19"/>
      </w:rPr>
    </w:lvl>
    <w:lvl w:ilvl="4">
      <w:start w:val="1"/>
      <w:numFmt w:val="decimal"/>
      <w:suff w:val="space"/>
      <w:lvlText w:val="%1.%2.%3.%4.%5"/>
      <w:lvlJc w:val="left"/>
      <w:pPr>
        <w:ind w:left="680" w:hanging="680"/>
      </w:pPr>
      <w:rPr>
        <w:rFonts w:hint="default"/>
        <w:b/>
        <w:i w:val="0"/>
        <w:sz w:val="19"/>
        <w:szCs w:val="19"/>
      </w:rPr>
    </w:lvl>
    <w:lvl w:ilvl="5">
      <w:start w:val="1"/>
      <w:numFmt w:val="decimal"/>
      <w:suff w:val="space"/>
      <w:lvlText w:val="%1.%2.%3.%4.%5.%6"/>
      <w:lvlJc w:val="left"/>
      <w:pPr>
        <w:ind w:left="907" w:hanging="907"/>
      </w:pPr>
      <w:rPr>
        <w:rFonts w:hint="default"/>
        <w:b/>
        <w:i w:val="0"/>
        <w:sz w:val="19"/>
        <w:szCs w:val="19"/>
      </w:rPr>
    </w:lvl>
    <w:lvl w:ilvl="6">
      <w:start w:val="1"/>
      <w:numFmt w:val="decimal"/>
      <w:suff w:val="space"/>
      <w:lvlText w:val="%1.%2.%3.%4.%5.%6.%7"/>
      <w:lvlJc w:val="left"/>
      <w:pPr>
        <w:ind w:left="1021" w:hanging="1021"/>
      </w:pPr>
      <w:rPr>
        <w:rFonts w:hint="default"/>
        <w:b/>
        <w:sz w:val="19"/>
      </w:rPr>
    </w:lvl>
    <w:lvl w:ilvl="7">
      <w:start w:val="1"/>
      <w:numFmt w:val="decimal"/>
      <w:suff w:val="space"/>
      <w:lvlText w:val="%1.%2.%3.%4.%5.%6.%7.%8"/>
      <w:lvlJc w:val="left"/>
      <w:pPr>
        <w:ind w:left="1134" w:hanging="1134"/>
      </w:pPr>
      <w:rPr>
        <w:rFonts w:hint="default"/>
        <w:b/>
        <w:sz w:val="19"/>
      </w:rPr>
    </w:lvl>
    <w:lvl w:ilvl="8">
      <w:start w:val="1"/>
      <w:numFmt w:val="decimal"/>
      <w:suff w:val="space"/>
      <w:lvlText w:val="%1.%2.%3.%4.%5.%6.%7.%8.%9"/>
      <w:lvlJc w:val="left"/>
      <w:pPr>
        <w:ind w:left="1304" w:hanging="1304"/>
      </w:pPr>
      <w:rPr>
        <w:rFonts w:hint="default"/>
        <w:b/>
        <w:sz w:val="19"/>
      </w:rPr>
    </w:lvl>
  </w:abstractNum>
  <w:abstractNum w:abstractNumId="16" w15:restartNumberingAfterBreak="0">
    <w:nsid w:val="550D2655"/>
    <w:multiLevelType w:val="hybridMultilevel"/>
    <w:tmpl w:val="724C5834"/>
    <w:lvl w:ilvl="0" w:tplc="A148E97A">
      <w:start w:val="1"/>
      <w:numFmt w:val="decimal"/>
      <w:pStyle w:val="Nummerertliste5"/>
      <w:lvlText w:val="%1."/>
      <w:lvlJc w:val="left"/>
      <w:pPr>
        <w:tabs>
          <w:tab w:val="num" w:pos="1701"/>
        </w:tabs>
        <w:ind w:left="1701"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5724495B"/>
    <w:multiLevelType w:val="hybridMultilevel"/>
    <w:tmpl w:val="E9EC943A"/>
    <w:lvl w:ilvl="0" w:tplc="508A414E">
      <w:start w:val="1"/>
      <w:numFmt w:val="decimal"/>
      <w:pStyle w:val="Nummerertliste2"/>
      <w:lvlText w:val="%1."/>
      <w:lvlJc w:val="left"/>
      <w:pPr>
        <w:tabs>
          <w:tab w:val="num" w:pos="680"/>
        </w:tabs>
        <w:ind w:left="68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A88082C"/>
    <w:multiLevelType w:val="multilevel"/>
    <w:tmpl w:val="43801040"/>
    <w:styleLink w:val="1ai"/>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Roman"/>
      <w:lvlText w:val="(%9)"/>
      <w:lvlJc w:val="left"/>
      <w:pPr>
        <w:tabs>
          <w:tab w:val="num" w:pos="3062"/>
        </w:tabs>
        <w:ind w:left="3062" w:hanging="340"/>
      </w:pPr>
      <w:rPr>
        <w:rFonts w:hint="default"/>
      </w:rPr>
    </w:lvl>
  </w:abstractNum>
  <w:num w:numId="1">
    <w:abstractNumId w:val="15"/>
  </w:num>
  <w:num w:numId="2">
    <w:abstractNumId w:val="18"/>
  </w:num>
  <w:num w:numId="3">
    <w:abstractNumId w:val="9"/>
  </w:num>
  <w:num w:numId="4">
    <w:abstractNumId w:val="4"/>
  </w:num>
  <w:num w:numId="5">
    <w:abstractNumId w:val="3"/>
  </w:num>
  <w:num w:numId="6">
    <w:abstractNumId w:val="2"/>
  </w:num>
  <w:num w:numId="7">
    <w:abstractNumId w:val="1"/>
  </w:num>
  <w:num w:numId="8">
    <w:abstractNumId w:val="0"/>
  </w:num>
  <w:num w:numId="9">
    <w:abstractNumId w:val="14"/>
  </w:num>
  <w:num w:numId="10">
    <w:abstractNumId w:val="8"/>
  </w:num>
  <w:num w:numId="11">
    <w:abstractNumId w:val="7"/>
  </w:num>
  <w:num w:numId="12">
    <w:abstractNumId w:val="17"/>
  </w:num>
  <w:num w:numId="13">
    <w:abstractNumId w:val="13"/>
  </w:num>
  <w:num w:numId="14">
    <w:abstractNumId w:val="10"/>
  </w:num>
  <w:num w:numId="15">
    <w:abstractNumId w:val="16"/>
  </w:num>
  <w:num w:numId="16">
    <w:abstractNumId w:val="12"/>
  </w:num>
  <w:num w:numId="17">
    <w:abstractNumId w:val="11"/>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bordersDoNotSurroundHeader/>
  <w:bordersDoNotSurroundFooter/>
  <w:activeWritingStyle w:appName="MSWord" w:lang="nb-NO" w:vendorID="64" w:dllVersion="6" w:nlCheck="1" w:checkStyle="1"/>
  <w:activeWritingStyle w:appName="MSWord" w:lang="en-US" w:vendorID="64" w:dllVersion="6" w:nlCheck="1" w:checkStyle="1"/>
  <w:proofState w:spelling="clean"/>
  <w:attachedTemplate r:id="rId1"/>
  <w:stylePaneFormatFilter w:val="1904" w:allStyles="0" w:customStyles="0" w:latentStyles="1" w:stylesInUse="0" w:headingStyles="0" w:numberingStyles="0" w:tableStyles="0" w:directFormattingOnRuns="1" w:directFormattingOnParagraphs="0" w:directFormattingOnNumbering="0" w:directFormattingOnTables="1" w:clearFormatting="1" w:top3HeadingStyles="0" w:visibleStyles="0" w:alternateStyleNames="0"/>
  <w:stylePaneSortMethod w:val="0000"/>
  <w:defaultTabStop w:val="57"/>
  <w:autoHyphenation/>
  <w:consecutiveHyphenLimit w:val="3"/>
  <w:hyphenationZone w:val="420"/>
  <w:evenAndOddHeaders/>
  <w:drawingGridHorizontalSpacing w:val="561"/>
  <w:drawingGridVerticalSpacing w:val="130"/>
  <w:doNotUseMarginsForDrawingGridOrigin/>
  <w:drawingGridHorizontalOrigin w:val="1021"/>
  <w:drawingGridVerticalOrigin w:val="140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pw25ft6vwef4e5wxd5zradd9zef5v2e0xs&quot;&gt;University of Oslo library-07.03&lt;record-ids&gt;&lt;item&gt;1023&lt;/item&gt;&lt;item&gt;1024&lt;/item&gt;&lt;item&gt;1025&lt;/item&gt;&lt;item&gt;2140&lt;/item&gt;&lt;item&gt;2213&lt;/item&gt;&lt;item&gt;2214&lt;/item&gt;&lt;item&gt;2221&lt;/item&gt;&lt;item&gt;2223&lt;/item&gt;&lt;item&gt;2267&lt;/item&gt;&lt;item&gt;2275&lt;/item&gt;&lt;item&gt;2278&lt;/item&gt;&lt;item&gt;2280&lt;/item&gt;&lt;item&gt;2482&lt;/item&gt;&lt;item&gt;2483&lt;/item&gt;&lt;item&gt;2484&lt;/item&gt;&lt;item&gt;2488&lt;/item&gt;&lt;item&gt;2489&lt;/item&gt;&lt;item&gt;2490&lt;/item&gt;&lt;item&gt;2491&lt;/item&gt;&lt;item&gt;2492&lt;/item&gt;&lt;item&gt;2494&lt;/item&gt;&lt;item&gt;2495&lt;/item&gt;&lt;item&gt;2496&lt;/item&gt;&lt;item&gt;2497&lt;/item&gt;&lt;item&gt;2499&lt;/item&gt;&lt;item&gt;2500&lt;/item&gt;&lt;item&gt;2501&lt;/item&gt;&lt;item&gt;2852&lt;/item&gt;&lt;item&gt;2853&lt;/item&gt;&lt;item&gt;2857&lt;/item&gt;&lt;item&gt;2858&lt;/item&gt;&lt;item&gt;2860&lt;/item&gt;&lt;item&gt;2862&lt;/item&gt;&lt;/record-ids&gt;&lt;/item&gt;&lt;/Libraries&gt;"/>
    <w:docVar w:name="Le-TeX_deGruyter_Version" w:val="Le-TeX_deGruyter_Template_08_002_23"/>
    <w:docVar w:name="ltx_copyright_year" w:val="2020"/>
    <w:docVar w:name="ltx_document_format" w:val="4"/>
    <w:docVar w:name="ltx_document_type" w:val="ART"/>
    <w:docVar w:name="ltx_journal_doi" w:val="[DOI]"/>
    <w:docVar w:name="ltx_journal_issue" w:val="[Issue]"/>
    <w:docVar w:name="ltx_journal_name" w:val="Scandinavian Journal of Pain"/>
    <w:docVar w:name="ltx_journal_open_access" w:val="false"/>
    <w:docVar w:name="ltx_journal_startpage" w:val="1"/>
    <w:docVar w:name="ltx_journal_volume" w:val="[Volume]"/>
    <w:docVar w:name="ltx_journal_year" w:val="2020"/>
    <w:docVar w:name="ltx_language" w:val="1033"/>
    <w:docVar w:name="ltx_language_dialog" w:val="1"/>
  </w:docVars>
  <w:rsids>
    <w:rsidRoot w:val="00B04B44"/>
    <w:rsid w:val="00000668"/>
    <w:rsid w:val="00000AEE"/>
    <w:rsid w:val="000022B5"/>
    <w:rsid w:val="00003DFA"/>
    <w:rsid w:val="000044AC"/>
    <w:rsid w:val="00005624"/>
    <w:rsid w:val="00005800"/>
    <w:rsid w:val="000071C3"/>
    <w:rsid w:val="00010056"/>
    <w:rsid w:val="000116D6"/>
    <w:rsid w:val="000117B0"/>
    <w:rsid w:val="00012B2A"/>
    <w:rsid w:val="00013436"/>
    <w:rsid w:val="000144EE"/>
    <w:rsid w:val="00016755"/>
    <w:rsid w:val="000204E6"/>
    <w:rsid w:val="000221AF"/>
    <w:rsid w:val="000247E1"/>
    <w:rsid w:val="00025F57"/>
    <w:rsid w:val="0002795E"/>
    <w:rsid w:val="000301C9"/>
    <w:rsid w:val="00030942"/>
    <w:rsid w:val="000310B8"/>
    <w:rsid w:val="000310EA"/>
    <w:rsid w:val="00032CC0"/>
    <w:rsid w:val="00033609"/>
    <w:rsid w:val="00036214"/>
    <w:rsid w:val="000379FD"/>
    <w:rsid w:val="0004098C"/>
    <w:rsid w:val="0004308B"/>
    <w:rsid w:val="0004373C"/>
    <w:rsid w:val="0004400A"/>
    <w:rsid w:val="00044B8B"/>
    <w:rsid w:val="00045035"/>
    <w:rsid w:val="00045A4E"/>
    <w:rsid w:val="00046736"/>
    <w:rsid w:val="00051158"/>
    <w:rsid w:val="000518D7"/>
    <w:rsid w:val="00052114"/>
    <w:rsid w:val="000546F3"/>
    <w:rsid w:val="000560DE"/>
    <w:rsid w:val="00057C7D"/>
    <w:rsid w:val="000616AD"/>
    <w:rsid w:val="00061F54"/>
    <w:rsid w:val="00064170"/>
    <w:rsid w:val="000648E8"/>
    <w:rsid w:val="00065305"/>
    <w:rsid w:val="000657AB"/>
    <w:rsid w:val="0006702F"/>
    <w:rsid w:val="00067313"/>
    <w:rsid w:val="00074093"/>
    <w:rsid w:val="0007657E"/>
    <w:rsid w:val="00076716"/>
    <w:rsid w:val="00076FA4"/>
    <w:rsid w:val="000817FF"/>
    <w:rsid w:val="00085F59"/>
    <w:rsid w:val="00086421"/>
    <w:rsid w:val="00087C3F"/>
    <w:rsid w:val="00090879"/>
    <w:rsid w:val="0009114B"/>
    <w:rsid w:val="000919CC"/>
    <w:rsid w:val="00091A55"/>
    <w:rsid w:val="00093405"/>
    <w:rsid w:val="000937A7"/>
    <w:rsid w:val="0009446E"/>
    <w:rsid w:val="000952D5"/>
    <w:rsid w:val="00097021"/>
    <w:rsid w:val="00097521"/>
    <w:rsid w:val="00097F77"/>
    <w:rsid w:val="000A0766"/>
    <w:rsid w:val="000A1035"/>
    <w:rsid w:val="000A11DA"/>
    <w:rsid w:val="000A3045"/>
    <w:rsid w:val="000A30A9"/>
    <w:rsid w:val="000A4FDF"/>
    <w:rsid w:val="000A570F"/>
    <w:rsid w:val="000A619D"/>
    <w:rsid w:val="000A6ECD"/>
    <w:rsid w:val="000B06E0"/>
    <w:rsid w:val="000B1117"/>
    <w:rsid w:val="000B1617"/>
    <w:rsid w:val="000B476B"/>
    <w:rsid w:val="000B4DD6"/>
    <w:rsid w:val="000B79AC"/>
    <w:rsid w:val="000C10F0"/>
    <w:rsid w:val="000C123B"/>
    <w:rsid w:val="000C16B4"/>
    <w:rsid w:val="000C1823"/>
    <w:rsid w:val="000C19D6"/>
    <w:rsid w:val="000C19DC"/>
    <w:rsid w:val="000C235F"/>
    <w:rsid w:val="000C42E8"/>
    <w:rsid w:val="000C5172"/>
    <w:rsid w:val="000C531B"/>
    <w:rsid w:val="000C61A7"/>
    <w:rsid w:val="000C6F45"/>
    <w:rsid w:val="000C73CE"/>
    <w:rsid w:val="000C7A94"/>
    <w:rsid w:val="000D0F42"/>
    <w:rsid w:val="000D116A"/>
    <w:rsid w:val="000D247F"/>
    <w:rsid w:val="000D2752"/>
    <w:rsid w:val="000D3D20"/>
    <w:rsid w:val="000D3F3E"/>
    <w:rsid w:val="000D4B13"/>
    <w:rsid w:val="000E0232"/>
    <w:rsid w:val="000E2814"/>
    <w:rsid w:val="000E5094"/>
    <w:rsid w:val="000E51CC"/>
    <w:rsid w:val="000E6014"/>
    <w:rsid w:val="000F0372"/>
    <w:rsid w:val="000F22DD"/>
    <w:rsid w:val="000F520C"/>
    <w:rsid w:val="000F5E16"/>
    <w:rsid w:val="000F7835"/>
    <w:rsid w:val="000F7DB3"/>
    <w:rsid w:val="00100436"/>
    <w:rsid w:val="00102514"/>
    <w:rsid w:val="00102773"/>
    <w:rsid w:val="0010393C"/>
    <w:rsid w:val="0010519E"/>
    <w:rsid w:val="00106685"/>
    <w:rsid w:val="00106DC7"/>
    <w:rsid w:val="00106FB4"/>
    <w:rsid w:val="00107D22"/>
    <w:rsid w:val="00110BDC"/>
    <w:rsid w:val="001117E7"/>
    <w:rsid w:val="00112456"/>
    <w:rsid w:val="00112A83"/>
    <w:rsid w:val="001131F5"/>
    <w:rsid w:val="00117422"/>
    <w:rsid w:val="001207ED"/>
    <w:rsid w:val="00121524"/>
    <w:rsid w:val="001218C4"/>
    <w:rsid w:val="00121B9D"/>
    <w:rsid w:val="00121DC0"/>
    <w:rsid w:val="001224CB"/>
    <w:rsid w:val="00122AE1"/>
    <w:rsid w:val="00125721"/>
    <w:rsid w:val="00127C65"/>
    <w:rsid w:val="00127F04"/>
    <w:rsid w:val="00131E90"/>
    <w:rsid w:val="001365D0"/>
    <w:rsid w:val="0013756D"/>
    <w:rsid w:val="00140B56"/>
    <w:rsid w:val="00140EDE"/>
    <w:rsid w:val="0014193F"/>
    <w:rsid w:val="001428AD"/>
    <w:rsid w:val="00143140"/>
    <w:rsid w:val="0014491F"/>
    <w:rsid w:val="001458BE"/>
    <w:rsid w:val="0014600D"/>
    <w:rsid w:val="00151477"/>
    <w:rsid w:val="0015298C"/>
    <w:rsid w:val="001534F6"/>
    <w:rsid w:val="00153C20"/>
    <w:rsid w:val="00154D7E"/>
    <w:rsid w:val="00155D36"/>
    <w:rsid w:val="00156168"/>
    <w:rsid w:val="00156850"/>
    <w:rsid w:val="00156A14"/>
    <w:rsid w:val="001607D2"/>
    <w:rsid w:val="001611AD"/>
    <w:rsid w:val="001615DA"/>
    <w:rsid w:val="001617EC"/>
    <w:rsid w:val="00162585"/>
    <w:rsid w:val="0016333D"/>
    <w:rsid w:val="00163A6D"/>
    <w:rsid w:val="00163FA0"/>
    <w:rsid w:val="0016564D"/>
    <w:rsid w:val="00165B6A"/>
    <w:rsid w:val="0017092D"/>
    <w:rsid w:val="00170C9E"/>
    <w:rsid w:val="00170E06"/>
    <w:rsid w:val="0017426F"/>
    <w:rsid w:val="00180D25"/>
    <w:rsid w:val="0018145D"/>
    <w:rsid w:val="001824A2"/>
    <w:rsid w:val="0018253E"/>
    <w:rsid w:val="00182C25"/>
    <w:rsid w:val="001838C0"/>
    <w:rsid w:val="001839E7"/>
    <w:rsid w:val="00183E6A"/>
    <w:rsid w:val="00184D4F"/>
    <w:rsid w:val="00185878"/>
    <w:rsid w:val="00185CB7"/>
    <w:rsid w:val="001864DB"/>
    <w:rsid w:val="00187417"/>
    <w:rsid w:val="0018747B"/>
    <w:rsid w:val="00187821"/>
    <w:rsid w:val="00190AA4"/>
    <w:rsid w:val="00191AF7"/>
    <w:rsid w:val="001924C2"/>
    <w:rsid w:val="00193CB0"/>
    <w:rsid w:val="00195726"/>
    <w:rsid w:val="00195BB4"/>
    <w:rsid w:val="00196307"/>
    <w:rsid w:val="00196BC1"/>
    <w:rsid w:val="00197436"/>
    <w:rsid w:val="00197644"/>
    <w:rsid w:val="001A1A16"/>
    <w:rsid w:val="001A1CC9"/>
    <w:rsid w:val="001A387E"/>
    <w:rsid w:val="001A43A8"/>
    <w:rsid w:val="001A615E"/>
    <w:rsid w:val="001A7D79"/>
    <w:rsid w:val="001B05EC"/>
    <w:rsid w:val="001B3153"/>
    <w:rsid w:val="001B37DD"/>
    <w:rsid w:val="001B7972"/>
    <w:rsid w:val="001C0E5A"/>
    <w:rsid w:val="001C123B"/>
    <w:rsid w:val="001C1446"/>
    <w:rsid w:val="001C1A77"/>
    <w:rsid w:val="001C23A6"/>
    <w:rsid w:val="001C2909"/>
    <w:rsid w:val="001C2EA0"/>
    <w:rsid w:val="001C3B85"/>
    <w:rsid w:val="001C3E5D"/>
    <w:rsid w:val="001C5E84"/>
    <w:rsid w:val="001C6D3D"/>
    <w:rsid w:val="001C7200"/>
    <w:rsid w:val="001D02ED"/>
    <w:rsid w:val="001D345A"/>
    <w:rsid w:val="001D3AC8"/>
    <w:rsid w:val="001D4D1E"/>
    <w:rsid w:val="001D5879"/>
    <w:rsid w:val="001D63FE"/>
    <w:rsid w:val="001D6C8A"/>
    <w:rsid w:val="001E09BA"/>
    <w:rsid w:val="001E0AF4"/>
    <w:rsid w:val="001E10F0"/>
    <w:rsid w:val="001E1EC3"/>
    <w:rsid w:val="001E2633"/>
    <w:rsid w:val="001E2C72"/>
    <w:rsid w:val="001E3721"/>
    <w:rsid w:val="001E3B8B"/>
    <w:rsid w:val="001E3C42"/>
    <w:rsid w:val="001E3DBB"/>
    <w:rsid w:val="001E487A"/>
    <w:rsid w:val="001E6337"/>
    <w:rsid w:val="001F1533"/>
    <w:rsid w:val="001F2AAA"/>
    <w:rsid w:val="001F2C66"/>
    <w:rsid w:val="001F499D"/>
    <w:rsid w:val="001F611A"/>
    <w:rsid w:val="001F6C16"/>
    <w:rsid w:val="00202B90"/>
    <w:rsid w:val="0020706D"/>
    <w:rsid w:val="0020708B"/>
    <w:rsid w:val="00207F5A"/>
    <w:rsid w:val="00212429"/>
    <w:rsid w:val="00212544"/>
    <w:rsid w:val="002136E5"/>
    <w:rsid w:val="0021377B"/>
    <w:rsid w:val="002148CF"/>
    <w:rsid w:val="00214D18"/>
    <w:rsid w:val="00215C92"/>
    <w:rsid w:val="002169B0"/>
    <w:rsid w:val="00216BDA"/>
    <w:rsid w:val="00217562"/>
    <w:rsid w:val="002201EB"/>
    <w:rsid w:val="00220253"/>
    <w:rsid w:val="00220F5A"/>
    <w:rsid w:val="002221BC"/>
    <w:rsid w:val="002232BB"/>
    <w:rsid w:val="00223425"/>
    <w:rsid w:val="002255B5"/>
    <w:rsid w:val="00225D2C"/>
    <w:rsid w:val="0022796C"/>
    <w:rsid w:val="00231B75"/>
    <w:rsid w:val="00232208"/>
    <w:rsid w:val="002323DF"/>
    <w:rsid w:val="00232AAD"/>
    <w:rsid w:val="00233109"/>
    <w:rsid w:val="002348D0"/>
    <w:rsid w:val="00234A42"/>
    <w:rsid w:val="00235A9B"/>
    <w:rsid w:val="0023604C"/>
    <w:rsid w:val="00237E20"/>
    <w:rsid w:val="00240439"/>
    <w:rsid w:val="00240BDF"/>
    <w:rsid w:val="0024202D"/>
    <w:rsid w:val="002422D7"/>
    <w:rsid w:val="002449C1"/>
    <w:rsid w:val="002500C3"/>
    <w:rsid w:val="002524ED"/>
    <w:rsid w:val="0025272E"/>
    <w:rsid w:val="00253D1A"/>
    <w:rsid w:val="00255AAB"/>
    <w:rsid w:val="00255C29"/>
    <w:rsid w:val="00255EA6"/>
    <w:rsid w:val="00256312"/>
    <w:rsid w:val="002565BD"/>
    <w:rsid w:val="0025665D"/>
    <w:rsid w:val="00260697"/>
    <w:rsid w:val="002609DA"/>
    <w:rsid w:val="0026246A"/>
    <w:rsid w:val="0026254A"/>
    <w:rsid w:val="00264622"/>
    <w:rsid w:val="00264DDC"/>
    <w:rsid w:val="002667E6"/>
    <w:rsid w:val="00267F06"/>
    <w:rsid w:val="00270293"/>
    <w:rsid w:val="00271929"/>
    <w:rsid w:val="00275312"/>
    <w:rsid w:val="002755E4"/>
    <w:rsid w:val="00275921"/>
    <w:rsid w:val="00280957"/>
    <w:rsid w:val="0028185C"/>
    <w:rsid w:val="00281A57"/>
    <w:rsid w:val="0028579B"/>
    <w:rsid w:val="00285E9C"/>
    <w:rsid w:val="0028649E"/>
    <w:rsid w:val="00286C51"/>
    <w:rsid w:val="00286D62"/>
    <w:rsid w:val="002870B4"/>
    <w:rsid w:val="00287890"/>
    <w:rsid w:val="00287F15"/>
    <w:rsid w:val="00291B27"/>
    <w:rsid w:val="00291F3F"/>
    <w:rsid w:val="0029246F"/>
    <w:rsid w:val="002929F8"/>
    <w:rsid w:val="00292AF6"/>
    <w:rsid w:val="00293155"/>
    <w:rsid w:val="0029344C"/>
    <w:rsid w:val="002935E8"/>
    <w:rsid w:val="00294534"/>
    <w:rsid w:val="00294F6C"/>
    <w:rsid w:val="002966F6"/>
    <w:rsid w:val="002974AD"/>
    <w:rsid w:val="002A1041"/>
    <w:rsid w:val="002A19C6"/>
    <w:rsid w:val="002A1B2C"/>
    <w:rsid w:val="002A3520"/>
    <w:rsid w:val="002A35A7"/>
    <w:rsid w:val="002A4168"/>
    <w:rsid w:val="002A43FD"/>
    <w:rsid w:val="002A52F6"/>
    <w:rsid w:val="002A6719"/>
    <w:rsid w:val="002B04C3"/>
    <w:rsid w:val="002B08BE"/>
    <w:rsid w:val="002B107B"/>
    <w:rsid w:val="002B1463"/>
    <w:rsid w:val="002B272A"/>
    <w:rsid w:val="002B4F55"/>
    <w:rsid w:val="002B7F79"/>
    <w:rsid w:val="002B7FD8"/>
    <w:rsid w:val="002C2AE7"/>
    <w:rsid w:val="002C3355"/>
    <w:rsid w:val="002C4094"/>
    <w:rsid w:val="002C7876"/>
    <w:rsid w:val="002C7C49"/>
    <w:rsid w:val="002D0472"/>
    <w:rsid w:val="002D10D0"/>
    <w:rsid w:val="002D259B"/>
    <w:rsid w:val="002D2BE5"/>
    <w:rsid w:val="002D34C0"/>
    <w:rsid w:val="002D48E0"/>
    <w:rsid w:val="002E0136"/>
    <w:rsid w:val="002E11BF"/>
    <w:rsid w:val="002E28FA"/>
    <w:rsid w:val="002E3C89"/>
    <w:rsid w:val="002E3F4B"/>
    <w:rsid w:val="002E4563"/>
    <w:rsid w:val="002E5801"/>
    <w:rsid w:val="002E5E10"/>
    <w:rsid w:val="002E621A"/>
    <w:rsid w:val="002E62B0"/>
    <w:rsid w:val="002E742C"/>
    <w:rsid w:val="002E74A5"/>
    <w:rsid w:val="002F2C9A"/>
    <w:rsid w:val="002F2D5C"/>
    <w:rsid w:val="002F5F7C"/>
    <w:rsid w:val="00300FD3"/>
    <w:rsid w:val="003021B9"/>
    <w:rsid w:val="00303A04"/>
    <w:rsid w:val="00304C79"/>
    <w:rsid w:val="00307832"/>
    <w:rsid w:val="00310534"/>
    <w:rsid w:val="00312350"/>
    <w:rsid w:val="003136B3"/>
    <w:rsid w:val="00314031"/>
    <w:rsid w:val="00316641"/>
    <w:rsid w:val="00316717"/>
    <w:rsid w:val="00316958"/>
    <w:rsid w:val="00316F0A"/>
    <w:rsid w:val="00317EDC"/>
    <w:rsid w:val="00321266"/>
    <w:rsid w:val="003216B1"/>
    <w:rsid w:val="00321C49"/>
    <w:rsid w:val="003220FE"/>
    <w:rsid w:val="00322FF3"/>
    <w:rsid w:val="00323442"/>
    <w:rsid w:val="003240B2"/>
    <w:rsid w:val="00325E8C"/>
    <w:rsid w:val="003275F3"/>
    <w:rsid w:val="00327F31"/>
    <w:rsid w:val="00334D73"/>
    <w:rsid w:val="00335737"/>
    <w:rsid w:val="00335C0C"/>
    <w:rsid w:val="00336ACF"/>
    <w:rsid w:val="00336F0F"/>
    <w:rsid w:val="00344CF5"/>
    <w:rsid w:val="00345C03"/>
    <w:rsid w:val="00347AC8"/>
    <w:rsid w:val="00350222"/>
    <w:rsid w:val="003513CC"/>
    <w:rsid w:val="00351D0E"/>
    <w:rsid w:val="00352468"/>
    <w:rsid w:val="00353FE1"/>
    <w:rsid w:val="003555A2"/>
    <w:rsid w:val="00356522"/>
    <w:rsid w:val="00360EE3"/>
    <w:rsid w:val="003610E7"/>
    <w:rsid w:val="003630AD"/>
    <w:rsid w:val="00366785"/>
    <w:rsid w:val="003677C5"/>
    <w:rsid w:val="0036794B"/>
    <w:rsid w:val="0037075E"/>
    <w:rsid w:val="00372B4A"/>
    <w:rsid w:val="00373B27"/>
    <w:rsid w:val="00375B35"/>
    <w:rsid w:val="00375D2C"/>
    <w:rsid w:val="00376383"/>
    <w:rsid w:val="003768DC"/>
    <w:rsid w:val="00377913"/>
    <w:rsid w:val="003803E4"/>
    <w:rsid w:val="00380916"/>
    <w:rsid w:val="00380C44"/>
    <w:rsid w:val="003816E7"/>
    <w:rsid w:val="00381F79"/>
    <w:rsid w:val="003834B7"/>
    <w:rsid w:val="00384A7F"/>
    <w:rsid w:val="00384BB6"/>
    <w:rsid w:val="00384F79"/>
    <w:rsid w:val="003860A5"/>
    <w:rsid w:val="0038690B"/>
    <w:rsid w:val="003902AC"/>
    <w:rsid w:val="00390C3C"/>
    <w:rsid w:val="003911FE"/>
    <w:rsid w:val="003919BF"/>
    <w:rsid w:val="00391E20"/>
    <w:rsid w:val="00395824"/>
    <w:rsid w:val="0039641B"/>
    <w:rsid w:val="003973EC"/>
    <w:rsid w:val="003977CF"/>
    <w:rsid w:val="00397C90"/>
    <w:rsid w:val="003A13DB"/>
    <w:rsid w:val="003A15EE"/>
    <w:rsid w:val="003A5465"/>
    <w:rsid w:val="003A6514"/>
    <w:rsid w:val="003A717E"/>
    <w:rsid w:val="003A77B1"/>
    <w:rsid w:val="003B087A"/>
    <w:rsid w:val="003B29D3"/>
    <w:rsid w:val="003B2E27"/>
    <w:rsid w:val="003B3197"/>
    <w:rsid w:val="003B56A0"/>
    <w:rsid w:val="003B5A12"/>
    <w:rsid w:val="003B6998"/>
    <w:rsid w:val="003B69FA"/>
    <w:rsid w:val="003B7979"/>
    <w:rsid w:val="003B7A24"/>
    <w:rsid w:val="003C0DE8"/>
    <w:rsid w:val="003C222F"/>
    <w:rsid w:val="003C26A7"/>
    <w:rsid w:val="003C3B33"/>
    <w:rsid w:val="003C4D37"/>
    <w:rsid w:val="003C5E89"/>
    <w:rsid w:val="003C68D1"/>
    <w:rsid w:val="003C7410"/>
    <w:rsid w:val="003D39F9"/>
    <w:rsid w:val="003D4073"/>
    <w:rsid w:val="003D4090"/>
    <w:rsid w:val="003D47B9"/>
    <w:rsid w:val="003D4C5C"/>
    <w:rsid w:val="003D5E9C"/>
    <w:rsid w:val="003D682C"/>
    <w:rsid w:val="003D726C"/>
    <w:rsid w:val="003D77B4"/>
    <w:rsid w:val="003E0D1C"/>
    <w:rsid w:val="003E0EFC"/>
    <w:rsid w:val="003E2818"/>
    <w:rsid w:val="003E2905"/>
    <w:rsid w:val="003E3C99"/>
    <w:rsid w:val="003E526D"/>
    <w:rsid w:val="003F1E28"/>
    <w:rsid w:val="003F2FBC"/>
    <w:rsid w:val="003F3197"/>
    <w:rsid w:val="003F5C15"/>
    <w:rsid w:val="003F5FCE"/>
    <w:rsid w:val="003F608A"/>
    <w:rsid w:val="00400D7E"/>
    <w:rsid w:val="004019BC"/>
    <w:rsid w:val="00404C55"/>
    <w:rsid w:val="00407852"/>
    <w:rsid w:val="00407888"/>
    <w:rsid w:val="00410062"/>
    <w:rsid w:val="00410FBE"/>
    <w:rsid w:val="00413AE6"/>
    <w:rsid w:val="00416E45"/>
    <w:rsid w:val="00416F2D"/>
    <w:rsid w:val="00417473"/>
    <w:rsid w:val="004208A1"/>
    <w:rsid w:val="00420A2F"/>
    <w:rsid w:val="00421226"/>
    <w:rsid w:val="00425517"/>
    <w:rsid w:val="00427061"/>
    <w:rsid w:val="00427800"/>
    <w:rsid w:val="00427DBA"/>
    <w:rsid w:val="00432735"/>
    <w:rsid w:val="00434122"/>
    <w:rsid w:val="00435EEC"/>
    <w:rsid w:val="0044372D"/>
    <w:rsid w:val="00443B58"/>
    <w:rsid w:val="00443E42"/>
    <w:rsid w:val="00444831"/>
    <w:rsid w:val="004470D5"/>
    <w:rsid w:val="004472A6"/>
    <w:rsid w:val="00447EA4"/>
    <w:rsid w:val="004500C3"/>
    <w:rsid w:val="004527BB"/>
    <w:rsid w:val="004528FC"/>
    <w:rsid w:val="00452B19"/>
    <w:rsid w:val="00454CFE"/>
    <w:rsid w:val="0045537F"/>
    <w:rsid w:val="00456473"/>
    <w:rsid w:val="00460126"/>
    <w:rsid w:val="004601AD"/>
    <w:rsid w:val="004614CE"/>
    <w:rsid w:val="00461F55"/>
    <w:rsid w:val="004639CB"/>
    <w:rsid w:val="00463F8C"/>
    <w:rsid w:val="004645F4"/>
    <w:rsid w:val="004660FC"/>
    <w:rsid w:val="004667D4"/>
    <w:rsid w:val="00466E2F"/>
    <w:rsid w:val="00467380"/>
    <w:rsid w:val="00467815"/>
    <w:rsid w:val="004704FA"/>
    <w:rsid w:val="004721E6"/>
    <w:rsid w:val="0047456A"/>
    <w:rsid w:val="004750D9"/>
    <w:rsid w:val="00475175"/>
    <w:rsid w:val="00480376"/>
    <w:rsid w:val="00480C06"/>
    <w:rsid w:val="004818F8"/>
    <w:rsid w:val="00482143"/>
    <w:rsid w:val="00483CC6"/>
    <w:rsid w:val="0048422F"/>
    <w:rsid w:val="004847D2"/>
    <w:rsid w:val="004858B1"/>
    <w:rsid w:val="00486544"/>
    <w:rsid w:val="00486998"/>
    <w:rsid w:val="00486A84"/>
    <w:rsid w:val="004900FB"/>
    <w:rsid w:val="00490840"/>
    <w:rsid w:val="00497693"/>
    <w:rsid w:val="00497A12"/>
    <w:rsid w:val="00497B05"/>
    <w:rsid w:val="00497C26"/>
    <w:rsid w:val="00497F40"/>
    <w:rsid w:val="004A1714"/>
    <w:rsid w:val="004A4629"/>
    <w:rsid w:val="004A5364"/>
    <w:rsid w:val="004A60B3"/>
    <w:rsid w:val="004A62AE"/>
    <w:rsid w:val="004A62C9"/>
    <w:rsid w:val="004A7208"/>
    <w:rsid w:val="004A7D5B"/>
    <w:rsid w:val="004B2C84"/>
    <w:rsid w:val="004B3F6F"/>
    <w:rsid w:val="004B4041"/>
    <w:rsid w:val="004B4968"/>
    <w:rsid w:val="004B5C6F"/>
    <w:rsid w:val="004B5FC7"/>
    <w:rsid w:val="004B7090"/>
    <w:rsid w:val="004B7191"/>
    <w:rsid w:val="004B7725"/>
    <w:rsid w:val="004C0226"/>
    <w:rsid w:val="004C0386"/>
    <w:rsid w:val="004C0C8D"/>
    <w:rsid w:val="004C0D9A"/>
    <w:rsid w:val="004C1A18"/>
    <w:rsid w:val="004C2D33"/>
    <w:rsid w:val="004C3545"/>
    <w:rsid w:val="004C40A1"/>
    <w:rsid w:val="004C4E65"/>
    <w:rsid w:val="004C5703"/>
    <w:rsid w:val="004C7434"/>
    <w:rsid w:val="004D1254"/>
    <w:rsid w:val="004D176F"/>
    <w:rsid w:val="004D47C6"/>
    <w:rsid w:val="004D5BBE"/>
    <w:rsid w:val="004E0EB8"/>
    <w:rsid w:val="004E2BAF"/>
    <w:rsid w:val="004E3269"/>
    <w:rsid w:val="004E46B6"/>
    <w:rsid w:val="004E5754"/>
    <w:rsid w:val="004E6308"/>
    <w:rsid w:val="004E6D72"/>
    <w:rsid w:val="004E7CFA"/>
    <w:rsid w:val="004F0CEA"/>
    <w:rsid w:val="004F2CC5"/>
    <w:rsid w:val="004F3E0C"/>
    <w:rsid w:val="004F53F3"/>
    <w:rsid w:val="004F5BE2"/>
    <w:rsid w:val="004F5CD9"/>
    <w:rsid w:val="004F6293"/>
    <w:rsid w:val="004F66C0"/>
    <w:rsid w:val="004F75F7"/>
    <w:rsid w:val="00500209"/>
    <w:rsid w:val="00500558"/>
    <w:rsid w:val="00502A26"/>
    <w:rsid w:val="00502A9F"/>
    <w:rsid w:val="005030C5"/>
    <w:rsid w:val="00504095"/>
    <w:rsid w:val="00505B0C"/>
    <w:rsid w:val="00505BC6"/>
    <w:rsid w:val="005067DE"/>
    <w:rsid w:val="005113D0"/>
    <w:rsid w:val="0051148A"/>
    <w:rsid w:val="005114E1"/>
    <w:rsid w:val="005157BE"/>
    <w:rsid w:val="00517CA6"/>
    <w:rsid w:val="00521295"/>
    <w:rsid w:val="00521DAE"/>
    <w:rsid w:val="005235BF"/>
    <w:rsid w:val="005237B1"/>
    <w:rsid w:val="00523E53"/>
    <w:rsid w:val="00524E4B"/>
    <w:rsid w:val="00525977"/>
    <w:rsid w:val="00525CE4"/>
    <w:rsid w:val="00526258"/>
    <w:rsid w:val="00527D3B"/>
    <w:rsid w:val="00531298"/>
    <w:rsid w:val="0053152E"/>
    <w:rsid w:val="00531681"/>
    <w:rsid w:val="005342AE"/>
    <w:rsid w:val="00534E6B"/>
    <w:rsid w:val="00535F5C"/>
    <w:rsid w:val="00537085"/>
    <w:rsid w:val="0054080B"/>
    <w:rsid w:val="0054088E"/>
    <w:rsid w:val="00542A17"/>
    <w:rsid w:val="00545509"/>
    <w:rsid w:val="005459E4"/>
    <w:rsid w:val="00546788"/>
    <w:rsid w:val="00546E29"/>
    <w:rsid w:val="00547C6D"/>
    <w:rsid w:val="005509EB"/>
    <w:rsid w:val="00551C71"/>
    <w:rsid w:val="005522C8"/>
    <w:rsid w:val="00552F54"/>
    <w:rsid w:val="0055318E"/>
    <w:rsid w:val="00554A8E"/>
    <w:rsid w:val="00555156"/>
    <w:rsid w:val="00555904"/>
    <w:rsid w:val="005559EF"/>
    <w:rsid w:val="00560824"/>
    <w:rsid w:val="00561F2F"/>
    <w:rsid w:val="0056253E"/>
    <w:rsid w:val="00562A8F"/>
    <w:rsid w:val="00563B69"/>
    <w:rsid w:val="00563CB0"/>
    <w:rsid w:val="00573732"/>
    <w:rsid w:val="0057487A"/>
    <w:rsid w:val="00574E80"/>
    <w:rsid w:val="005750A9"/>
    <w:rsid w:val="00576582"/>
    <w:rsid w:val="00576A9F"/>
    <w:rsid w:val="005776C8"/>
    <w:rsid w:val="00577A12"/>
    <w:rsid w:val="00580010"/>
    <w:rsid w:val="005801FF"/>
    <w:rsid w:val="00581943"/>
    <w:rsid w:val="005820F8"/>
    <w:rsid w:val="00585F62"/>
    <w:rsid w:val="00586622"/>
    <w:rsid w:val="005877D3"/>
    <w:rsid w:val="005902C7"/>
    <w:rsid w:val="00590B09"/>
    <w:rsid w:val="00590B8A"/>
    <w:rsid w:val="00591074"/>
    <w:rsid w:val="00592313"/>
    <w:rsid w:val="00592EC0"/>
    <w:rsid w:val="0059316C"/>
    <w:rsid w:val="00593CA4"/>
    <w:rsid w:val="0059435C"/>
    <w:rsid w:val="00594DE3"/>
    <w:rsid w:val="00595178"/>
    <w:rsid w:val="00595831"/>
    <w:rsid w:val="0059715B"/>
    <w:rsid w:val="005A0310"/>
    <w:rsid w:val="005A268D"/>
    <w:rsid w:val="005A357C"/>
    <w:rsid w:val="005A37BF"/>
    <w:rsid w:val="005A4B05"/>
    <w:rsid w:val="005A5113"/>
    <w:rsid w:val="005B00D6"/>
    <w:rsid w:val="005B04F1"/>
    <w:rsid w:val="005B0588"/>
    <w:rsid w:val="005B11F0"/>
    <w:rsid w:val="005B186E"/>
    <w:rsid w:val="005B26BF"/>
    <w:rsid w:val="005B426E"/>
    <w:rsid w:val="005B7841"/>
    <w:rsid w:val="005B7E65"/>
    <w:rsid w:val="005C3171"/>
    <w:rsid w:val="005C4201"/>
    <w:rsid w:val="005C5223"/>
    <w:rsid w:val="005C5CD2"/>
    <w:rsid w:val="005C71CC"/>
    <w:rsid w:val="005D4D19"/>
    <w:rsid w:val="005E1409"/>
    <w:rsid w:val="005E178F"/>
    <w:rsid w:val="005E1F16"/>
    <w:rsid w:val="005E372D"/>
    <w:rsid w:val="005E6552"/>
    <w:rsid w:val="005F3D47"/>
    <w:rsid w:val="005F6D16"/>
    <w:rsid w:val="005F798D"/>
    <w:rsid w:val="005F7C9E"/>
    <w:rsid w:val="005F7F1D"/>
    <w:rsid w:val="00600ABC"/>
    <w:rsid w:val="00600ECE"/>
    <w:rsid w:val="00601298"/>
    <w:rsid w:val="00601CFB"/>
    <w:rsid w:val="0060340C"/>
    <w:rsid w:val="0060397A"/>
    <w:rsid w:val="006062DE"/>
    <w:rsid w:val="00606FC4"/>
    <w:rsid w:val="006070EC"/>
    <w:rsid w:val="0060744E"/>
    <w:rsid w:val="00612992"/>
    <w:rsid w:val="00613FB3"/>
    <w:rsid w:val="00615670"/>
    <w:rsid w:val="006159F2"/>
    <w:rsid w:val="00615C11"/>
    <w:rsid w:val="00616972"/>
    <w:rsid w:val="006216C5"/>
    <w:rsid w:val="006223DB"/>
    <w:rsid w:val="0062320E"/>
    <w:rsid w:val="00626E2B"/>
    <w:rsid w:val="00630CDD"/>
    <w:rsid w:val="00633524"/>
    <w:rsid w:val="00634824"/>
    <w:rsid w:val="00634D78"/>
    <w:rsid w:val="006352A4"/>
    <w:rsid w:val="00635414"/>
    <w:rsid w:val="006354CC"/>
    <w:rsid w:val="006356BA"/>
    <w:rsid w:val="00636A85"/>
    <w:rsid w:val="006373D4"/>
    <w:rsid w:val="0064033F"/>
    <w:rsid w:val="00641F1C"/>
    <w:rsid w:val="00642B92"/>
    <w:rsid w:val="00643148"/>
    <w:rsid w:val="006448E9"/>
    <w:rsid w:val="00645101"/>
    <w:rsid w:val="006455C8"/>
    <w:rsid w:val="00645CAA"/>
    <w:rsid w:val="00650200"/>
    <w:rsid w:val="006514A4"/>
    <w:rsid w:val="00651A6D"/>
    <w:rsid w:val="00652181"/>
    <w:rsid w:val="00653AC9"/>
    <w:rsid w:val="00655628"/>
    <w:rsid w:val="006600B7"/>
    <w:rsid w:val="006606FA"/>
    <w:rsid w:val="00660D22"/>
    <w:rsid w:val="006610A1"/>
    <w:rsid w:val="00661525"/>
    <w:rsid w:val="00661995"/>
    <w:rsid w:val="0066306B"/>
    <w:rsid w:val="00664886"/>
    <w:rsid w:val="00664DCB"/>
    <w:rsid w:val="006651E2"/>
    <w:rsid w:val="00665D37"/>
    <w:rsid w:val="00665D65"/>
    <w:rsid w:val="00665F22"/>
    <w:rsid w:val="00666E47"/>
    <w:rsid w:val="00666FE3"/>
    <w:rsid w:val="00667066"/>
    <w:rsid w:val="00670233"/>
    <w:rsid w:val="006723EC"/>
    <w:rsid w:val="0067622E"/>
    <w:rsid w:val="006779ED"/>
    <w:rsid w:val="00677FE4"/>
    <w:rsid w:val="006803A3"/>
    <w:rsid w:val="006804C2"/>
    <w:rsid w:val="006804FB"/>
    <w:rsid w:val="00680D8B"/>
    <w:rsid w:val="006818E3"/>
    <w:rsid w:val="00682724"/>
    <w:rsid w:val="00682FC2"/>
    <w:rsid w:val="00685F52"/>
    <w:rsid w:val="00687339"/>
    <w:rsid w:val="00687EA1"/>
    <w:rsid w:val="00687EA6"/>
    <w:rsid w:val="0069195E"/>
    <w:rsid w:val="00692028"/>
    <w:rsid w:val="00692200"/>
    <w:rsid w:val="006927D2"/>
    <w:rsid w:val="006928CA"/>
    <w:rsid w:val="00693307"/>
    <w:rsid w:val="006945E5"/>
    <w:rsid w:val="00694FFD"/>
    <w:rsid w:val="00695001"/>
    <w:rsid w:val="00695A44"/>
    <w:rsid w:val="00695B4B"/>
    <w:rsid w:val="006A027F"/>
    <w:rsid w:val="006A0F3D"/>
    <w:rsid w:val="006A1681"/>
    <w:rsid w:val="006A24ED"/>
    <w:rsid w:val="006A3193"/>
    <w:rsid w:val="006A35A2"/>
    <w:rsid w:val="006A41EA"/>
    <w:rsid w:val="006A490A"/>
    <w:rsid w:val="006A4B71"/>
    <w:rsid w:val="006A515F"/>
    <w:rsid w:val="006A62DD"/>
    <w:rsid w:val="006A6892"/>
    <w:rsid w:val="006A7925"/>
    <w:rsid w:val="006B0679"/>
    <w:rsid w:val="006B069B"/>
    <w:rsid w:val="006B099B"/>
    <w:rsid w:val="006B16F2"/>
    <w:rsid w:val="006B5873"/>
    <w:rsid w:val="006B6699"/>
    <w:rsid w:val="006C067F"/>
    <w:rsid w:val="006C1241"/>
    <w:rsid w:val="006C2760"/>
    <w:rsid w:val="006C3516"/>
    <w:rsid w:val="006C39C7"/>
    <w:rsid w:val="006C4B1F"/>
    <w:rsid w:val="006C4BF7"/>
    <w:rsid w:val="006C5FD4"/>
    <w:rsid w:val="006C753C"/>
    <w:rsid w:val="006C75DE"/>
    <w:rsid w:val="006C7A15"/>
    <w:rsid w:val="006D060C"/>
    <w:rsid w:val="006D39EA"/>
    <w:rsid w:val="006D58CB"/>
    <w:rsid w:val="006D5FCB"/>
    <w:rsid w:val="006D6043"/>
    <w:rsid w:val="006D63F3"/>
    <w:rsid w:val="006D718C"/>
    <w:rsid w:val="006E06C4"/>
    <w:rsid w:val="006E1C62"/>
    <w:rsid w:val="006E3ED6"/>
    <w:rsid w:val="006E4109"/>
    <w:rsid w:val="006E48CD"/>
    <w:rsid w:val="006E5669"/>
    <w:rsid w:val="006E5688"/>
    <w:rsid w:val="006E62CC"/>
    <w:rsid w:val="006E640F"/>
    <w:rsid w:val="006E6AC5"/>
    <w:rsid w:val="006E76C1"/>
    <w:rsid w:val="006F03F0"/>
    <w:rsid w:val="006F0DAC"/>
    <w:rsid w:val="006F168D"/>
    <w:rsid w:val="006F3131"/>
    <w:rsid w:val="006F4F8E"/>
    <w:rsid w:val="006F5112"/>
    <w:rsid w:val="006F7283"/>
    <w:rsid w:val="006F77C9"/>
    <w:rsid w:val="00700134"/>
    <w:rsid w:val="007009C8"/>
    <w:rsid w:val="00701F69"/>
    <w:rsid w:val="00703F89"/>
    <w:rsid w:val="00705BB7"/>
    <w:rsid w:val="00706D6C"/>
    <w:rsid w:val="00707367"/>
    <w:rsid w:val="00710331"/>
    <w:rsid w:val="00710341"/>
    <w:rsid w:val="00711A6A"/>
    <w:rsid w:val="00712023"/>
    <w:rsid w:val="00713070"/>
    <w:rsid w:val="0071310F"/>
    <w:rsid w:val="00715FE6"/>
    <w:rsid w:val="007173BD"/>
    <w:rsid w:val="007213B9"/>
    <w:rsid w:val="007220CE"/>
    <w:rsid w:val="00722CF1"/>
    <w:rsid w:val="00726810"/>
    <w:rsid w:val="007277C6"/>
    <w:rsid w:val="00727B15"/>
    <w:rsid w:val="00731FFD"/>
    <w:rsid w:val="007332A6"/>
    <w:rsid w:val="00734A34"/>
    <w:rsid w:val="007358C5"/>
    <w:rsid w:val="00737FAD"/>
    <w:rsid w:val="007404E9"/>
    <w:rsid w:val="007411DF"/>
    <w:rsid w:val="00741DAB"/>
    <w:rsid w:val="00742640"/>
    <w:rsid w:val="0074481E"/>
    <w:rsid w:val="0074518D"/>
    <w:rsid w:val="00745ED5"/>
    <w:rsid w:val="00747A0C"/>
    <w:rsid w:val="00747BBA"/>
    <w:rsid w:val="00750999"/>
    <w:rsid w:val="00750BDC"/>
    <w:rsid w:val="00750FCB"/>
    <w:rsid w:val="00751C73"/>
    <w:rsid w:val="0075320B"/>
    <w:rsid w:val="00753903"/>
    <w:rsid w:val="00755521"/>
    <w:rsid w:val="00755B78"/>
    <w:rsid w:val="007601E8"/>
    <w:rsid w:val="00760A47"/>
    <w:rsid w:val="00761358"/>
    <w:rsid w:val="00761B2C"/>
    <w:rsid w:val="007623D5"/>
    <w:rsid w:val="00762A94"/>
    <w:rsid w:val="0076531F"/>
    <w:rsid w:val="00766518"/>
    <w:rsid w:val="007666A4"/>
    <w:rsid w:val="00766E93"/>
    <w:rsid w:val="007671C3"/>
    <w:rsid w:val="00767749"/>
    <w:rsid w:val="007717D3"/>
    <w:rsid w:val="00771DE5"/>
    <w:rsid w:val="0077413F"/>
    <w:rsid w:val="00775C50"/>
    <w:rsid w:val="00776C43"/>
    <w:rsid w:val="00781593"/>
    <w:rsid w:val="007818A9"/>
    <w:rsid w:val="00782BD6"/>
    <w:rsid w:val="007855AF"/>
    <w:rsid w:val="00787957"/>
    <w:rsid w:val="00787CF0"/>
    <w:rsid w:val="00790321"/>
    <w:rsid w:val="00792480"/>
    <w:rsid w:val="00793774"/>
    <w:rsid w:val="007947BD"/>
    <w:rsid w:val="00796FFC"/>
    <w:rsid w:val="007A0A94"/>
    <w:rsid w:val="007A195F"/>
    <w:rsid w:val="007A2707"/>
    <w:rsid w:val="007A300C"/>
    <w:rsid w:val="007A4280"/>
    <w:rsid w:val="007A5591"/>
    <w:rsid w:val="007A5906"/>
    <w:rsid w:val="007A6CCA"/>
    <w:rsid w:val="007A73DE"/>
    <w:rsid w:val="007B12A3"/>
    <w:rsid w:val="007B198D"/>
    <w:rsid w:val="007B2880"/>
    <w:rsid w:val="007B46F0"/>
    <w:rsid w:val="007B4B11"/>
    <w:rsid w:val="007B5755"/>
    <w:rsid w:val="007B6A9A"/>
    <w:rsid w:val="007B6B63"/>
    <w:rsid w:val="007B6C3A"/>
    <w:rsid w:val="007C3FB9"/>
    <w:rsid w:val="007C56D2"/>
    <w:rsid w:val="007C69B1"/>
    <w:rsid w:val="007D0020"/>
    <w:rsid w:val="007D0C23"/>
    <w:rsid w:val="007D11C9"/>
    <w:rsid w:val="007D1342"/>
    <w:rsid w:val="007D4722"/>
    <w:rsid w:val="007D6D05"/>
    <w:rsid w:val="007E0CC1"/>
    <w:rsid w:val="007E15DB"/>
    <w:rsid w:val="007E171F"/>
    <w:rsid w:val="007E2511"/>
    <w:rsid w:val="007E76B2"/>
    <w:rsid w:val="007E7F9E"/>
    <w:rsid w:val="007F144B"/>
    <w:rsid w:val="007F1C75"/>
    <w:rsid w:val="007F36F4"/>
    <w:rsid w:val="007F4E79"/>
    <w:rsid w:val="007F6A8C"/>
    <w:rsid w:val="007F7ED2"/>
    <w:rsid w:val="00801E38"/>
    <w:rsid w:val="00802A66"/>
    <w:rsid w:val="00803748"/>
    <w:rsid w:val="00803A92"/>
    <w:rsid w:val="00804EC3"/>
    <w:rsid w:val="0080514D"/>
    <w:rsid w:val="00806065"/>
    <w:rsid w:val="00810F1B"/>
    <w:rsid w:val="00810F68"/>
    <w:rsid w:val="0081341C"/>
    <w:rsid w:val="00814001"/>
    <w:rsid w:val="008169F4"/>
    <w:rsid w:val="008172E4"/>
    <w:rsid w:val="00817803"/>
    <w:rsid w:val="00820EF6"/>
    <w:rsid w:val="00821A31"/>
    <w:rsid w:val="008225BC"/>
    <w:rsid w:val="0082301D"/>
    <w:rsid w:val="00824673"/>
    <w:rsid w:val="0082494E"/>
    <w:rsid w:val="0082740D"/>
    <w:rsid w:val="00827A88"/>
    <w:rsid w:val="00830C0C"/>
    <w:rsid w:val="008323C9"/>
    <w:rsid w:val="00834266"/>
    <w:rsid w:val="008362C0"/>
    <w:rsid w:val="00836FA3"/>
    <w:rsid w:val="00841B20"/>
    <w:rsid w:val="00842A49"/>
    <w:rsid w:val="008449C4"/>
    <w:rsid w:val="00846390"/>
    <w:rsid w:val="00846923"/>
    <w:rsid w:val="0084769D"/>
    <w:rsid w:val="00850159"/>
    <w:rsid w:val="00850A24"/>
    <w:rsid w:val="00850BE4"/>
    <w:rsid w:val="00850DD8"/>
    <w:rsid w:val="008520BA"/>
    <w:rsid w:val="00852860"/>
    <w:rsid w:val="0085452A"/>
    <w:rsid w:val="00854933"/>
    <w:rsid w:val="0085743D"/>
    <w:rsid w:val="008577E7"/>
    <w:rsid w:val="00857D3A"/>
    <w:rsid w:val="008609B7"/>
    <w:rsid w:val="00861006"/>
    <w:rsid w:val="00861FC8"/>
    <w:rsid w:val="00863EE9"/>
    <w:rsid w:val="00864FC2"/>
    <w:rsid w:val="00865544"/>
    <w:rsid w:val="00866496"/>
    <w:rsid w:val="00866F00"/>
    <w:rsid w:val="0086759F"/>
    <w:rsid w:val="008707E5"/>
    <w:rsid w:val="008725A8"/>
    <w:rsid w:val="00872AB6"/>
    <w:rsid w:val="00872C61"/>
    <w:rsid w:val="00873BC4"/>
    <w:rsid w:val="008765AE"/>
    <w:rsid w:val="008772CA"/>
    <w:rsid w:val="008829AA"/>
    <w:rsid w:val="00883CF8"/>
    <w:rsid w:val="00883DBD"/>
    <w:rsid w:val="00884AAB"/>
    <w:rsid w:val="008851A4"/>
    <w:rsid w:val="0088559D"/>
    <w:rsid w:val="0088652B"/>
    <w:rsid w:val="008866D2"/>
    <w:rsid w:val="00886CA4"/>
    <w:rsid w:val="00892AD3"/>
    <w:rsid w:val="008945AA"/>
    <w:rsid w:val="00894BB2"/>
    <w:rsid w:val="00895222"/>
    <w:rsid w:val="008957A9"/>
    <w:rsid w:val="008A1442"/>
    <w:rsid w:val="008A155F"/>
    <w:rsid w:val="008A1B9E"/>
    <w:rsid w:val="008A4345"/>
    <w:rsid w:val="008A4892"/>
    <w:rsid w:val="008A54AD"/>
    <w:rsid w:val="008A62A3"/>
    <w:rsid w:val="008A6540"/>
    <w:rsid w:val="008A69B9"/>
    <w:rsid w:val="008A7DAB"/>
    <w:rsid w:val="008B073A"/>
    <w:rsid w:val="008B2619"/>
    <w:rsid w:val="008B28DF"/>
    <w:rsid w:val="008B2C5A"/>
    <w:rsid w:val="008C02DB"/>
    <w:rsid w:val="008C14BC"/>
    <w:rsid w:val="008C1B00"/>
    <w:rsid w:val="008C3B31"/>
    <w:rsid w:val="008C6F42"/>
    <w:rsid w:val="008C7169"/>
    <w:rsid w:val="008C7287"/>
    <w:rsid w:val="008D117B"/>
    <w:rsid w:val="008D14A5"/>
    <w:rsid w:val="008D1FF6"/>
    <w:rsid w:val="008D20FA"/>
    <w:rsid w:val="008D2D2F"/>
    <w:rsid w:val="008D2E5F"/>
    <w:rsid w:val="008D3ED2"/>
    <w:rsid w:val="008D4B7E"/>
    <w:rsid w:val="008D4CEE"/>
    <w:rsid w:val="008D6EC9"/>
    <w:rsid w:val="008D7551"/>
    <w:rsid w:val="008D764C"/>
    <w:rsid w:val="008E0F04"/>
    <w:rsid w:val="008E1712"/>
    <w:rsid w:val="008E19B9"/>
    <w:rsid w:val="008E3F1A"/>
    <w:rsid w:val="008E431F"/>
    <w:rsid w:val="008E44FB"/>
    <w:rsid w:val="008E4560"/>
    <w:rsid w:val="008E5DE3"/>
    <w:rsid w:val="008E6F9B"/>
    <w:rsid w:val="008F07FF"/>
    <w:rsid w:val="008F0E00"/>
    <w:rsid w:val="008F163D"/>
    <w:rsid w:val="008F1B12"/>
    <w:rsid w:val="008F250F"/>
    <w:rsid w:val="008F34B3"/>
    <w:rsid w:val="008F3863"/>
    <w:rsid w:val="008F423F"/>
    <w:rsid w:val="008F6247"/>
    <w:rsid w:val="008F66D4"/>
    <w:rsid w:val="008F6D03"/>
    <w:rsid w:val="0090133E"/>
    <w:rsid w:val="00901869"/>
    <w:rsid w:val="0090239D"/>
    <w:rsid w:val="00902D8C"/>
    <w:rsid w:val="00902FCB"/>
    <w:rsid w:val="00903046"/>
    <w:rsid w:val="009036D2"/>
    <w:rsid w:val="00903FCE"/>
    <w:rsid w:val="009051D1"/>
    <w:rsid w:val="00906B4D"/>
    <w:rsid w:val="00911C04"/>
    <w:rsid w:val="009138F0"/>
    <w:rsid w:val="00914474"/>
    <w:rsid w:val="00915E28"/>
    <w:rsid w:val="00916704"/>
    <w:rsid w:val="00917B9E"/>
    <w:rsid w:val="009208FF"/>
    <w:rsid w:val="009213B9"/>
    <w:rsid w:val="0092180E"/>
    <w:rsid w:val="00922871"/>
    <w:rsid w:val="00922EF0"/>
    <w:rsid w:val="009233EE"/>
    <w:rsid w:val="00925D73"/>
    <w:rsid w:val="00927868"/>
    <w:rsid w:val="00927B56"/>
    <w:rsid w:val="009315D3"/>
    <w:rsid w:val="00932005"/>
    <w:rsid w:val="009334E0"/>
    <w:rsid w:val="009340D2"/>
    <w:rsid w:val="009344E4"/>
    <w:rsid w:val="00935CF2"/>
    <w:rsid w:val="00936F16"/>
    <w:rsid w:val="00937308"/>
    <w:rsid w:val="009373F0"/>
    <w:rsid w:val="00941122"/>
    <w:rsid w:val="00941904"/>
    <w:rsid w:val="00941B5C"/>
    <w:rsid w:val="00944EBC"/>
    <w:rsid w:val="00946734"/>
    <w:rsid w:val="0094684F"/>
    <w:rsid w:val="00947C8E"/>
    <w:rsid w:val="009506DE"/>
    <w:rsid w:val="0095162B"/>
    <w:rsid w:val="00952200"/>
    <w:rsid w:val="00954FC6"/>
    <w:rsid w:val="00955866"/>
    <w:rsid w:val="00957D66"/>
    <w:rsid w:val="00960FA6"/>
    <w:rsid w:val="009610D5"/>
    <w:rsid w:val="0096148C"/>
    <w:rsid w:val="009626FE"/>
    <w:rsid w:val="00962DDE"/>
    <w:rsid w:val="00965352"/>
    <w:rsid w:val="00965BB9"/>
    <w:rsid w:val="0097071D"/>
    <w:rsid w:val="009710E6"/>
    <w:rsid w:val="00972954"/>
    <w:rsid w:val="00973DFD"/>
    <w:rsid w:val="0097665B"/>
    <w:rsid w:val="009804BC"/>
    <w:rsid w:val="009862C1"/>
    <w:rsid w:val="00986FE7"/>
    <w:rsid w:val="00990A4F"/>
    <w:rsid w:val="00990E59"/>
    <w:rsid w:val="0099185C"/>
    <w:rsid w:val="00991ABC"/>
    <w:rsid w:val="00994762"/>
    <w:rsid w:val="0099644A"/>
    <w:rsid w:val="0099712D"/>
    <w:rsid w:val="009A02CD"/>
    <w:rsid w:val="009A062F"/>
    <w:rsid w:val="009A0820"/>
    <w:rsid w:val="009A0F71"/>
    <w:rsid w:val="009A3565"/>
    <w:rsid w:val="009A41B6"/>
    <w:rsid w:val="009A756A"/>
    <w:rsid w:val="009A7B7D"/>
    <w:rsid w:val="009B2041"/>
    <w:rsid w:val="009B38D4"/>
    <w:rsid w:val="009B46DC"/>
    <w:rsid w:val="009B6174"/>
    <w:rsid w:val="009B651C"/>
    <w:rsid w:val="009B7BAC"/>
    <w:rsid w:val="009C0FE8"/>
    <w:rsid w:val="009C3488"/>
    <w:rsid w:val="009C3D99"/>
    <w:rsid w:val="009C3DC1"/>
    <w:rsid w:val="009C3DF1"/>
    <w:rsid w:val="009C5A90"/>
    <w:rsid w:val="009C6BBA"/>
    <w:rsid w:val="009C6E8B"/>
    <w:rsid w:val="009C7698"/>
    <w:rsid w:val="009C77EF"/>
    <w:rsid w:val="009D04CF"/>
    <w:rsid w:val="009D0A8A"/>
    <w:rsid w:val="009D244C"/>
    <w:rsid w:val="009D2521"/>
    <w:rsid w:val="009D2F0A"/>
    <w:rsid w:val="009D2F1B"/>
    <w:rsid w:val="009D444B"/>
    <w:rsid w:val="009D7E87"/>
    <w:rsid w:val="009E03FD"/>
    <w:rsid w:val="009E1ECD"/>
    <w:rsid w:val="009E2436"/>
    <w:rsid w:val="009E2A90"/>
    <w:rsid w:val="009E3A00"/>
    <w:rsid w:val="009E5839"/>
    <w:rsid w:val="009E5C58"/>
    <w:rsid w:val="009E5E8A"/>
    <w:rsid w:val="009E6410"/>
    <w:rsid w:val="009F1A37"/>
    <w:rsid w:val="009F1F3D"/>
    <w:rsid w:val="009F3574"/>
    <w:rsid w:val="009F3A0D"/>
    <w:rsid w:val="009F3A38"/>
    <w:rsid w:val="00A0047C"/>
    <w:rsid w:val="00A00AE4"/>
    <w:rsid w:val="00A0134E"/>
    <w:rsid w:val="00A02217"/>
    <w:rsid w:val="00A02807"/>
    <w:rsid w:val="00A029EB"/>
    <w:rsid w:val="00A034CA"/>
    <w:rsid w:val="00A04D57"/>
    <w:rsid w:val="00A0500C"/>
    <w:rsid w:val="00A05CA7"/>
    <w:rsid w:val="00A062BF"/>
    <w:rsid w:val="00A07644"/>
    <w:rsid w:val="00A07C12"/>
    <w:rsid w:val="00A1222D"/>
    <w:rsid w:val="00A135D4"/>
    <w:rsid w:val="00A14CEE"/>
    <w:rsid w:val="00A1519C"/>
    <w:rsid w:val="00A159BF"/>
    <w:rsid w:val="00A159D4"/>
    <w:rsid w:val="00A16C49"/>
    <w:rsid w:val="00A16F7C"/>
    <w:rsid w:val="00A171E3"/>
    <w:rsid w:val="00A21D78"/>
    <w:rsid w:val="00A23B62"/>
    <w:rsid w:val="00A244C2"/>
    <w:rsid w:val="00A25000"/>
    <w:rsid w:val="00A25302"/>
    <w:rsid w:val="00A26263"/>
    <w:rsid w:val="00A26F5C"/>
    <w:rsid w:val="00A27455"/>
    <w:rsid w:val="00A274CB"/>
    <w:rsid w:val="00A301AC"/>
    <w:rsid w:val="00A30AA4"/>
    <w:rsid w:val="00A3114F"/>
    <w:rsid w:val="00A33177"/>
    <w:rsid w:val="00A33CBD"/>
    <w:rsid w:val="00A35C69"/>
    <w:rsid w:val="00A37037"/>
    <w:rsid w:val="00A377A1"/>
    <w:rsid w:val="00A41628"/>
    <w:rsid w:val="00A42A4F"/>
    <w:rsid w:val="00A42DA6"/>
    <w:rsid w:val="00A4329B"/>
    <w:rsid w:val="00A43588"/>
    <w:rsid w:val="00A471CC"/>
    <w:rsid w:val="00A50643"/>
    <w:rsid w:val="00A50B79"/>
    <w:rsid w:val="00A51357"/>
    <w:rsid w:val="00A52479"/>
    <w:rsid w:val="00A537C6"/>
    <w:rsid w:val="00A53807"/>
    <w:rsid w:val="00A60C24"/>
    <w:rsid w:val="00A625A1"/>
    <w:rsid w:val="00A6308B"/>
    <w:rsid w:val="00A64A2B"/>
    <w:rsid w:val="00A66CD1"/>
    <w:rsid w:val="00A70307"/>
    <w:rsid w:val="00A70660"/>
    <w:rsid w:val="00A709EB"/>
    <w:rsid w:val="00A75F72"/>
    <w:rsid w:val="00A802FD"/>
    <w:rsid w:val="00A8282E"/>
    <w:rsid w:val="00A83351"/>
    <w:rsid w:val="00A833C4"/>
    <w:rsid w:val="00A8346E"/>
    <w:rsid w:val="00A858EC"/>
    <w:rsid w:val="00A85FA0"/>
    <w:rsid w:val="00A87FB8"/>
    <w:rsid w:val="00A91EB4"/>
    <w:rsid w:val="00A96CA3"/>
    <w:rsid w:val="00AA2D5C"/>
    <w:rsid w:val="00AA36FE"/>
    <w:rsid w:val="00AA3AE8"/>
    <w:rsid w:val="00AA5132"/>
    <w:rsid w:val="00AA6FC0"/>
    <w:rsid w:val="00AB1030"/>
    <w:rsid w:val="00AB1045"/>
    <w:rsid w:val="00AB346D"/>
    <w:rsid w:val="00AB4018"/>
    <w:rsid w:val="00AB6989"/>
    <w:rsid w:val="00AB707D"/>
    <w:rsid w:val="00AC1FD2"/>
    <w:rsid w:val="00AC335A"/>
    <w:rsid w:val="00AC3A87"/>
    <w:rsid w:val="00AC3B4E"/>
    <w:rsid w:val="00AC4629"/>
    <w:rsid w:val="00AC49C8"/>
    <w:rsid w:val="00AC4D1C"/>
    <w:rsid w:val="00AC59F2"/>
    <w:rsid w:val="00AC7058"/>
    <w:rsid w:val="00AC7BE5"/>
    <w:rsid w:val="00AC7FB4"/>
    <w:rsid w:val="00AD073E"/>
    <w:rsid w:val="00AD123D"/>
    <w:rsid w:val="00AD17C2"/>
    <w:rsid w:val="00AD324D"/>
    <w:rsid w:val="00AD4D4C"/>
    <w:rsid w:val="00AD5281"/>
    <w:rsid w:val="00AD52A0"/>
    <w:rsid w:val="00AD6617"/>
    <w:rsid w:val="00AE15E3"/>
    <w:rsid w:val="00AE1663"/>
    <w:rsid w:val="00AE17AE"/>
    <w:rsid w:val="00AE1EE0"/>
    <w:rsid w:val="00AE306A"/>
    <w:rsid w:val="00AE4532"/>
    <w:rsid w:val="00AE4DD6"/>
    <w:rsid w:val="00AE61BC"/>
    <w:rsid w:val="00AE79F2"/>
    <w:rsid w:val="00AF5272"/>
    <w:rsid w:val="00B00FBF"/>
    <w:rsid w:val="00B0140B"/>
    <w:rsid w:val="00B0238A"/>
    <w:rsid w:val="00B02544"/>
    <w:rsid w:val="00B04528"/>
    <w:rsid w:val="00B04AC2"/>
    <w:rsid w:val="00B04B12"/>
    <w:rsid w:val="00B04B44"/>
    <w:rsid w:val="00B0511D"/>
    <w:rsid w:val="00B05B61"/>
    <w:rsid w:val="00B063CA"/>
    <w:rsid w:val="00B06AB4"/>
    <w:rsid w:val="00B07E43"/>
    <w:rsid w:val="00B07EE8"/>
    <w:rsid w:val="00B10EC8"/>
    <w:rsid w:val="00B110C9"/>
    <w:rsid w:val="00B111A0"/>
    <w:rsid w:val="00B11515"/>
    <w:rsid w:val="00B1223C"/>
    <w:rsid w:val="00B13581"/>
    <w:rsid w:val="00B22FE4"/>
    <w:rsid w:val="00B232F3"/>
    <w:rsid w:val="00B25D13"/>
    <w:rsid w:val="00B25F3E"/>
    <w:rsid w:val="00B26C2B"/>
    <w:rsid w:val="00B26F34"/>
    <w:rsid w:val="00B26F67"/>
    <w:rsid w:val="00B271E9"/>
    <w:rsid w:val="00B307D2"/>
    <w:rsid w:val="00B32127"/>
    <w:rsid w:val="00B32446"/>
    <w:rsid w:val="00B33E4B"/>
    <w:rsid w:val="00B34E03"/>
    <w:rsid w:val="00B34E55"/>
    <w:rsid w:val="00B35406"/>
    <w:rsid w:val="00B35A19"/>
    <w:rsid w:val="00B35D0E"/>
    <w:rsid w:val="00B40B01"/>
    <w:rsid w:val="00B4529B"/>
    <w:rsid w:val="00B46E95"/>
    <w:rsid w:val="00B4740B"/>
    <w:rsid w:val="00B47D95"/>
    <w:rsid w:val="00B50588"/>
    <w:rsid w:val="00B51C33"/>
    <w:rsid w:val="00B51C5D"/>
    <w:rsid w:val="00B53049"/>
    <w:rsid w:val="00B53C55"/>
    <w:rsid w:val="00B54C59"/>
    <w:rsid w:val="00B55042"/>
    <w:rsid w:val="00B579D6"/>
    <w:rsid w:val="00B57A28"/>
    <w:rsid w:val="00B60133"/>
    <w:rsid w:val="00B61A5F"/>
    <w:rsid w:val="00B62A16"/>
    <w:rsid w:val="00B62F5B"/>
    <w:rsid w:val="00B6412B"/>
    <w:rsid w:val="00B64A50"/>
    <w:rsid w:val="00B677AE"/>
    <w:rsid w:val="00B724E4"/>
    <w:rsid w:val="00B735C9"/>
    <w:rsid w:val="00B75DF0"/>
    <w:rsid w:val="00B76795"/>
    <w:rsid w:val="00B771AF"/>
    <w:rsid w:val="00B7782D"/>
    <w:rsid w:val="00B77CD6"/>
    <w:rsid w:val="00B8470D"/>
    <w:rsid w:val="00B85A28"/>
    <w:rsid w:val="00B907DB"/>
    <w:rsid w:val="00B9081E"/>
    <w:rsid w:val="00B90DD5"/>
    <w:rsid w:val="00B913A5"/>
    <w:rsid w:val="00B9140B"/>
    <w:rsid w:val="00B94F5D"/>
    <w:rsid w:val="00B9594F"/>
    <w:rsid w:val="00B96796"/>
    <w:rsid w:val="00BA008F"/>
    <w:rsid w:val="00BA14D9"/>
    <w:rsid w:val="00BA1599"/>
    <w:rsid w:val="00BA3A4C"/>
    <w:rsid w:val="00BA439E"/>
    <w:rsid w:val="00BA6BD4"/>
    <w:rsid w:val="00BB0CE3"/>
    <w:rsid w:val="00BB30D8"/>
    <w:rsid w:val="00BB339C"/>
    <w:rsid w:val="00BB347A"/>
    <w:rsid w:val="00BB35C3"/>
    <w:rsid w:val="00BB731D"/>
    <w:rsid w:val="00BB7B1A"/>
    <w:rsid w:val="00BC147B"/>
    <w:rsid w:val="00BC1B32"/>
    <w:rsid w:val="00BC25C8"/>
    <w:rsid w:val="00BC265A"/>
    <w:rsid w:val="00BC36FC"/>
    <w:rsid w:val="00BC3C87"/>
    <w:rsid w:val="00BC4CF4"/>
    <w:rsid w:val="00BC510B"/>
    <w:rsid w:val="00BC5779"/>
    <w:rsid w:val="00BD478C"/>
    <w:rsid w:val="00BD5338"/>
    <w:rsid w:val="00BD565D"/>
    <w:rsid w:val="00BD585C"/>
    <w:rsid w:val="00BD7B20"/>
    <w:rsid w:val="00BD7C9A"/>
    <w:rsid w:val="00BE0307"/>
    <w:rsid w:val="00BE22A5"/>
    <w:rsid w:val="00BE3A67"/>
    <w:rsid w:val="00BE4BDE"/>
    <w:rsid w:val="00BE732B"/>
    <w:rsid w:val="00BE78D6"/>
    <w:rsid w:val="00BF0181"/>
    <w:rsid w:val="00BF04B9"/>
    <w:rsid w:val="00BF088E"/>
    <w:rsid w:val="00BF08F9"/>
    <w:rsid w:val="00BF382D"/>
    <w:rsid w:val="00BF6ABF"/>
    <w:rsid w:val="00C00070"/>
    <w:rsid w:val="00C0067B"/>
    <w:rsid w:val="00C00D17"/>
    <w:rsid w:val="00C012A1"/>
    <w:rsid w:val="00C022EA"/>
    <w:rsid w:val="00C03C1A"/>
    <w:rsid w:val="00C03C91"/>
    <w:rsid w:val="00C04C6C"/>
    <w:rsid w:val="00C062B4"/>
    <w:rsid w:val="00C06A6F"/>
    <w:rsid w:val="00C07883"/>
    <w:rsid w:val="00C07B45"/>
    <w:rsid w:val="00C1173A"/>
    <w:rsid w:val="00C12564"/>
    <w:rsid w:val="00C14B76"/>
    <w:rsid w:val="00C16762"/>
    <w:rsid w:val="00C17ED7"/>
    <w:rsid w:val="00C205FD"/>
    <w:rsid w:val="00C21D2E"/>
    <w:rsid w:val="00C231FB"/>
    <w:rsid w:val="00C233EE"/>
    <w:rsid w:val="00C24111"/>
    <w:rsid w:val="00C26185"/>
    <w:rsid w:val="00C26247"/>
    <w:rsid w:val="00C278D8"/>
    <w:rsid w:val="00C3252E"/>
    <w:rsid w:val="00C36570"/>
    <w:rsid w:val="00C36E26"/>
    <w:rsid w:val="00C37AAA"/>
    <w:rsid w:val="00C37FEC"/>
    <w:rsid w:val="00C43449"/>
    <w:rsid w:val="00C437E9"/>
    <w:rsid w:val="00C45794"/>
    <w:rsid w:val="00C479A1"/>
    <w:rsid w:val="00C52849"/>
    <w:rsid w:val="00C53BCF"/>
    <w:rsid w:val="00C54DE0"/>
    <w:rsid w:val="00C55CD5"/>
    <w:rsid w:val="00C56ADF"/>
    <w:rsid w:val="00C56B08"/>
    <w:rsid w:val="00C608FA"/>
    <w:rsid w:val="00C614CA"/>
    <w:rsid w:val="00C62578"/>
    <w:rsid w:val="00C66DA6"/>
    <w:rsid w:val="00C73AFC"/>
    <w:rsid w:val="00C7685A"/>
    <w:rsid w:val="00C81C80"/>
    <w:rsid w:val="00C82E47"/>
    <w:rsid w:val="00C8359B"/>
    <w:rsid w:val="00C840DA"/>
    <w:rsid w:val="00C851DA"/>
    <w:rsid w:val="00C85480"/>
    <w:rsid w:val="00C869BE"/>
    <w:rsid w:val="00C90692"/>
    <w:rsid w:val="00C91731"/>
    <w:rsid w:val="00C93242"/>
    <w:rsid w:val="00C93658"/>
    <w:rsid w:val="00C94211"/>
    <w:rsid w:val="00C9510D"/>
    <w:rsid w:val="00C9565C"/>
    <w:rsid w:val="00CA2618"/>
    <w:rsid w:val="00CA51B9"/>
    <w:rsid w:val="00CA5212"/>
    <w:rsid w:val="00CA5364"/>
    <w:rsid w:val="00CA7615"/>
    <w:rsid w:val="00CB1148"/>
    <w:rsid w:val="00CB1486"/>
    <w:rsid w:val="00CB1A0C"/>
    <w:rsid w:val="00CB372A"/>
    <w:rsid w:val="00CB6A2D"/>
    <w:rsid w:val="00CB6ADD"/>
    <w:rsid w:val="00CB70C7"/>
    <w:rsid w:val="00CC2395"/>
    <w:rsid w:val="00CC328E"/>
    <w:rsid w:val="00CC6EE4"/>
    <w:rsid w:val="00CC734D"/>
    <w:rsid w:val="00CD1953"/>
    <w:rsid w:val="00CD4300"/>
    <w:rsid w:val="00CD5260"/>
    <w:rsid w:val="00CD53A7"/>
    <w:rsid w:val="00CD7380"/>
    <w:rsid w:val="00CE14A9"/>
    <w:rsid w:val="00CE29FB"/>
    <w:rsid w:val="00CE43DC"/>
    <w:rsid w:val="00CE4502"/>
    <w:rsid w:val="00CE47C5"/>
    <w:rsid w:val="00CE5418"/>
    <w:rsid w:val="00CE5459"/>
    <w:rsid w:val="00CE68BA"/>
    <w:rsid w:val="00CE6CD8"/>
    <w:rsid w:val="00CF09C2"/>
    <w:rsid w:val="00CF2B56"/>
    <w:rsid w:val="00CF4560"/>
    <w:rsid w:val="00CF5F16"/>
    <w:rsid w:val="00CF7600"/>
    <w:rsid w:val="00CF7C65"/>
    <w:rsid w:val="00D01490"/>
    <w:rsid w:val="00D02D3E"/>
    <w:rsid w:val="00D048A4"/>
    <w:rsid w:val="00D054B1"/>
    <w:rsid w:val="00D067CE"/>
    <w:rsid w:val="00D10DF1"/>
    <w:rsid w:val="00D113CF"/>
    <w:rsid w:val="00D12F1E"/>
    <w:rsid w:val="00D134ED"/>
    <w:rsid w:val="00D139FA"/>
    <w:rsid w:val="00D1411E"/>
    <w:rsid w:val="00D15EA5"/>
    <w:rsid w:val="00D1727B"/>
    <w:rsid w:val="00D1731C"/>
    <w:rsid w:val="00D213A5"/>
    <w:rsid w:val="00D214F1"/>
    <w:rsid w:val="00D2250A"/>
    <w:rsid w:val="00D23234"/>
    <w:rsid w:val="00D235A2"/>
    <w:rsid w:val="00D23C8C"/>
    <w:rsid w:val="00D24C5D"/>
    <w:rsid w:val="00D25060"/>
    <w:rsid w:val="00D266FC"/>
    <w:rsid w:val="00D26796"/>
    <w:rsid w:val="00D26CEB"/>
    <w:rsid w:val="00D2744B"/>
    <w:rsid w:val="00D300FA"/>
    <w:rsid w:val="00D31522"/>
    <w:rsid w:val="00D32F9B"/>
    <w:rsid w:val="00D330B5"/>
    <w:rsid w:val="00D357D0"/>
    <w:rsid w:val="00D35C4F"/>
    <w:rsid w:val="00D408C4"/>
    <w:rsid w:val="00D43C66"/>
    <w:rsid w:val="00D44A6F"/>
    <w:rsid w:val="00D4585B"/>
    <w:rsid w:val="00D46DDB"/>
    <w:rsid w:val="00D5351A"/>
    <w:rsid w:val="00D55345"/>
    <w:rsid w:val="00D553C2"/>
    <w:rsid w:val="00D56822"/>
    <w:rsid w:val="00D56C92"/>
    <w:rsid w:val="00D572FD"/>
    <w:rsid w:val="00D57E6A"/>
    <w:rsid w:val="00D60156"/>
    <w:rsid w:val="00D60321"/>
    <w:rsid w:val="00D61873"/>
    <w:rsid w:val="00D629E1"/>
    <w:rsid w:val="00D633DF"/>
    <w:rsid w:val="00D64734"/>
    <w:rsid w:val="00D65543"/>
    <w:rsid w:val="00D663F1"/>
    <w:rsid w:val="00D70285"/>
    <w:rsid w:val="00D70377"/>
    <w:rsid w:val="00D71534"/>
    <w:rsid w:val="00D73F29"/>
    <w:rsid w:val="00D74257"/>
    <w:rsid w:val="00D74902"/>
    <w:rsid w:val="00D770B7"/>
    <w:rsid w:val="00D8053D"/>
    <w:rsid w:val="00D80D1C"/>
    <w:rsid w:val="00D81134"/>
    <w:rsid w:val="00D81E61"/>
    <w:rsid w:val="00D8290A"/>
    <w:rsid w:val="00D82B60"/>
    <w:rsid w:val="00D83A3F"/>
    <w:rsid w:val="00D85A91"/>
    <w:rsid w:val="00D85EB0"/>
    <w:rsid w:val="00D910F9"/>
    <w:rsid w:val="00D92AA6"/>
    <w:rsid w:val="00D94AFC"/>
    <w:rsid w:val="00D95BCA"/>
    <w:rsid w:val="00D95C3A"/>
    <w:rsid w:val="00D96F74"/>
    <w:rsid w:val="00D970A9"/>
    <w:rsid w:val="00D97DD0"/>
    <w:rsid w:val="00DA0505"/>
    <w:rsid w:val="00DA0584"/>
    <w:rsid w:val="00DA0CEE"/>
    <w:rsid w:val="00DA5DB6"/>
    <w:rsid w:val="00DA61AA"/>
    <w:rsid w:val="00DA643E"/>
    <w:rsid w:val="00DB0F1B"/>
    <w:rsid w:val="00DB0F61"/>
    <w:rsid w:val="00DB62FB"/>
    <w:rsid w:val="00DB6EF3"/>
    <w:rsid w:val="00DB78BF"/>
    <w:rsid w:val="00DC2611"/>
    <w:rsid w:val="00DC40A8"/>
    <w:rsid w:val="00DC40E1"/>
    <w:rsid w:val="00DC47EC"/>
    <w:rsid w:val="00DC5C61"/>
    <w:rsid w:val="00DC6032"/>
    <w:rsid w:val="00DC607D"/>
    <w:rsid w:val="00DC6483"/>
    <w:rsid w:val="00DC7247"/>
    <w:rsid w:val="00DC734C"/>
    <w:rsid w:val="00DD0445"/>
    <w:rsid w:val="00DD0E61"/>
    <w:rsid w:val="00DD1317"/>
    <w:rsid w:val="00DD18CF"/>
    <w:rsid w:val="00DD2CE2"/>
    <w:rsid w:val="00DD35AD"/>
    <w:rsid w:val="00DD3C7F"/>
    <w:rsid w:val="00DD4165"/>
    <w:rsid w:val="00DD532F"/>
    <w:rsid w:val="00DD53B1"/>
    <w:rsid w:val="00DD5501"/>
    <w:rsid w:val="00DD64E3"/>
    <w:rsid w:val="00DD70BE"/>
    <w:rsid w:val="00DD797E"/>
    <w:rsid w:val="00DD7E8D"/>
    <w:rsid w:val="00DE0695"/>
    <w:rsid w:val="00DE236B"/>
    <w:rsid w:val="00DE27FF"/>
    <w:rsid w:val="00DE2880"/>
    <w:rsid w:val="00DE2CE1"/>
    <w:rsid w:val="00DE320B"/>
    <w:rsid w:val="00DE5323"/>
    <w:rsid w:val="00DE7A7D"/>
    <w:rsid w:val="00DF1B91"/>
    <w:rsid w:val="00DF2CED"/>
    <w:rsid w:val="00DF3B33"/>
    <w:rsid w:val="00E03186"/>
    <w:rsid w:val="00E046D5"/>
    <w:rsid w:val="00E05F3C"/>
    <w:rsid w:val="00E06004"/>
    <w:rsid w:val="00E10BA0"/>
    <w:rsid w:val="00E12D07"/>
    <w:rsid w:val="00E12FCA"/>
    <w:rsid w:val="00E14ACA"/>
    <w:rsid w:val="00E14B01"/>
    <w:rsid w:val="00E15416"/>
    <w:rsid w:val="00E1578D"/>
    <w:rsid w:val="00E15875"/>
    <w:rsid w:val="00E17A1A"/>
    <w:rsid w:val="00E221E6"/>
    <w:rsid w:val="00E235AB"/>
    <w:rsid w:val="00E2369B"/>
    <w:rsid w:val="00E26756"/>
    <w:rsid w:val="00E26C82"/>
    <w:rsid w:val="00E26E2B"/>
    <w:rsid w:val="00E26F03"/>
    <w:rsid w:val="00E27221"/>
    <w:rsid w:val="00E27A0B"/>
    <w:rsid w:val="00E32CAB"/>
    <w:rsid w:val="00E331DD"/>
    <w:rsid w:val="00E337BB"/>
    <w:rsid w:val="00E350B5"/>
    <w:rsid w:val="00E35129"/>
    <w:rsid w:val="00E35369"/>
    <w:rsid w:val="00E35FA5"/>
    <w:rsid w:val="00E363A7"/>
    <w:rsid w:val="00E377A7"/>
    <w:rsid w:val="00E37D1D"/>
    <w:rsid w:val="00E37EF3"/>
    <w:rsid w:val="00E400DE"/>
    <w:rsid w:val="00E40A1F"/>
    <w:rsid w:val="00E40C65"/>
    <w:rsid w:val="00E43D51"/>
    <w:rsid w:val="00E443C6"/>
    <w:rsid w:val="00E450E0"/>
    <w:rsid w:val="00E458EE"/>
    <w:rsid w:val="00E45BEC"/>
    <w:rsid w:val="00E52A80"/>
    <w:rsid w:val="00E53A7D"/>
    <w:rsid w:val="00E547D3"/>
    <w:rsid w:val="00E55D59"/>
    <w:rsid w:val="00E5642A"/>
    <w:rsid w:val="00E57A29"/>
    <w:rsid w:val="00E57A9A"/>
    <w:rsid w:val="00E618F6"/>
    <w:rsid w:val="00E61D9D"/>
    <w:rsid w:val="00E61FA3"/>
    <w:rsid w:val="00E620A4"/>
    <w:rsid w:val="00E63F9B"/>
    <w:rsid w:val="00E644F2"/>
    <w:rsid w:val="00E65923"/>
    <w:rsid w:val="00E66470"/>
    <w:rsid w:val="00E669FA"/>
    <w:rsid w:val="00E67394"/>
    <w:rsid w:val="00E67474"/>
    <w:rsid w:val="00E71918"/>
    <w:rsid w:val="00E71B7F"/>
    <w:rsid w:val="00E76732"/>
    <w:rsid w:val="00E77C2A"/>
    <w:rsid w:val="00E77DE8"/>
    <w:rsid w:val="00E809EF"/>
    <w:rsid w:val="00E81EC1"/>
    <w:rsid w:val="00E83158"/>
    <w:rsid w:val="00E840B0"/>
    <w:rsid w:val="00E85F53"/>
    <w:rsid w:val="00E90337"/>
    <w:rsid w:val="00E907FD"/>
    <w:rsid w:val="00E91A00"/>
    <w:rsid w:val="00E92105"/>
    <w:rsid w:val="00E9286A"/>
    <w:rsid w:val="00E9410C"/>
    <w:rsid w:val="00E94F1E"/>
    <w:rsid w:val="00E96679"/>
    <w:rsid w:val="00E97544"/>
    <w:rsid w:val="00E9777C"/>
    <w:rsid w:val="00E97FBB"/>
    <w:rsid w:val="00EA012C"/>
    <w:rsid w:val="00EA0DE0"/>
    <w:rsid w:val="00EA2387"/>
    <w:rsid w:val="00EA2D3F"/>
    <w:rsid w:val="00EA450E"/>
    <w:rsid w:val="00EA7C68"/>
    <w:rsid w:val="00EB3326"/>
    <w:rsid w:val="00EB40CA"/>
    <w:rsid w:val="00EB6813"/>
    <w:rsid w:val="00EB759B"/>
    <w:rsid w:val="00EB7D90"/>
    <w:rsid w:val="00EB7EE4"/>
    <w:rsid w:val="00EC027D"/>
    <w:rsid w:val="00EC0320"/>
    <w:rsid w:val="00EC0738"/>
    <w:rsid w:val="00EC0A82"/>
    <w:rsid w:val="00EC22E8"/>
    <w:rsid w:val="00EC2673"/>
    <w:rsid w:val="00EC4DF2"/>
    <w:rsid w:val="00EC4EDD"/>
    <w:rsid w:val="00EC7266"/>
    <w:rsid w:val="00EC7922"/>
    <w:rsid w:val="00ED13F8"/>
    <w:rsid w:val="00ED2B6F"/>
    <w:rsid w:val="00ED5B2C"/>
    <w:rsid w:val="00ED69F3"/>
    <w:rsid w:val="00ED6A86"/>
    <w:rsid w:val="00EE0514"/>
    <w:rsid w:val="00EE05C9"/>
    <w:rsid w:val="00EE0AC4"/>
    <w:rsid w:val="00EE2E8D"/>
    <w:rsid w:val="00EE3AB4"/>
    <w:rsid w:val="00EE3BAB"/>
    <w:rsid w:val="00EE3FC2"/>
    <w:rsid w:val="00EE4475"/>
    <w:rsid w:val="00EE48AB"/>
    <w:rsid w:val="00EE504E"/>
    <w:rsid w:val="00EF1BC1"/>
    <w:rsid w:val="00EF23D7"/>
    <w:rsid w:val="00EF4B88"/>
    <w:rsid w:val="00EF5B7D"/>
    <w:rsid w:val="00EF6D38"/>
    <w:rsid w:val="00EF7AA6"/>
    <w:rsid w:val="00F003EE"/>
    <w:rsid w:val="00F00846"/>
    <w:rsid w:val="00F01126"/>
    <w:rsid w:val="00F013D7"/>
    <w:rsid w:val="00F01E8F"/>
    <w:rsid w:val="00F02FD1"/>
    <w:rsid w:val="00F03AE7"/>
    <w:rsid w:val="00F040F0"/>
    <w:rsid w:val="00F0435B"/>
    <w:rsid w:val="00F06902"/>
    <w:rsid w:val="00F0715A"/>
    <w:rsid w:val="00F072D1"/>
    <w:rsid w:val="00F10F7C"/>
    <w:rsid w:val="00F11660"/>
    <w:rsid w:val="00F147EE"/>
    <w:rsid w:val="00F14E0B"/>
    <w:rsid w:val="00F15C75"/>
    <w:rsid w:val="00F17FAE"/>
    <w:rsid w:val="00F205AF"/>
    <w:rsid w:val="00F208B5"/>
    <w:rsid w:val="00F208F8"/>
    <w:rsid w:val="00F20977"/>
    <w:rsid w:val="00F20C51"/>
    <w:rsid w:val="00F211ED"/>
    <w:rsid w:val="00F21CBC"/>
    <w:rsid w:val="00F221D2"/>
    <w:rsid w:val="00F22B32"/>
    <w:rsid w:val="00F2306B"/>
    <w:rsid w:val="00F23863"/>
    <w:rsid w:val="00F23C66"/>
    <w:rsid w:val="00F23FBE"/>
    <w:rsid w:val="00F27A74"/>
    <w:rsid w:val="00F306B0"/>
    <w:rsid w:val="00F30F31"/>
    <w:rsid w:val="00F323D2"/>
    <w:rsid w:val="00F35FB2"/>
    <w:rsid w:val="00F40367"/>
    <w:rsid w:val="00F410E7"/>
    <w:rsid w:val="00F42EF4"/>
    <w:rsid w:val="00F42FE6"/>
    <w:rsid w:val="00F442DC"/>
    <w:rsid w:val="00F44B35"/>
    <w:rsid w:val="00F45357"/>
    <w:rsid w:val="00F46047"/>
    <w:rsid w:val="00F46B37"/>
    <w:rsid w:val="00F474F0"/>
    <w:rsid w:val="00F5009B"/>
    <w:rsid w:val="00F5020C"/>
    <w:rsid w:val="00F50E2B"/>
    <w:rsid w:val="00F52156"/>
    <w:rsid w:val="00F52640"/>
    <w:rsid w:val="00F52641"/>
    <w:rsid w:val="00F54085"/>
    <w:rsid w:val="00F54300"/>
    <w:rsid w:val="00F54B2A"/>
    <w:rsid w:val="00F5785E"/>
    <w:rsid w:val="00F60D60"/>
    <w:rsid w:val="00F61AC6"/>
    <w:rsid w:val="00F6202A"/>
    <w:rsid w:val="00F64E28"/>
    <w:rsid w:val="00F6591E"/>
    <w:rsid w:val="00F674D0"/>
    <w:rsid w:val="00F71900"/>
    <w:rsid w:val="00F74D1F"/>
    <w:rsid w:val="00F75632"/>
    <w:rsid w:val="00F75A76"/>
    <w:rsid w:val="00F76572"/>
    <w:rsid w:val="00F77B2F"/>
    <w:rsid w:val="00F80EF9"/>
    <w:rsid w:val="00F816CC"/>
    <w:rsid w:val="00F81733"/>
    <w:rsid w:val="00F82F3E"/>
    <w:rsid w:val="00F846B0"/>
    <w:rsid w:val="00F84961"/>
    <w:rsid w:val="00F86451"/>
    <w:rsid w:val="00F906B8"/>
    <w:rsid w:val="00F90D06"/>
    <w:rsid w:val="00F91AF7"/>
    <w:rsid w:val="00F92B4A"/>
    <w:rsid w:val="00F92B99"/>
    <w:rsid w:val="00F9409D"/>
    <w:rsid w:val="00F95B52"/>
    <w:rsid w:val="00FA0A2A"/>
    <w:rsid w:val="00FA0E1C"/>
    <w:rsid w:val="00FA207F"/>
    <w:rsid w:val="00FA3361"/>
    <w:rsid w:val="00FA593F"/>
    <w:rsid w:val="00FA6155"/>
    <w:rsid w:val="00FB0602"/>
    <w:rsid w:val="00FB0F80"/>
    <w:rsid w:val="00FB1752"/>
    <w:rsid w:val="00FB18A7"/>
    <w:rsid w:val="00FB341B"/>
    <w:rsid w:val="00FB34E2"/>
    <w:rsid w:val="00FB5E9B"/>
    <w:rsid w:val="00FC08BD"/>
    <w:rsid w:val="00FC1067"/>
    <w:rsid w:val="00FC1525"/>
    <w:rsid w:val="00FC1FD1"/>
    <w:rsid w:val="00FC28B9"/>
    <w:rsid w:val="00FC2EB7"/>
    <w:rsid w:val="00FC3314"/>
    <w:rsid w:val="00FC337C"/>
    <w:rsid w:val="00FC35D8"/>
    <w:rsid w:val="00FC3998"/>
    <w:rsid w:val="00FC3E34"/>
    <w:rsid w:val="00FC3E8D"/>
    <w:rsid w:val="00FC51CD"/>
    <w:rsid w:val="00FC5600"/>
    <w:rsid w:val="00FC6BC1"/>
    <w:rsid w:val="00FC7917"/>
    <w:rsid w:val="00FC7DF5"/>
    <w:rsid w:val="00FC7E51"/>
    <w:rsid w:val="00FD0513"/>
    <w:rsid w:val="00FD09A2"/>
    <w:rsid w:val="00FD17F9"/>
    <w:rsid w:val="00FD25EF"/>
    <w:rsid w:val="00FD51B0"/>
    <w:rsid w:val="00FD5A97"/>
    <w:rsid w:val="00FD5FDF"/>
    <w:rsid w:val="00FD63D8"/>
    <w:rsid w:val="00FE1073"/>
    <w:rsid w:val="00FE1D11"/>
    <w:rsid w:val="00FE2390"/>
    <w:rsid w:val="00FE347E"/>
    <w:rsid w:val="00FE3704"/>
    <w:rsid w:val="00FE57D4"/>
    <w:rsid w:val="00FE6772"/>
    <w:rsid w:val="00FE732E"/>
    <w:rsid w:val="00FF0B6A"/>
    <w:rsid w:val="00FF36FA"/>
    <w:rsid w:val="00FF6DD8"/>
    <w:rsid w:val="00FF74D0"/>
    <w:rsid w:val="00FF7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E138B"/>
  <w15:docId w15:val="{41266940-F240-458A-94FB-9C569376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locked/>
    <w:rsid w:val="00163A6D"/>
    <w:pPr>
      <w:spacing w:line="260" w:lineRule="exact"/>
      <w:ind w:firstLine="340"/>
      <w:jc w:val="both"/>
    </w:pPr>
    <w:rPr>
      <w:color w:val="FF0000"/>
      <w:sz w:val="19"/>
      <w:szCs w:val="24"/>
      <w:lang w:val="en-US"/>
    </w:rPr>
  </w:style>
  <w:style w:type="paragraph" w:styleId="Overskrift1">
    <w:name w:val="heading 1"/>
    <w:basedOn w:val="head1"/>
    <w:next w:val="paraignoreindent"/>
    <w:uiPriority w:val="99"/>
    <w:semiHidden/>
    <w:locked/>
    <w:rsid w:val="00C07B45"/>
    <w:rPr>
      <w:color w:val="FF0000"/>
    </w:rPr>
  </w:style>
  <w:style w:type="paragraph" w:styleId="Overskrift2">
    <w:name w:val="heading 2"/>
    <w:basedOn w:val="head2"/>
    <w:next w:val="paraignoreindent"/>
    <w:uiPriority w:val="99"/>
    <w:semiHidden/>
    <w:locked/>
    <w:rsid w:val="00C07B45"/>
    <w:rPr>
      <w:color w:val="FF0000"/>
    </w:rPr>
  </w:style>
  <w:style w:type="paragraph" w:styleId="Overskrift3">
    <w:name w:val="heading 3"/>
    <w:basedOn w:val="head3"/>
    <w:next w:val="paraignoreindent"/>
    <w:uiPriority w:val="99"/>
    <w:semiHidden/>
    <w:locked/>
    <w:rsid w:val="00C07B45"/>
    <w:rPr>
      <w:color w:val="FF0000"/>
    </w:rPr>
  </w:style>
  <w:style w:type="paragraph" w:styleId="Overskrift4">
    <w:name w:val="heading 4"/>
    <w:basedOn w:val="head4"/>
    <w:next w:val="paraignoreindent"/>
    <w:uiPriority w:val="99"/>
    <w:semiHidden/>
    <w:locked/>
    <w:rsid w:val="00C07B45"/>
    <w:rPr>
      <w:color w:val="FF0000"/>
    </w:rPr>
  </w:style>
  <w:style w:type="paragraph" w:styleId="Overskrift5">
    <w:name w:val="heading 5"/>
    <w:basedOn w:val="head5"/>
    <w:next w:val="paraignoreindent"/>
    <w:uiPriority w:val="99"/>
    <w:semiHidden/>
    <w:locked/>
    <w:rsid w:val="00C07B45"/>
    <w:rPr>
      <w:color w:val="FF0000"/>
    </w:rPr>
  </w:style>
  <w:style w:type="paragraph" w:styleId="Overskrift6">
    <w:name w:val="heading 6"/>
    <w:next w:val="paraignoreindent"/>
    <w:uiPriority w:val="99"/>
    <w:semiHidden/>
    <w:locked/>
    <w:rsid w:val="00C07B45"/>
    <w:pPr>
      <w:keepNext/>
      <w:suppressAutoHyphens/>
      <w:spacing w:before="520" w:line="260" w:lineRule="exact"/>
      <w:outlineLvl w:val="5"/>
    </w:pPr>
    <w:rPr>
      <w:rFonts w:ascii="Arial" w:hAnsi="Arial" w:cs="Arial"/>
      <w:b/>
      <w:bCs/>
      <w:color w:val="FF0000"/>
      <w:sz w:val="19"/>
      <w:szCs w:val="22"/>
      <w:lang w:val="en-US"/>
      <w14:numSpacing w14:val="proportional"/>
    </w:rPr>
  </w:style>
  <w:style w:type="paragraph" w:styleId="Overskrift7">
    <w:name w:val="heading 7"/>
    <w:next w:val="paraignoreindent"/>
    <w:uiPriority w:val="99"/>
    <w:semiHidden/>
    <w:locked/>
    <w:rsid w:val="00C07B45"/>
    <w:pPr>
      <w:keepNext/>
      <w:suppressAutoHyphens/>
      <w:spacing w:before="520" w:line="260" w:lineRule="exact"/>
      <w:outlineLvl w:val="6"/>
    </w:pPr>
    <w:rPr>
      <w:rFonts w:ascii="Arial" w:hAnsi="Arial" w:cs="Arial"/>
      <w:b/>
      <w:color w:val="FF0000"/>
      <w:sz w:val="19"/>
      <w:szCs w:val="24"/>
      <w:lang w:val="en-US"/>
      <w14:numSpacing w14:val="proportional"/>
    </w:rPr>
  </w:style>
  <w:style w:type="paragraph" w:styleId="Overskrift8">
    <w:name w:val="heading 8"/>
    <w:next w:val="paraignoreindent"/>
    <w:uiPriority w:val="99"/>
    <w:semiHidden/>
    <w:locked/>
    <w:rsid w:val="00C07B45"/>
    <w:pPr>
      <w:keepNext/>
      <w:suppressAutoHyphens/>
      <w:spacing w:before="520" w:line="260" w:lineRule="exact"/>
      <w:outlineLvl w:val="7"/>
    </w:pPr>
    <w:rPr>
      <w:rFonts w:ascii="Arial" w:hAnsi="Arial" w:cs="Arial"/>
      <w:b/>
      <w:iCs/>
      <w:color w:val="FF0000"/>
      <w:sz w:val="19"/>
      <w:szCs w:val="24"/>
      <w:lang w:val="en-US"/>
      <w14:numSpacing w14:val="proportional"/>
    </w:rPr>
  </w:style>
  <w:style w:type="paragraph" w:styleId="Overskrift9">
    <w:name w:val="heading 9"/>
    <w:next w:val="paraignoreindent"/>
    <w:uiPriority w:val="99"/>
    <w:semiHidden/>
    <w:locked/>
    <w:rsid w:val="00C07B45"/>
    <w:pPr>
      <w:keepNext/>
      <w:suppressAutoHyphens/>
      <w:spacing w:before="520" w:line="260" w:lineRule="exact"/>
      <w:outlineLvl w:val="8"/>
    </w:pPr>
    <w:rPr>
      <w:rFonts w:ascii="Arial" w:hAnsi="Arial" w:cs="Arial"/>
      <w:b/>
      <w:color w:val="FF0000"/>
      <w:sz w:val="19"/>
      <w:szCs w:val="22"/>
      <w:lang w:val="en-US"/>
      <w14:numSpacing w14:val="proportion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formulablock">
    <w:name w:val="formula_block"/>
    <w:qFormat/>
    <w:locked/>
    <w:rsid w:val="00CC6EE4"/>
    <w:pPr>
      <w:spacing w:before="220" w:after="220" w:line="260" w:lineRule="atLeast"/>
      <w:jc w:val="center"/>
    </w:pPr>
    <w:rPr>
      <w:sz w:val="19"/>
      <w:szCs w:val="24"/>
      <w:lang w:val="en-US"/>
    </w:rPr>
  </w:style>
  <w:style w:type="character" w:customStyle="1" w:styleId="formulainline">
    <w:name w:val="formula_inline"/>
    <w:qFormat/>
    <w:locked/>
    <w:rsid w:val="001E2C72"/>
    <w:rPr>
      <w:rFonts w:ascii="Times New Roman" w:hAnsi="Times New Roman" w:cs="Times New Roman"/>
      <w:b w:val="0"/>
      <w:i w:val="0"/>
      <w:caps w:val="0"/>
      <w:smallCaps w:val="0"/>
      <w:strike w:val="0"/>
      <w:dstrike w:val="0"/>
      <w:noProof w:val="0"/>
      <w:vanish w:val="0"/>
      <w:color w:val="auto"/>
      <w:spacing w:val="0"/>
      <w:w w:val="100"/>
      <w:kern w:val="0"/>
      <w:sz w:val="19"/>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igure">
    <w:name w:val="figure"/>
    <w:next w:val="captionfigure"/>
    <w:qFormat/>
    <w:locked/>
    <w:rsid w:val="00790321"/>
    <w:pPr>
      <w:keepNext/>
      <w:spacing w:before="390" w:after="260" w:line="260" w:lineRule="atLeast"/>
    </w:pPr>
    <w:rPr>
      <w:sz w:val="19"/>
      <w:szCs w:val="24"/>
      <w:lang w:val="en-US"/>
    </w:rPr>
  </w:style>
  <w:style w:type="paragraph" w:customStyle="1" w:styleId="captionfigure">
    <w:name w:val="caption_figure"/>
    <w:qFormat/>
    <w:locked/>
    <w:rsid w:val="00790321"/>
    <w:pPr>
      <w:spacing w:after="390" w:line="220" w:lineRule="exact"/>
    </w:pPr>
    <w:rPr>
      <w:rFonts w:ascii="Arial" w:hAnsi="Arial" w:cs="Arial"/>
      <w:sz w:val="16"/>
      <w:szCs w:val="16"/>
      <w:lang w:val="en-US"/>
      <w14:numSpacing w14:val="proportional"/>
    </w:rPr>
  </w:style>
  <w:style w:type="paragraph" w:customStyle="1" w:styleId="tabletext">
    <w:name w:val="table_text"/>
    <w:qFormat/>
    <w:locked/>
    <w:rsid w:val="00375D2C"/>
    <w:pPr>
      <w:spacing w:line="220" w:lineRule="exact"/>
    </w:pPr>
    <w:rPr>
      <w:rFonts w:ascii="Arial" w:hAnsi="Arial" w:cs="Arial"/>
      <w:sz w:val="16"/>
      <w:szCs w:val="24"/>
      <w:lang w:val="en-US"/>
      <w14:numSpacing w14:val="tabular"/>
    </w:rPr>
  </w:style>
  <w:style w:type="paragraph" w:customStyle="1" w:styleId="captiontable">
    <w:name w:val="caption_table"/>
    <w:qFormat/>
    <w:locked/>
    <w:rsid w:val="00375D2C"/>
    <w:pPr>
      <w:keepNext/>
      <w:spacing w:before="390" w:after="260" w:line="220" w:lineRule="exact"/>
    </w:pPr>
    <w:rPr>
      <w:rFonts w:ascii="Arial" w:hAnsi="Arial" w:cs="Arial"/>
      <w:sz w:val="16"/>
      <w:szCs w:val="16"/>
      <w:lang w:val="en-US"/>
    </w:rPr>
  </w:style>
  <w:style w:type="paragraph" w:customStyle="1" w:styleId="chaptertitle">
    <w:name w:val="chapter_title"/>
    <w:qFormat/>
    <w:locked/>
    <w:rsid w:val="00FC51CD"/>
    <w:pPr>
      <w:suppressAutoHyphens/>
      <w:spacing w:after="220" w:line="390" w:lineRule="exact"/>
    </w:pPr>
    <w:rPr>
      <w:rFonts w:ascii="Arial" w:hAnsi="Arial" w:cs="Arial"/>
      <w:b/>
      <w:sz w:val="34"/>
      <w:szCs w:val="24"/>
      <w:lang w:val="en-US"/>
      <w14:numSpacing w14:val="proportional"/>
    </w:rPr>
  </w:style>
  <w:style w:type="paragraph" w:customStyle="1" w:styleId="chaptersubtitle">
    <w:name w:val="chapter_subtitle"/>
    <w:qFormat/>
    <w:locked/>
    <w:rsid w:val="00FC51CD"/>
    <w:pPr>
      <w:suppressAutoHyphens/>
      <w:spacing w:after="310" w:line="300" w:lineRule="exact"/>
    </w:pPr>
    <w:rPr>
      <w:rFonts w:ascii="Arial" w:hAnsi="Arial" w:cs="Arial"/>
      <w:sz w:val="24"/>
      <w:szCs w:val="24"/>
      <w:lang w:val="en-US"/>
      <w14:numSpacing w14:val="proportional"/>
    </w:rPr>
  </w:style>
  <w:style w:type="paragraph" w:customStyle="1" w:styleId="parttitle">
    <w:name w:val="part_title"/>
    <w:qFormat/>
    <w:locked/>
    <w:rsid w:val="00BA439E"/>
    <w:pPr>
      <w:keepLines/>
      <w:suppressAutoHyphens/>
      <w:spacing w:line="390" w:lineRule="exact"/>
    </w:pPr>
    <w:rPr>
      <w:rFonts w:ascii="Arial" w:hAnsi="Arial" w:cs="Arial"/>
      <w:sz w:val="30"/>
      <w:szCs w:val="24"/>
      <w:lang w:val="en-US"/>
    </w:rPr>
  </w:style>
  <w:style w:type="paragraph" w:customStyle="1" w:styleId="head1">
    <w:name w:val="head1"/>
    <w:next w:val="paraignoreindent"/>
    <w:qFormat/>
    <w:locked/>
    <w:rsid w:val="00AC59F2"/>
    <w:pPr>
      <w:keepNext/>
      <w:numPr>
        <w:numId w:val="16"/>
      </w:numPr>
      <w:tabs>
        <w:tab w:val="left" w:pos="665"/>
      </w:tabs>
      <w:suppressAutoHyphens/>
      <w:spacing w:before="520" w:after="260" w:line="390" w:lineRule="exact"/>
      <w:outlineLvl w:val="0"/>
    </w:pPr>
    <w:rPr>
      <w:rFonts w:ascii="Arial" w:hAnsi="Arial" w:cs="Arial"/>
      <w:b/>
      <w:sz w:val="30"/>
      <w:szCs w:val="24"/>
      <w:lang w:val="en-US"/>
      <w14:numSpacing w14:val="proportional"/>
    </w:rPr>
  </w:style>
  <w:style w:type="paragraph" w:customStyle="1" w:styleId="head2">
    <w:name w:val="head2"/>
    <w:next w:val="paraignoreindent"/>
    <w:qFormat/>
    <w:locked/>
    <w:rsid w:val="00AC59F2"/>
    <w:pPr>
      <w:keepNext/>
      <w:numPr>
        <w:ilvl w:val="1"/>
        <w:numId w:val="16"/>
      </w:numPr>
      <w:tabs>
        <w:tab w:val="left" w:pos="736"/>
        <w:tab w:val="left" w:pos="873"/>
        <w:tab w:val="left" w:pos="1010"/>
      </w:tabs>
      <w:suppressAutoHyphens/>
      <w:spacing w:before="480" w:after="180" w:line="300" w:lineRule="exact"/>
      <w:outlineLvl w:val="1"/>
    </w:pPr>
    <w:rPr>
      <w:rFonts w:ascii="Arial" w:hAnsi="Arial" w:cs="Arial"/>
      <w:b/>
      <w:sz w:val="24"/>
      <w:szCs w:val="24"/>
      <w:lang w:val="en-US"/>
      <w14:numSpacing w14:val="proportional"/>
    </w:rPr>
  </w:style>
  <w:style w:type="paragraph" w:customStyle="1" w:styleId="head3">
    <w:name w:val="head3"/>
    <w:next w:val="paraignoreindent"/>
    <w:qFormat/>
    <w:locked/>
    <w:rsid w:val="00AC59F2"/>
    <w:pPr>
      <w:keepNext/>
      <w:numPr>
        <w:ilvl w:val="2"/>
        <w:numId w:val="16"/>
      </w:numPr>
      <w:tabs>
        <w:tab w:val="left" w:pos="743"/>
        <w:tab w:val="left" w:pos="854"/>
        <w:tab w:val="left" w:pos="964"/>
        <w:tab w:val="left" w:pos="1069"/>
        <w:tab w:val="left" w:pos="1179"/>
      </w:tabs>
      <w:suppressAutoHyphens/>
      <w:spacing w:before="520" w:after="260" w:line="260" w:lineRule="exact"/>
      <w:outlineLvl w:val="2"/>
    </w:pPr>
    <w:rPr>
      <w:rFonts w:ascii="Arial" w:hAnsi="Arial" w:cs="Arial"/>
      <w:b/>
      <w:sz w:val="19"/>
      <w:szCs w:val="24"/>
      <w:lang w:val="en-US"/>
      <w14:numSpacing w14:val="proportional"/>
    </w:rPr>
  </w:style>
  <w:style w:type="paragraph" w:customStyle="1" w:styleId="head4">
    <w:name w:val="head4"/>
    <w:next w:val="paraignoreindent"/>
    <w:qFormat/>
    <w:locked/>
    <w:rsid w:val="00DE5323"/>
    <w:pPr>
      <w:keepNext/>
      <w:numPr>
        <w:ilvl w:val="3"/>
        <w:numId w:val="16"/>
      </w:numPr>
      <w:tabs>
        <w:tab w:val="left" w:pos="906"/>
        <w:tab w:val="left" w:pos="1016"/>
        <w:tab w:val="left" w:pos="1127"/>
        <w:tab w:val="left" w:pos="1231"/>
        <w:tab w:val="left" w:pos="1342"/>
        <w:tab w:val="left" w:pos="1453"/>
        <w:tab w:val="left" w:pos="1557"/>
      </w:tabs>
      <w:suppressAutoHyphens/>
      <w:spacing w:before="390" w:line="260" w:lineRule="exact"/>
      <w:ind w:left="692" w:hanging="692"/>
      <w:outlineLvl w:val="3"/>
    </w:pPr>
    <w:rPr>
      <w:rFonts w:ascii="Arial" w:hAnsi="Arial" w:cs="Arial"/>
      <w:b/>
      <w:sz w:val="19"/>
      <w:szCs w:val="24"/>
      <w:lang w:val="en-US"/>
      <w14:numSpacing w14:val="proportional"/>
    </w:rPr>
  </w:style>
  <w:style w:type="paragraph" w:customStyle="1" w:styleId="head5">
    <w:name w:val="head5"/>
    <w:next w:val="paraignoreindent"/>
    <w:qFormat/>
    <w:locked/>
    <w:rsid w:val="00DE5323"/>
    <w:pPr>
      <w:keepNext/>
      <w:numPr>
        <w:ilvl w:val="4"/>
        <w:numId w:val="16"/>
      </w:numPr>
      <w:tabs>
        <w:tab w:val="left" w:pos="1069"/>
        <w:tab w:val="left" w:pos="1179"/>
        <w:tab w:val="left" w:pos="1290"/>
        <w:tab w:val="left" w:pos="1394"/>
        <w:tab w:val="left" w:pos="1505"/>
        <w:tab w:val="left" w:pos="1609"/>
        <w:tab w:val="left" w:pos="1720"/>
        <w:tab w:val="left" w:pos="1831"/>
        <w:tab w:val="left" w:pos="1935"/>
      </w:tabs>
      <w:suppressAutoHyphens/>
      <w:spacing w:before="390" w:line="260" w:lineRule="exact"/>
      <w:ind w:left="856" w:hanging="856"/>
      <w:outlineLvl w:val="4"/>
    </w:pPr>
    <w:rPr>
      <w:rFonts w:ascii="Arial" w:hAnsi="Arial" w:cs="Arial"/>
      <w:b/>
      <w:sz w:val="19"/>
      <w:szCs w:val="24"/>
      <w:lang w:val="en-US"/>
    </w:rPr>
  </w:style>
  <w:style w:type="paragraph" w:customStyle="1" w:styleId="address">
    <w:name w:val="address"/>
    <w:qFormat/>
    <w:locked/>
    <w:rsid w:val="00BA439E"/>
    <w:pPr>
      <w:framePr w:vSpace="390" w:wrap="around" w:hAnchor="margin" w:yAlign="bottom"/>
      <w:suppressAutoHyphens/>
      <w:spacing w:line="220" w:lineRule="exact"/>
      <w:contextualSpacing/>
    </w:pPr>
    <w:rPr>
      <w:rFonts w:ascii="Arial" w:hAnsi="Arial" w:cs="Arial"/>
      <w:sz w:val="16"/>
      <w:szCs w:val="24"/>
      <w:lang w:val="en-US"/>
      <w14:numSpacing w14:val="proportional"/>
    </w:rPr>
  </w:style>
  <w:style w:type="paragraph" w:customStyle="1" w:styleId="tablehead">
    <w:name w:val="table_head"/>
    <w:basedOn w:val="tabletext"/>
    <w:qFormat/>
    <w:locked/>
    <w:rsid w:val="00A8346E"/>
    <w:rPr>
      <w:b/>
    </w:rPr>
  </w:style>
  <w:style w:type="character" w:customStyle="1" w:styleId="weblink">
    <w:name w:val="weblink"/>
    <w:qFormat/>
    <w:locked/>
    <w:rsid w:val="00711A6A"/>
    <w:rPr>
      <w:rFonts w:ascii="Arial" w:hAnsi="Arial"/>
      <w:szCs w:val="19"/>
      <w:lang w:val="en-US"/>
    </w:rPr>
  </w:style>
  <w:style w:type="paragraph" w:customStyle="1" w:styleId="list1">
    <w:name w:val="list1"/>
    <w:qFormat/>
    <w:locked/>
    <w:rsid w:val="00C93242"/>
    <w:pPr>
      <w:tabs>
        <w:tab w:val="left" w:pos="340"/>
      </w:tabs>
      <w:spacing w:after="260" w:line="260" w:lineRule="exact"/>
      <w:ind w:left="340" w:hanging="340"/>
      <w:contextualSpacing/>
      <w:jc w:val="both"/>
    </w:pPr>
    <w:rPr>
      <w:sz w:val="19"/>
      <w:szCs w:val="24"/>
      <w:lang w:val="en-US"/>
    </w:rPr>
  </w:style>
  <w:style w:type="paragraph" w:customStyle="1" w:styleId="list2">
    <w:name w:val="list2"/>
    <w:qFormat/>
    <w:locked/>
    <w:rsid w:val="00C93242"/>
    <w:pPr>
      <w:tabs>
        <w:tab w:val="left" w:pos="340"/>
        <w:tab w:val="left" w:pos="680"/>
      </w:tabs>
      <w:spacing w:after="260" w:line="260" w:lineRule="exact"/>
      <w:ind w:left="680" w:hanging="340"/>
      <w:contextualSpacing/>
      <w:jc w:val="both"/>
    </w:pPr>
    <w:rPr>
      <w:sz w:val="19"/>
      <w:szCs w:val="24"/>
      <w:lang w:val="en-US"/>
    </w:rPr>
  </w:style>
  <w:style w:type="paragraph" w:customStyle="1" w:styleId="list3">
    <w:name w:val="list3"/>
    <w:qFormat/>
    <w:locked/>
    <w:rsid w:val="00C93242"/>
    <w:pPr>
      <w:tabs>
        <w:tab w:val="left" w:pos="340"/>
        <w:tab w:val="left" w:pos="680"/>
        <w:tab w:val="left" w:pos="1020"/>
      </w:tabs>
      <w:spacing w:after="260" w:line="260" w:lineRule="exact"/>
      <w:ind w:left="1020" w:hanging="340"/>
      <w:contextualSpacing/>
      <w:jc w:val="both"/>
    </w:pPr>
    <w:rPr>
      <w:sz w:val="19"/>
      <w:szCs w:val="24"/>
      <w:lang w:val="en-US"/>
    </w:rPr>
  </w:style>
  <w:style w:type="paragraph" w:customStyle="1" w:styleId="booktitle">
    <w:name w:val="book_title"/>
    <w:qFormat/>
    <w:locked/>
    <w:rsid w:val="00A05CA7"/>
    <w:pPr>
      <w:spacing w:line="910" w:lineRule="exact"/>
    </w:pPr>
    <w:rPr>
      <w:rFonts w:ascii="Arial" w:hAnsi="Arial" w:cs="Arial"/>
      <w:b/>
      <w:sz w:val="84"/>
      <w:szCs w:val="24"/>
      <w:lang w:val="en-US"/>
      <w14:numSpacing w14:val="proportional"/>
    </w:rPr>
  </w:style>
  <w:style w:type="paragraph" w:customStyle="1" w:styleId="booksubtitle">
    <w:name w:val="book_subtitle"/>
    <w:qFormat/>
    <w:locked/>
    <w:rsid w:val="00FC51CD"/>
    <w:pPr>
      <w:suppressAutoHyphens/>
      <w:spacing w:after="680" w:line="340" w:lineRule="exact"/>
    </w:pPr>
    <w:rPr>
      <w:sz w:val="28"/>
      <w:szCs w:val="24"/>
      <w:lang w:val="en-US"/>
      <w14:numSpacing w14:val="proportional"/>
    </w:rPr>
  </w:style>
  <w:style w:type="paragraph" w:customStyle="1" w:styleId="author">
    <w:name w:val="author"/>
    <w:next w:val="booktitle"/>
    <w:qFormat/>
    <w:locked/>
    <w:rsid w:val="00BA439E"/>
    <w:pPr>
      <w:keepNext/>
      <w:suppressAutoHyphens/>
      <w:spacing w:before="438" w:after="210" w:line="520" w:lineRule="exact"/>
    </w:pPr>
    <w:rPr>
      <w:rFonts w:ascii="Arial" w:hAnsi="Arial" w:cs="Arial"/>
      <w:sz w:val="48"/>
      <w:szCs w:val="24"/>
      <w:lang w:val="en-US"/>
    </w:rPr>
  </w:style>
  <w:style w:type="paragraph" w:customStyle="1" w:styleId="editor">
    <w:name w:val="editor"/>
    <w:qFormat/>
    <w:locked/>
    <w:rsid w:val="00FC51CD"/>
    <w:pPr>
      <w:suppressAutoHyphens/>
      <w:spacing w:after="340" w:line="340" w:lineRule="exact"/>
      <w:contextualSpacing/>
    </w:pPr>
    <w:rPr>
      <w:rFonts w:ascii="Arial" w:hAnsi="Arial" w:cs="Arial"/>
      <w:sz w:val="28"/>
      <w:szCs w:val="24"/>
      <w:lang w:val="en-US"/>
    </w:rPr>
  </w:style>
  <w:style w:type="paragraph" w:customStyle="1" w:styleId="doi">
    <w:name w:val="doi"/>
    <w:uiPriority w:val="99"/>
    <w:qFormat/>
    <w:locked/>
    <w:rsid w:val="00217562"/>
    <w:pPr>
      <w:spacing w:after="130" w:line="220" w:lineRule="exact"/>
      <w:contextualSpacing/>
    </w:pPr>
    <w:rPr>
      <w:rFonts w:ascii="Arial" w:hAnsi="Arial" w:cs="Arial"/>
      <w:sz w:val="16"/>
      <w:szCs w:val="24"/>
      <w:lang w:val="en-US"/>
    </w:rPr>
  </w:style>
  <w:style w:type="character" w:customStyle="1" w:styleId="footnoteindicator">
    <w:name w:val="footnote_indicator"/>
    <w:qFormat/>
    <w:locked/>
    <w:rsid w:val="00B50588"/>
    <w:rPr>
      <w:b/>
      <w:lang w:val="en-US"/>
      <w14:numSpacing w14:val="tabular"/>
    </w:rPr>
  </w:style>
  <w:style w:type="paragraph" w:customStyle="1" w:styleId="footnote">
    <w:name w:val="footnote"/>
    <w:qFormat/>
    <w:locked/>
    <w:rsid w:val="00413AE6"/>
    <w:pPr>
      <w:tabs>
        <w:tab w:val="left" w:pos="170"/>
        <w:tab w:val="left" w:pos="255"/>
        <w:tab w:val="left" w:pos="340"/>
      </w:tabs>
      <w:spacing w:line="220" w:lineRule="exact"/>
      <w:jc w:val="both"/>
    </w:pPr>
    <w:rPr>
      <w:sz w:val="16"/>
      <w:szCs w:val="24"/>
      <w:lang w:val="en-US"/>
      <w14:numSpacing w14:val="proportional"/>
    </w:rPr>
  </w:style>
  <w:style w:type="paragraph" w:customStyle="1" w:styleId="reference">
    <w:name w:val="reference"/>
    <w:qFormat/>
    <w:locked/>
    <w:rsid w:val="001207ED"/>
    <w:pPr>
      <w:spacing w:line="220" w:lineRule="exact"/>
      <w:ind w:left="340" w:hanging="340"/>
    </w:pPr>
    <w:rPr>
      <w:rFonts w:ascii="Arial" w:hAnsi="Arial" w:cs="Arial"/>
      <w:sz w:val="16"/>
      <w:szCs w:val="24"/>
      <w:lang w:val="en-US"/>
    </w:rPr>
  </w:style>
  <w:style w:type="paragraph" w:customStyle="1" w:styleId="Balken4">
    <w:name w:val="Balken4"/>
    <w:qFormat/>
    <w:locked/>
    <w:rsid w:val="003D726C"/>
    <w:pPr>
      <w:spacing w:line="260" w:lineRule="exact"/>
    </w:pPr>
    <w:rPr>
      <w:rFonts w:ascii="Arial" w:hAnsi="Arial"/>
      <w:spacing w:val="-4"/>
      <w:position w:val="-4"/>
      <w:sz w:val="16"/>
      <w:szCs w:val="24"/>
      <w:lang w:val="en-US"/>
    </w:rPr>
  </w:style>
  <w:style w:type="paragraph" w:styleId="Topptekst">
    <w:name w:val="header"/>
    <w:link w:val="TopptekstTegn"/>
    <w:uiPriority w:val="99"/>
    <w:locked/>
    <w:rsid w:val="00BA439E"/>
    <w:pPr>
      <w:tabs>
        <w:tab w:val="right" w:pos="9638"/>
      </w:tabs>
      <w:spacing w:line="260" w:lineRule="exact"/>
    </w:pPr>
    <w:rPr>
      <w:rFonts w:ascii="Arial" w:hAnsi="Arial" w:cs="Arial"/>
      <w:sz w:val="16"/>
      <w:szCs w:val="16"/>
      <w:lang w:val="en-US"/>
      <w14:numSpacing w14:val="proportional"/>
    </w:rPr>
  </w:style>
  <w:style w:type="paragraph" w:customStyle="1" w:styleId="chapterauthor">
    <w:name w:val="chapter_author"/>
    <w:next w:val="chaptertitle"/>
    <w:qFormat/>
    <w:locked/>
    <w:rsid w:val="00FC51CD"/>
    <w:pPr>
      <w:keepNext/>
      <w:suppressAutoHyphens/>
      <w:spacing w:line="300" w:lineRule="exact"/>
    </w:pPr>
    <w:rPr>
      <w:rFonts w:ascii="Arial" w:hAnsi="Arial"/>
      <w:sz w:val="24"/>
      <w:szCs w:val="24"/>
      <w:lang w:val="en-US"/>
    </w:rPr>
  </w:style>
  <w:style w:type="paragraph" w:styleId="INNH1">
    <w:name w:val="toc 1"/>
    <w:uiPriority w:val="99"/>
    <w:semiHidden/>
    <w:locked/>
    <w:rsid w:val="009C3DF1"/>
    <w:pPr>
      <w:tabs>
        <w:tab w:val="left" w:pos="680"/>
      </w:tabs>
      <w:suppressAutoHyphens/>
      <w:spacing w:before="260" w:line="260" w:lineRule="exact"/>
      <w:ind w:left="680" w:hanging="680"/>
    </w:pPr>
    <w:rPr>
      <w:rFonts w:ascii="Arial" w:hAnsi="Arial"/>
      <w:b/>
      <w:sz w:val="19"/>
      <w:szCs w:val="24"/>
      <w:lang w:val="en-US"/>
      <w14:numSpacing w14:val="proportional"/>
    </w:rPr>
  </w:style>
  <w:style w:type="paragraph" w:customStyle="1" w:styleId="frontmattertitletoc">
    <w:name w:val="front_matter_title_toc"/>
    <w:basedOn w:val="frontmattertitle"/>
    <w:next w:val="paraignoreindent"/>
    <w:qFormat/>
    <w:locked/>
    <w:rsid w:val="002D34C0"/>
  </w:style>
  <w:style w:type="paragraph" w:customStyle="1" w:styleId="paragraph">
    <w:name w:val="paragraph"/>
    <w:qFormat/>
    <w:locked/>
    <w:rsid w:val="005B186E"/>
    <w:pPr>
      <w:spacing w:line="260" w:lineRule="exact"/>
      <w:ind w:firstLine="340"/>
      <w:jc w:val="both"/>
    </w:pPr>
    <w:rPr>
      <w:sz w:val="19"/>
      <w:szCs w:val="24"/>
      <w:lang w:val="en-US"/>
      <w14:numSpacing w14:val="proportional"/>
    </w:rPr>
  </w:style>
  <w:style w:type="paragraph" w:customStyle="1" w:styleId="abstract">
    <w:name w:val="abstract"/>
    <w:next w:val="keywords"/>
    <w:qFormat/>
    <w:locked/>
    <w:rsid w:val="00FC51CD"/>
    <w:pPr>
      <w:spacing w:after="130" w:line="260" w:lineRule="exact"/>
      <w:jc w:val="both"/>
    </w:pPr>
    <w:rPr>
      <w:sz w:val="19"/>
      <w:szCs w:val="24"/>
      <w:lang w:val="en-US"/>
      <w14:numSpacing w14:val="proportional"/>
    </w:rPr>
  </w:style>
  <w:style w:type="paragraph" w:customStyle="1" w:styleId="keywords">
    <w:name w:val="keywords"/>
    <w:qFormat/>
    <w:locked/>
    <w:rsid w:val="00FC51CD"/>
    <w:pPr>
      <w:suppressAutoHyphens/>
      <w:spacing w:after="130" w:line="260" w:lineRule="exact"/>
    </w:pPr>
    <w:rPr>
      <w:sz w:val="19"/>
      <w:szCs w:val="24"/>
      <w:lang w:val="en-US"/>
      <w14:numSpacing w14:val="proportional"/>
    </w:rPr>
  </w:style>
  <w:style w:type="paragraph" w:customStyle="1" w:styleId="quotation">
    <w:name w:val="quotation"/>
    <w:next w:val="paraignoreindent"/>
    <w:uiPriority w:val="99"/>
    <w:qFormat/>
    <w:locked/>
    <w:rsid w:val="00BA439E"/>
    <w:pPr>
      <w:spacing w:before="220" w:after="220" w:line="220" w:lineRule="exact"/>
      <w:ind w:left="340"/>
      <w:contextualSpacing/>
      <w:jc w:val="both"/>
    </w:pPr>
    <w:rPr>
      <w:sz w:val="16"/>
      <w:szCs w:val="24"/>
      <w:lang w:val="en-US"/>
      <w14:numSpacing w14:val="proportional"/>
    </w:rPr>
  </w:style>
  <w:style w:type="numbering" w:styleId="111111">
    <w:name w:val="Outline List 2"/>
    <w:basedOn w:val="Ingenliste"/>
    <w:semiHidden/>
    <w:locked/>
    <w:rsid w:val="001F2AAA"/>
    <w:pPr>
      <w:numPr>
        <w:numId w:val="1"/>
      </w:numPr>
    </w:pPr>
  </w:style>
  <w:style w:type="numbering" w:styleId="1ai">
    <w:name w:val="Outline List 1"/>
    <w:basedOn w:val="Ingenliste"/>
    <w:semiHidden/>
    <w:locked/>
    <w:rsid w:val="00F45357"/>
    <w:pPr>
      <w:numPr>
        <w:numId w:val="2"/>
      </w:numPr>
    </w:pPr>
  </w:style>
  <w:style w:type="paragraph" w:styleId="Figurliste">
    <w:name w:val="table of figures"/>
    <w:next w:val="Normal"/>
    <w:semiHidden/>
    <w:locked/>
    <w:rsid w:val="00FA593F"/>
    <w:pPr>
      <w:spacing w:line="220" w:lineRule="exact"/>
      <w:ind w:left="340" w:hanging="340"/>
    </w:pPr>
    <w:rPr>
      <w:rFonts w:ascii="Arial" w:hAnsi="Arial" w:cs="Arial"/>
      <w:color w:val="FF0000"/>
      <w:sz w:val="16"/>
      <w:szCs w:val="24"/>
      <w:lang w:val="en-US"/>
    </w:rPr>
  </w:style>
  <w:style w:type="paragraph" w:styleId="Innledendehilsen">
    <w:name w:val="Salutation"/>
    <w:next w:val="paragraph"/>
    <w:semiHidden/>
    <w:locked/>
    <w:rsid w:val="006F03F0"/>
    <w:pPr>
      <w:spacing w:line="260" w:lineRule="exact"/>
    </w:pPr>
    <w:rPr>
      <w:color w:val="FF0000"/>
      <w:sz w:val="19"/>
      <w:szCs w:val="24"/>
      <w:lang w:val="en-US"/>
    </w:rPr>
  </w:style>
  <w:style w:type="numbering" w:styleId="Artikkelavsnitt">
    <w:name w:val="Outline List 3"/>
    <w:basedOn w:val="Ingenliste"/>
    <w:semiHidden/>
    <w:locked/>
    <w:rsid w:val="001E2C72"/>
    <w:pPr>
      <w:numPr>
        <w:numId w:val="3"/>
      </w:numPr>
    </w:pPr>
  </w:style>
  <w:style w:type="paragraph" w:styleId="Punktliste">
    <w:name w:val="List Bullet"/>
    <w:semiHidden/>
    <w:locked/>
    <w:rsid w:val="005B04F1"/>
    <w:pPr>
      <w:numPr>
        <w:numId w:val="4"/>
      </w:numPr>
      <w:spacing w:after="260" w:line="260" w:lineRule="exact"/>
      <w:contextualSpacing/>
    </w:pPr>
    <w:rPr>
      <w:color w:val="FF0000"/>
      <w:sz w:val="19"/>
      <w:szCs w:val="24"/>
      <w:lang w:val="en-US"/>
    </w:rPr>
  </w:style>
  <w:style w:type="paragraph" w:styleId="Punktliste2">
    <w:name w:val="List Bullet 2"/>
    <w:semiHidden/>
    <w:locked/>
    <w:rsid w:val="005B04F1"/>
    <w:pPr>
      <w:numPr>
        <w:numId w:val="5"/>
      </w:numPr>
      <w:spacing w:after="260" w:line="260" w:lineRule="exact"/>
      <w:contextualSpacing/>
    </w:pPr>
    <w:rPr>
      <w:color w:val="FF0000"/>
      <w:sz w:val="19"/>
      <w:szCs w:val="24"/>
      <w:lang w:val="en-US"/>
    </w:rPr>
  </w:style>
  <w:style w:type="paragraph" w:styleId="Punktliste3">
    <w:name w:val="List Bullet 3"/>
    <w:semiHidden/>
    <w:locked/>
    <w:rsid w:val="005B04F1"/>
    <w:pPr>
      <w:numPr>
        <w:numId w:val="6"/>
      </w:numPr>
      <w:spacing w:after="260" w:line="260" w:lineRule="exact"/>
      <w:contextualSpacing/>
    </w:pPr>
    <w:rPr>
      <w:color w:val="FF0000"/>
      <w:sz w:val="19"/>
      <w:szCs w:val="24"/>
      <w:lang w:val="en-US"/>
    </w:rPr>
  </w:style>
  <w:style w:type="paragraph" w:styleId="Punktliste4">
    <w:name w:val="List Bullet 4"/>
    <w:semiHidden/>
    <w:locked/>
    <w:rsid w:val="005B04F1"/>
    <w:pPr>
      <w:numPr>
        <w:numId w:val="7"/>
      </w:numPr>
      <w:spacing w:after="260" w:line="260" w:lineRule="exact"/>
      <w:contextualSpacing/>
    </w:pPr>
    <w:rPr>
      <w:color w:val="FF0000"/>
      <w:sz w:val="19"/>
      <w:szCs w:val="24"/>
      <w:lang w:val="en-US"/>
    </w:rPr>
  </w:style>
  <w:style w:type="paragraph" w:styleId="Punktliste5">
    <w:name w:val="List Bullet 5"/>
    <w:semiHidden/>
    <w:locked/>
    <w:rsid w:val="005B04F1"/>
    <w:pPr>
      <w:numPr>
        <w:numId w:val="8"/>
      </w:numPr>
      <w:spacing w:after="260" w:line="260" w:lineRule="exact"/>
      <w:contextualSpacing/>
    </w:pPr>
    <w:rPr>
      <w:color w:val="FF0000"/>
      <w:sz w:val="19"/>
      <w:szCs w:val="24"/>
      <w:lang w:val="en-US"/>
    </w:rPr>
  </w:style>
  <w:style w:type="paragraph" w:styleId="Bildetekst">
    <w:name w:val="caption"/>
    <w:uiPriority w:val="99"/>
    <w:semiHidden/>
    <w:locked/>
    <w:rsid w:val="001E2C72"/>
    <w:pPr>
      <w:spacing w:line="220" w:lineRule="exact"/>
    </w:pPr>
    <w:rPr>
      <w:rFonts w:ascii="Arial" w:hAnsi="Arial" w:cs="Arial"/>
      <w:bCs/>
      <w:color w:val="FF0000"/>
      <w:sz w:val="16"/>
      <w:lang w:val="en-US"/>
    </w:rPr>
  </w:style>
  <w:style w:type="character" w:styleId="Fulgthyperkobling">
    <w:name w:val="FollowedHyperlink"/>
    <w:basedOn w:val="Standardskriftforavsnitt"/>
    <w:semiHidden/>
    <w:locked/>
    <w:rsid w:val="001E2C72"/>
    <w:rPr>
      <w:color w:val="FF0000"/>
      <w:lang w:val="en-US"/>
    </w:rPr>
  </w:style>
  <w:style w:type="paragraph" w:styleId="Blokktekst">
    <w:name w:val="Block Text"/>
    <w:semiHidden/>
    <w:locked/>
    <w:rsid w:val="002232BB"/>
    <w:pPr>
      <w:spacing w:before="130" w:after="130" w:line="260" w:lineRule="exact"/>
      <w:ind w:left="1123" w:right="1123"/>
    </w:pPr>
    <w:rPr>
      <w:color w:val="FF0000"/>
      <w:sz w:val="19"/>
      <w:szCs w:val="24"/>
      <w:lang w:val="en-US"/>
    </w:rPr>
  </w:style>
  <w:style w:type="paragraph" w:styleId="Dato">
    <w:name w:val="Date"/>
    <w:next w:val="Normal"/>
    <w:semiHidden/>
    <w:locked/>
    <w:rsid w:val="001E2C72"/>
    <w:pPr>
      <w:spacing w:line="360" w:lineRule="auto"/>
    </w:pPr>
    <w:rPr>
      <w:color w:val="FF0000"/>
      <w:sz w:val="19"/>
      <w:szCs w:val="24"/>
      <w:lang w:val="en-US"/>
    </w:rPr>
  </w:style>
  <w:style w:type="paragraph" w:styleId="Dokumentkart">
    <w:name w:val="Document Map"/>
    <w:semiHidden/>
    <w:locked/>
    <w:rsid w:val="001E2C72"/>
    <w:pPr>
      <w:spacing w:line="360" w:lineRule="auto"/>
    </w:pPr>
    <w:rPr>
      <w:color w:val="FF0000"/>
      <w:sz w:val="19"/>
      <w:lang w:val="en-US"/>
    </w:rPr>
  </w:style>
  <w:style w:type="paragraph" w:styleId="E-postsignatur">
    <w:name w:val="E-mail Signature"/>
    <w:semiHidden/>
    <w:locked/>
    <w:rsid w:val="001E2C72"/>
    <w:pPr>
      <w:spacing w:line="360" w:lineRule="auto"/>
    </w:pPr>
    <w:rPr>
      <w:color w:val="FF0000"/>
      <w:sz w:val="19"/>
      <w:szCs w:val="24"/>
      <w:lang w:val="en-US"/>
    </w:rPr>
  </w:style>
  <w:style w:type="paragraph" w:styleId="Sluttnotetekst">
    <w:name w:val="endnote text"/>
    <w:uiPriority w:val="99"/>
    <w:semiHidden/>
    <w:locked/>
    <w:rsid w:val="00A8282E"/>
    <w:pPr>
      <w:spacing w:line="220" w:lineRule="exact"/>
      <w:jc w:val="both"/>
    </w:pPr>
    <w:rPr>
      <w:rFonts w:ascii="Arial" w:hAnsi="Arial" w:cs="Arial"/>
      <w:sz w:val="16"/>
      <w:lang w:val="en-US"/>
      <w14:numSpacing w14:val="proportional"/>
    </w:rPr>
  </w:style>
  <w:style w:type="character" w:styleId="Sluttnotereferanse">
    <w:name w:val="endnote reference"/>
    <w:uiPriority w:val="99"/>
    <w:semiHidden/>
    <w:locked/>
    <w:rsid w:val="00A8282E"/>
    <w:rPr>
      <w:vertAlign w:val="superscript"/>
      <w:lang w:val="en-US"/>
    </w:rPr>
  </w:style>
  <w:style w:type="character" w:styleId="Sterk">
    <w:name w:val="Strong"/>
    <w:uiPriority w:val="99"/>
    <w:semiHidden/>
    <w:locked/>
    <w:rsid w:val="008E5DE3"/>
    <w:rPr>
      <w:b/>
      <w:color w:val="FF0000"/>
      <w:lang w:val="en-US"/>
    </w:rPr>
  </w:style>
  <w:style w:type="paragraph" w:styleId="Notatoverskrift">
    <w:name w:val="Note Heading"/>
    <w:next w:val="paragraph"/>
    <w:semiHidden/>
    <w:locked/>
    <w:rsid w:val="001E2C72"/>
    <w:pPr>
      <w:keepNext/>
      <w:spacing w:after="260" w:line="390" w:lineRule="exact"/>
    </w:pPr>
    <w:rPr>
      <w:rFonts w:ascii="Arial" w:hAnsi="Arial" w:cs="Arial"/>
      <w:b/>
      <w:color w:val="FF0000"/>
      <w:sz w:val="30"/>
      <w:szCs w:val="24"/>
      <w:lang w:val="en-US"/>
    </w:rPr>
  </w:style>
  <w:style w:type="paragraph" w:styleId="Fotnotetekst">
    <w:name w:val="footnote text"/>
    <w:uiPriority w:val="99"/>
    <w:semiHidden/>
    <w:locked/>
    <w:rsid w:val="00A8282E"/>
    <w:pPr>
      <w:spacing w:line="220" w:lineRule="exact"/>
      <w:jc w:val="both"/>
    </w:pPr>
    <w:rPr>
      <w:rFonts w:ascii="Arial" w:hAnsi="Arial" w:cs="Arial"/>
      <w:sz w:val="16"/>
      <w:lang w:val="en-US"/>
      <w14:numSpacing w14:val="proportional"/>
    </w:rPr>
  </w:style>
  <w:style w:type="character" w:styleId="Fotnotereferanse">
    <w:name w:val="footnote reference"/>
    <w:semiHidden/>
    <w:locked/>
    <w:rsid w:val="008E5DE3"/>
    <w:rPr>
      <w:vertAlign w:val="superscript"/>
      <w:lang w:val="en-US"/>
    </w:rPr>
  </w:style>
  <w:style w:type="paragraph" w:styleId="Bunntekst">
    <w:name w:val="footer"/>
    <w:link w:val="BunntekstTegn"/>
    <w:uiPriority w:val="99"/>
    <w:locked/>
    <w:rsid w:val="004660FC"/>
    <w:pPr>
      <w:suppressAutoHyphens/>
      <w:spacing w:line="180" w:lineRule="exact"/>
    </w:pPr>
    <w:rPr>
      <w:rFonts w:ascii="Arial" w:hAnsi="Arial" w:cs="Arial"/>
      <w:sz w:val="14"/>
      <w:szCs w:val="24"/>
      <w:lang w:val="en-US"/>
    </w:rPr>
  </w:style>
  <w:style w:type="paragraph" w:styleId="Hilsen">
    <w:name w:val="Closing"/>
    <w:semiHidden/>
    <w:locked/>
    <w:rsid w:val="001E2C72"/>
    <w:pPr>
      <w:spacing w:line="360" w:lineRule="auto"/>
      <w:ind w:left="4252"/>
    </w:pPr>
    <w:rPr>
      <w:color w:val="FF0000"/>
      <w:sz w:val="19"/>
      <w:szCs w:val="24"/>
      <w:lang w:val="en-US"/>
    </w:rPr>
  </w:style>
  <w:style w:type="character" w:styleId="Utheving">
    <w:name w:val="Emphasis"/>
    <w:uiPriority w:val="99"/>
    <w:semiHidden/>
    <w:locked/>
    <w:rsid w:val="001E2C72"/>
    <w:rPr>
      <w:rFonts w:ascii="Times New Roman" w:hAnsi="Times New Roman" w:cs="Times New Roman"/>
      <w:b w:val="0"/>
      <w:i w:val="0"/>
      <w:iCs/>
      <w:caps w:val="0"/>
      <w:smallCaps w:val="0"/>
      <w:strike w:val="0"/>
      <w:dstrike w:val="0"/>
      <w:noProof w:val="0"/>
      <w:vanish w:val="0"/>
      <w:color w:val="FF0000"/>
      <w:spacing w:val="0"/>
      <w:w w:val="100"/>
      <w:kern w:val="0"/>
      <w:sz w:val="19"/>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TML-adresse">
    <w:name w:val="HTML Address"/>
    <w:semiHidden/>
    <w:locked/>
    <w:rsid w:val="001E2C72"/>
    <w:pPr>
      <w:spacing w:line="360" w:lineRule="auto"/>
    </w:pPr>
    <w:rPr>
      <w:iCs/>
      <w:color w:val="FF0000"/>
      <w:sz w:val="19"/>
      <w:szCs w:val="24"/>
      <w:lang w:val="en-US"/>
    </w:rPr>
  </w:style>
  <w:style w:type="character" w:styleId="HTML-akronym">
    <w:name w:val="HTML Acronym"/>
    <w:basedOn w:val="Standardskriftforavsnitt"/>
    <w:semiHidden/>
    <w:locked/>
    <w:rsid w:val="001E2C72"/>
    <w:rPr>
      <w:color w:val="FF0000"/>
      <w:lang w:val="en-US"/>
    </w:rPr>
  </w:style>
  <w:style w:type="character" w:styleId="HTML-eksempel">
    <w:name w:val="HTML Sample"/>
    <w:basedOn w:val="Standardskriftforavsnitt"/>
    <w:semiHidden/>
    <w:locked/>
    <w:rsid w:val="001E2C72"/>
    <w:rPr>
      <w:color w:val="FF0000"/>
      <w:lang w:val="en-US"/>
    </w:rPr>
  </w:style>
  <w:style w:type="character" w:styleId="HTML-kode">
    <w:name w:val="HTML Code"/>
    <w:semiHidden/>
    <w:locked/>
    <w:rsid w:val="001E2C72"/>
    <w:rPr>
      <w:rFonts w:ascii="Times New Roman" w:hAnsi="Times New Roman" w:cs="Times New Roman"/>
      <w:b w:val="0"/>
      <w:i w:val="0"/>
      <w:caps w:val="0"/>
      <w:smallCaps w:val="0"/>
      <w:strike w:val="0"/>
      <w:dstrike w:val="0"/>
      <w:noProof w:val="0"/>
      <w:vanish w:val="0"/>
      <w:color w:val="FF0000"/>
      <w:spacing w:val="0"/>
      <w:w w:val="100"/>
      <w:kern w:val="0"/>
      <w:sz w:val="19"/>
      <w:szCs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TML-definisjon">
    <w:name w:val="HTML Definition"/>
    <w:semiHidden/>
    <w:locked/>
    <w:rsid w:val="001E2C72"/>
    <w:rPr>
      <w:rFonts w:ascii="Times New Roman" w:hAnsi="Times New Roman" w:cs="Times New Roman"/>
      <w:b w:val="0"/>
      <w:i w:val="0"/>
      <w:iCs/>
      <w:caps w:val="0"/>
      <w:smallCaps w:val="0"/>
      <w:strike w:val="0"/>
      <w:dstrike w:val="0"/>
      <w:noProof w:val="0"/>
      <w:vanish w:val="0"/>
      <w:color w:val="FF0000"/>
      <w:spacing w:val="0"/>
      <w:w w:val="100"/>
      <w:kern w:val="0"/>
      <w:sz w:val="19"/>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TML-skrivemaskin">
    <w:name w:val="HTML Typewriter"/>
    <w:semiHidden/>
    <w:locked/>
    <w:rsid w:val="001E2C72"/>
    <w:rPr>
      <w:rFonts w:ascii="Times New Roman" w:hAnsi="Times New Roman" w:cs="Times New Roman"/>
      <w:b w:val="0"/>
      <w:i w:val="0"/>
      <w:caps w:val="0"/>
      <w:smallCaps w:val="0"/>
      <w:strike w:val="0"/>
      <w:dstrike w:val="0"/>
      <w:noProof w:val="0"/>
      <w:vanish w:val="0"/>
      <w:color w:val="FF0000"/>
      <w:spacing w:val="0"/>
      <w:w w:val="100"/>
      <w:kern w:val="0"/>
      <w:sz w:val="19"/>
      <w:szCs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TML-tastatur">
    <w:name w:val="HTML Keyboard"/>
    <w:semiHidden/>
    <w:locked/>
    <w:rsid w:val="001E2C72"/>
    <w:rPr>
      <w:rFonts w:ascii="Times New Roman" w:hAnsi="Times New Roman" w:cs="Times New Roman"/>
      <w:b w:val="0"/>
      <w:i w:val="0"/>
      <w:caps w:val="0"/>
      <w:smallCaps w:val="0"/>
      <w:strike w:val="0"/>
      <w:dstrike w:val="0"/>
      <w:noProof w:val="0"/>
      <w:vanish w:val="0"/>
      <w:color w:val="FF0000"/>
      <w:spacing w:val="0"/>
      <w:w w:val="100"/>
      <w:kern w:val="0"/>
      <w:sz w:val="19"/>
      <w:szCs w:val="20"/>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TML-variabel">
    <w:name w:val="HTML Variable"/>
    <w:semiHidden/>
    <w:locked/>
    <w:rsid w:val="001E2C72"/>
    <w:rPr>
      <w:rFonts w:ascii="Times New Roman" w:hAnsi="Times New Roman" w:cs="Times New Roman"/>
      <w:b w:val="0"/>
      <w:i w:val="0"/>
      <w:iCs/>
      <w:caps w:val="0"/>
      <w:smallCaps w:val="0"/>
      <w:strike w:val="0"/>
      <w:dstrike w:val="0"/>
      <w:noProof w:val="0"/>
      <w:vanish w:val="0"/>
      <w:color w:val="FF0000"/>
      <w:spacing w:val="0"/>
      <w:w w:val="100"/>
      <w:kern w:val="0"/>
      <w:sz w:val="19"/>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HTML-forhndsformatert">
    <w:name w:val="HTML Preformatted"/>
    <w:semiHidden/>
    <w:locked/>
    <w:rsid w:val="001E2C72"/>
    <w:pPr>
      <w:spacing w:line="360" w:lineRule="auto"/>
    </w:pPr>
    <w:rPr>
      <w:color w:val="FF0000"/>
      <w:sz w:val="19"/>
      <w:lang w:val="en-US"/>
    </w:rPr>
  </w:style>
  <w:style w:type="character" w:styleId="HTML-sitat">
    <w:name w:val="HTML Cite"/>
    <w:semiHidden/>
    <w:locked/>
    <w:rsid w:val="001E2C72"/>
    <w:rPr>
      <w:rFonts w:ascii="Times New Roman" w:hAnsi="Times New Roman" w:cs="Times New Roman"/>
      <w:b w:val="0"/>
      <w:i w:val="0"/>
      <w:iCs/>
      <w:caps w:val="0"/>
      <w:smallCaps w:val="0"/>
      <w:strike w:val="0"/>
      <w:dstrike w:val="0"/>
      <w:noProof w:val="0"/>
      <w:vanish w:val="0"/>
      <w:color w:val="FF0000"/>
      <w:spacing w:val="0"/>
      <w:w w:val="100"/>
      <w:kern w:val="0"/>
      <w:sz w:val="19"/>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kobling">
    <w:name w:val="Hyperlink"/>
    <w:locked/>
    <w:rsid w:val="0017426F"/>
    <w:rPr>
      <w:rFonts w:ascii="Arial" w:hAnsi="Arial" w:cs="Times New Roman"/>
      <w:b w:val="0"/>
      <w:i w:val="0"/>
      <w:caps w:val="0"/>
      <w:smallCaps w:val="0"/>
      <w:strike w:val="0"/>
      <w:dstrike w:val="0"/>
      <w:noProof w:val="0"/>
      <w:vanish w:val="0"/>
      <w:color w:val="FF0000"/>
      <w:spacing w:val="0"/>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ks1">
    <w:name w:val="index 1"/>
    <w:uiPriority w:val="99"/>
    <w:semiHidden/>
    <w:locked/>
    <w:rsid w:val="0036794B"/>
    <w:pPr>
      <w:tabs>
        <w:tab w:val="right" w:leader="dot" w:pos="2890"/>
      </w:tabs>
      <w:spacing w:line="220" w:lineRule="exact"/>
      <w:ind w:left="340" w:hanging="340"/>
    </w:pPr>
    <w:rPr>
      <w:rFonts w:ascii="Arial" w:hAnsi="Arial" w:cs="Arial"/>
      <w:sz w:val="16"/>
      <w:szCs w:val="24"/>
      <w:lang w:val="en-US"/>
    </w:rPr>
  </w:style>
  <w:style w:type="paragraph" w:styleId="Indeks2">
    <w:name w:val="index 2"/>
    <w:uiPriority w:val="99"/>
    <w:semiHidden/>
    <w:locked/>
    <w:rsid w:val="0036794B"/>
    <w:pPr>
      <w:numPr>
        <w:numId w:val="10"/>
      </w:numPr>
      <w:tabs>
        <w:tab w:val="right" w:leader="dot" w:pos="2890"/>
      </w:tabs>
      <w:spacing w:line="220" w:lineRule="exact"/>
      <w:ind w:left="340" w:hanging="340"/>
    </w:pPr>
    <w:rPr>
      <w:rFonts w:ascii="Arial" w:hAnsi="Arial" w:cs="Arial"/>
      <w:sz w:val="16"/>
      <w:szCs w:val="24"/>
      <w:lang w:val="en-US"/>
    </w:rPr>
  </w:style>
  <w:style w:type="paragraph" w:styleId="Indeks3">
    <w:name w:val="index 3"/>
    <w:semiHidden/>
    <w:locked/>
    <w:rsid w:val="001E2C72"/>
    <w:pPr>
      <w:spacing w:line="220" w:lineRule="exact"/>
      <w:ind w:left="340" w:hanging="340"/>
    </w:pPr>
    <w:rPr>
      <w:rFonts w:ascii="Arial" w:hAnsi="Arial" w:cs="Arial"/>
      <w:sz w:val="16"/>
      <w:szCs w:val="24"/>
      <w:lang w:val="en-US"/>
    </w:rPr>
  </w:style>
  <w:style w:type="paragraph" w:styleId="Indeks4">
    <w:name w:val="index 4"/>
    <w:semiHidden/>
    <w:locked/>
    <w:rsid w:val="001E2C72"/>
    <w:pPr>
      <w:spacing w:line="220" w:lineRule="exact"/>
      <w:ind w:left="340" w:hanging="340"/>
    </w:pPr>
    <w:rPr>
      <w:rFonts w:ascii="Arial" w:hAnsi="Arial" w:cs="Arial"/>
      <w:sz w:val="16"/>
      <w:szCs w:val="24"/>
      <w:lang w:val="en-US"/>
    </w:rPr>
  </w:style>
  <w:style w:type="paragraph" w:styleId="Indeks5">
    <w:name w:val="index 5"/>
    <w:semiHidden/>
    <w:locked/>
    <w:rsid w:val="001E2C72"/>
    <w:pPr>
      <w:spacing w:line="220" w:lineRule="exact"/>
      <w:ind w:left="340" w:hanging="340"/>
    </w:pPr>
    <w:rPr>
      <w:rFonts w:ascii="Arial" w:hAnsi="Arial" w:cs="Arial"/>
      <w:sz w:val="16"/>
      <w:szCs w:val="24"/>
      <w:lang w:val="en-US"/>
    </w:rPr>
  </w:style>
  <w:style w:type="paragraph" w:styleId="Indeks6">
    <w:name w:val="index 6"/>
    <w:semiHidden/>
    <w:locked/>
    <w:rsid w:val="001E2C72"/>
    <w:pPr>
      <w:spacing w:line="220" w:lineRule="exact"/>
      <w:ind w:left="340" w:hanging="340"/>
    </w:pPr>
    <w:rPr>
      <w:rFonts w:ascii="Arial" w:hAnsi="Arial" w:cs="Arial"/>
      <w:sz w:val="16"/>
      <w:szCs w:val="24"/>
      <w:lang w:val="en-US"/>
    </w:rPr>
  </w:style>
  <w:style w:type="paragraph" w:styleId="Indeks7">
    <w:name w:val="index 7"/>
    <w:semiHidden/>
    <w:locked/>
    <w:rsid w:val="001E2C72"/>
    <w:pPr>
      <w:spacing w:line="220" w:lineRule="exact"/>
      <w:ind w:left="340" w:hanging="340"/>
    </w:pPr>
    <w:rPr>
      <w:rFonts w:ascii="Arial" w:hAnsi="Arial" w:cs="Arial"/>
      <w:color w:val="FF0000"/>
      <w:sz w:val="16"/>
      <w:szCs w:val="24"/>
      <w:lang w:val="en-US"/>
    </w:rPr>
  </w:style>
  <w:style w:type="paragraph" w:styleId="Indeks8">
    <w:name w:val="index 8"/>
    <w:semiHidden/>
    <w:locked/>
    <w:rsid w:val="001E2C72"/>
    <w:pPr>
      <w:spacing w:line="220" w:lineRule="exact"/>
      <w:ind w:left="340" w:hanging="340"/>
    </w:pPr>
    <w:rPr>
      <w:rFonts w:ascii="Arial" w:hAnsi="Arial" w:cs="Arial"/>
      <w:color w:val="FF0000"/>
      <w:sz w:val="16"/>
      <w:szCs w:val="24"/>
      <w:lang w:val="en-US"/>
    </w:rPr>
  </w:style>
  <w:style w:type="paragraph" w:styleId="Indeks9">
    <w:name w:val="index 9"/>
    <w:semiHidden/>
    <w:locked/>
    <w:rsid w:val="001E2C72"/>
    <w:pPr>
      <w:spacing w:line="220" w:lineRule="exact"/>
      <w:ind w:left="340" w:hanging="340"/>
    </w:pPr>
    <w:rPr>
      <w:rFonts w:ascii="Arial" w:hAnsi="Arial" w:cs="Arial"/>
      <w:color w:val="FF0000"/>
      <w:sz w:val="16"/>
      <w:szCs w:val="24"/>
      <w:lang w:val="en-US"/>
    </w:rPr>
  </w:style>
  <w:style w:type="paragraph" w:styleId="Stikkordregisteroverskrift">
    <w:name w:val="index heading"/>
    <w:basedOn w:val="Indeks1"/>
    <w:next w:val="Indeks1"/>
    <w:semiHidden/>
    <w:locked/>
    <w:rsid w:val="0054088E"/>
    <w:pPr>
      <w:keepNext/>
      <w:spacing w:before="220"/>
      <w:ind w:left="0" w:firstLine="0"/>
    </w:pPr>
    <w:rPr>
      <w:b/>
      <w:color w:val="FF0000"/>
    </w:rPr>
  </w:style>
  <w:style w:type="paragraph" w:styleId="Merknadstekst">
    <w:name w:val="annotation text"/>
    <w:link w:val="MerknadstekstTegn"/>
    <w:locked/>
    <w:rsid w:val="001E2C72"/>
    <w:pPr>
      <w:spacing w:line="360" w:lineRule="auto"/>
    </w:pPr>
    <w:rPr>
      <w:color w:val="FF0000"/>
      <w:sz w:val="19"/>
      <w:lang w:val="en-US"/>
    </w:rPr>
  </w:style>
  <w:style w:type="paragraph" w:styleId="Kommentaremne">
    <w:name w:val="annotation subject"/>
    <w:next w:val="Merknadstekst"/>
    <w:link w:val="KommentaremneTegn"/>
    <w:locked/>
    <w:rsid w:val="001E2C72"/>
    <w:pPr>
      <w:spacing w:line="360" w:lineRule="auto"/>
    </w:pPr>
    <w:rPr>
      <w:bCs/>
      <w:color w:val="FF0000"/>
      <w:sz w:val="19"/>
      <w:lang w:val="en-US"/>
    </w:rPr>
  </w:style>
  <w:style w:type="character" w:styleId="Merknadsreferanse">
    <w:name w:val="annotation reference"/>
    <w:locked/>
    <w:rsid w:val="001E2C72"/>
    <w:rPr>
      <w:rFonts w:ascii="Times New Roman" w:hAnsi="Times New Roman" w:cs="Times New Roman"/>
      <w:b w:val="0"/>
      <w:i w:val="0"/>
      <w:caps w:val="0"/>
      <w:smallCaps w:val="0"/>
      <w:strike w:val="0"/>
      <w:dstrike w:val="0"/>
      <w:noProof w:val="0"/>
      <w:vanish w:val="0"/>
      <w:color w:val="FF0000"/>
      <w:spacing w:val="0"/>
      <w:w w:val="100"/>
      <w:kern w:val="0"/>
      <w:sz w:val="19"/>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Liste">
    <w:name w:val="List"/>
    <w:basedOn w:val="list1"/>
    <w:semiHidden/>
    <w:locked/>
    <w:rsid w:val="00DE2CE1"/>
    <w:rPr>
      <w:color w:val="FF0000"/>
    </w:rPr>
  </w:style>
  <w:style w:type="paragraph" w:styleId="Liste2">
    <w:name w:val="List 2"/>
    <w:basedOn w:val="list2"/>
    <w:semiHidden/>
    <w:locked/>
    <w:rsid w:val="00DE2CE1"/>
    <w:rPr>
      <w:color w:val="FF0000"/>
    </w:rPr>
  </w:style>
  <w:style w:type="paragraph" w:styleId="Liste3">
    <w:name w:val="List 3"/>
    <w:basedOn w:val="list3"/>
    <w:semiHidden/>
    <w:locked/>
    <w:rsid w:val="00DE2CE1"/>
    <w:rPr>
      <w:color w:val="FF0000"/>
    </w:rPr>
  </w:style>
  <w:style w:type="paragraph" w:styleId="Liste4">
    <w:name w:val="List 4"/>
    <w:semiHidden/>
    <w:locked/>
    <w:rsid w:val="00DE2CE1"/>
    <w:rPr>
      <w:color w:val="FF0000"/>
      <w:lang w:val="en-US"/>
    </w:rPr>
  </w:style>
  <w:style w:type="paragraph" w:styleId="Liste5">
    <w:name w:val="List 5"/>
    <w:semiHidden/>
    <w:locked/>
    <w:rsid w:val="00DE2CE1"/>
    <w:rPr>
      <w:color w:val="FF0000"/>
      <w:lang w:val="en-US"/>
    </w:rPr>
  </w:style>
  <w:style w:type="paragraph" w:styleId="Liste-forts">
    <w:name w:val="List Continue"/>
    <w:basedOn w:val="Liste"/>
    <w:semiHidden/>
    <w:locked/>
    <w:rsid w:val="00DE2CE1"/>
    <w:pPr>
      <w:ind w:firstLine="0"/>
    </w:pPr>
  </w:style>
  <w:style w:type="paragraph" w:styleId="Liste-forts2">
    <w:name w:val="List Continue 2"/>
    <w:basedOn w:val="Liste2"/>
    <w:semiHidden/>
    <w:locked/>
    <w:rsid w:val="00DE2CE1"/>
    <w:pPr>
      <w:ind w:firstLine="0"/>
    </w:pPr>
  </w:style>
  <w:style w:type="paragraph" w:styleId="Liste-forts3">
    <w:name w:val="List Continue 3"/>
    <w:basedOn w:val="Liste3"/>
    <w:semiHidden/>
    <w:locked/>
    <w:rsid w:val="00B26C2B"/>
    <w:pPr>
      <w:ind w:left="1021" w:firstLine="0"/>
    </w:pPr>
  </w:style>
  <w:style w:type="paragraph" w:styleId="Liste-forts4">
    <w:name w:val="List Continue 4"/>
    <w:basedOn w:val="Liste4"/>
    <w:semiHidden/>
    <w:locked/>
    <w:rsid w:val="00B26C2B"/>
  </w:style>
  <w:style w:type="paragraph" w:styleId="Liste-forts5">
    <w:name w:val="List Continue 5"/>
    <w:basedOn w:val="Liste5"/>
    <w:semiHidden/>
    <w:locked/>
    <w:rsid w:val="00B26C2B"/>
  </w:style>
  <w:style w:type="paragraph" w:styleId="Nummerertliste">
    <w:name w:val="List Number"/>
    <w:basedOn w:val="list1"/>
    <w:semiHidden/>
    <w:locked/>
    <w:rsid w:val="00B26C2B"/>
    <w:pPr>
      <w:numPr>
        <w:numId w:val="11"/>
      </w:numPr>
    </w:pPr>
    <w:rPr>
      <w:color w:val="FF0000"/>
    </w:rPr>
  </w:style>
  <w:style w:type="paragraph" w:styleId="Nummerertliste2">
    <w:name w:val="List Number 2"/>
    <w:basedOn w:val="list2"/>
    <w:semiHidden/>
    <w:locked/>
    <w:rsid w:val="00B26C2B"/>
    <w:pPr>
      <w:numPr>
        <w:numId w:val="12"/>
      </w:numPr>
    </w:pPr>
    <w:rPr>
      <w:color w:val="FF0000"/>
    </w:rPr>
  </w:style>
  <w:style w:type="paragraph" w:styleId="Nummerertliste3">
    <w:name w:val="List Number 3"/>
    <w:basedOn w:val="list3"/>
    <w:semiHidden/>
    <w:locked/>
    <w:rsid w:val="00B26C2B"/>
    <w:pPr>
      <w:numPr>
        <w:numId w:val="13"/>
      </w:numPr>
    </w:pPr>
    <w:rPr>
      <w:color w:val="FF0000"/>
    </w:rPr>
  </w:style>
  <w:style w:type="paragraph" w:styleId="Nummerertliste4">
    <w:name w:val="List Number 4"/>
    <w:semiHidden/>
    <w:locked/>
    <w:rsid w:val="00B26C2B"/>
    <w:pPr>
      <w:numPr>
        <w:numId w:val="14"/>
      </w:numPr>
    </w:pPr>
    <w:rPr>
      <w:color w:val="FF0000"/>
      <w:lang w:val="en-US"/>
    </w:rPr>
  </w:style>
  <w:style w:type="paragraph" w:styleId="Nummerertliste5">
    <w:name w:val="List Number 5"/>
    <w:semiHidden/>
    <w:locked/>
    <w:rsid w:val="00B26C2B"/>
    <w:pPr>
      <w:numPr>
        <w:numId w:val="15"/>
      </w:numPr>
    </w:pPr>
    <w:rPr>
      <w:color w:val="FF0000"/>
      <w:lang w:val="en-US"/>
    </w:rPr>
  </w:style>
  <w:style w:type="paragraph" w:styleId="Makrotekst">
    <w:name w:val="macro"/>
    <w:semiHidden/>
    <w:locked/>
    <w:rsid w:val="001E2C72"/>
    <w:pPr>
      <w:tabs>
        <w:tab w:val="left" w:pos="482"/>
        <w:tab w:val="left" w:pos="958"/>
        <w:tab w:val="left" w:pos="1440"/>
        <w:tab w:val="left" w:pos="1922"/>
        <w:tab w:val="left" w:pos="2398"/>
        <w:tab w:val="left" w:pos="2880"/>
        <w:tab w:val="left" w:pos="3362"/>
        <w:tab w:val="left" w:pos="3838"/>
        <w:tab w:val="left" w:pos="4320"/>
      </w:tabs>
    </w:pPr>
    <w:rPr>
      <w:color w:val="FF0000"/>
      <w:sz w:val="19"/>
      <w:lang w:val="en-US"/>
    </w:rPr>
  </w:style>
  <w:style w:type="paragraph" w:styleId="Meldingshode">
    <w:name w:val="Message Header"/>
    <w:semiHidden/>
    <w:locked/>
    <w:rsid w:val="001E2C72"/>
    <w:pPr>
      <w:spacing w:line="360" w:lineRule="auto"/>
      <w:ind w:left="2268" w:hanging="1134"/>
    </w:pPr>
    <w:rPr>
      <w:color w:val="FF0000"/>
      <w:sz w:val="19"/>
      <w:szCs w:val="24"/>
      <w:lang w:val="en-US"/>
    </w:rPr>
  </w:style>
  <w:style w:type="paragraph" w:styleId="Rentekst">
    <w:name w:val="Plain Text"/>
    <w:link w:val="RentekstTegn"/>
    <w:uiPriority w:val="99"/>
    <w:locked/>
    <w:rsid w:val="001E2C72"/>
    <w:pPr>
      <w:spacing w:line="260" w:lineRule="exact"/>
      <w:ind w:firstLine="340"/>
    </w:pPr>
    <w:rPr>
      <w:color w:val="FF0000"/>
      <w:sz w:val="19"/>
      <w:lang w:val="en-US"/>
    </w:rPr>
  </w:style>
  <w:style w:type="paragraph" w:styleId="Kildeliste">
    <w:name w:val="table of authorities"/>
    <w:semiHidden/>
    <w:locked/>
    <w:rsid w:val="001E2C72"/>
    <w:pPr>
      <w:spacing w:line="220" w:lineRule="exact"/>
      <w:ind w:left="340" w:hanging="340"/>
    </w:pPr>
    <w:rPr>
      <w:rFonts w:ascii="Arial" w:hAnsi="Arial" w:cs="Arial"/>
      <w:color w:val="FF0000"/>
      <w:sz w:val="16"/>
      <w:szCs w:val="24"/>
      <w:lang w:val="en-US"/>
    </w:rPr>
  </w:style>
  <w:style w:type="paragraph" w:styleId="Kildelisteoverskrift">
    <w:name w:val="toa heading"/>
    <w:next w:val="Kildeliste"/>
    <w:semiHidden/>
    <w:locked/>
    <w:rsid w:val="001E2C72"/>
    <w:pPr>
      <w:keepNext/>
      <w:spacing w:after="260" w:line="390" w:lineRule="exact"/>
    </w:pPr>
    <w:rPr>
      <w:rFonts w:ascii="Arial" w:hAnsi="Arial" w:cs="Arial"/>
      <w:b/>
      <w:bCs/>
      <w:color w:val="FF0000"/>
      <w:sz w:val="30"/>
      <w:szCs w:val="24"/>
      <w:lang w:val="en-US"/>
    </w:rPr>
  </w:style>
  <w:style w:type="character" w:styleId="Sidetall">
    <w:name w:val="page number"/>
    <w:locked/>
    <w:rsid w:val="008E5DE3"/>
    <w:rPr>
      <w:b/>
      <w:sz w:val="19"/>
      <w:szCs w:val="19"/>
      <w:lang w:val="en-US"/>
      <w14:numSpacing w14:val="tabular"/>
    </w:rPr>
  </w:style>
  <w:style w:type="paragraph" w:styleId="Bobletekst">
    <w:name w:val="Balloon Text"/>
    <w:link w:val="BobletekstTegn"/>
    <w:locked/>
    <w:rsid w:val="001E2C72"/>
    <w:pPr>
      <w:spacing w:line="360" w:lineRule="auto"/>
    </w:pPr>
    <w:rPr>
      <w:color w:val="FF0000"/>
      <w:sz w:val="19"/>
      <w:szCs w:val="16"/>
      <w:lang w:val="en-US"/>
    </w:rPr>
  </w:style>
  <w:style w:type="paragraph" w:styleId="NormalWeb">
    <w:name w:val="Normal (Web)"/>
    <w:semiHidden/>
    <w:locked/>
    <w:rsid w:val="001E2C72"/>
    <w:pPr>
      <w:spacing w:line="260" w:lineRule="exact"/>
      <w:ind w:firstLine="340"/>
    </w:pPr>
    <w:rPr>
      <w:color w:val="FF0000"/>
      <w:sz w:val="19"/>
      <w:szCs w:val="24"/>
      <w:lang w:val="en-US"/>
    </w:rPr>
  </w:style>
  <w:style w:type="paragraph" w:styleId="Vanliginnrykk">
    <w:name w:val="Normal Indent"/>
    <w:semiHidden/>
    <w:locked/>
    <w:rsid w:val="001E2C72"/>
    <w:pPr>
      <w:spacing w:line="260" w:lineRule="exact"/>
      <w:ind w:firstLine="340"/>
    </w:pPr>
    <w:rPr>
      <w:color w:val="FF0000"/>
      <w:sz w:val="19"/>
      <w:szCs w:val="24"/>
      <w:lang w:val="en-US"/>
    </w:rPr>
  </w:style>
  <w:style w:type="table" w:styleId="Tabell-3D-effekt1">
    <w:name w:val="Table 3D effects 1"/>
    <w:basedOn w:val="Vanligtabell"/>
    <w:semiHidden/>
    <w:locked/>
    <w:rsid w:val="001E2C7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semiHidden/>
    <w:locked/>
    <w:rsid w:val="001E2C7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semiHidden/>
    <w:locked/>
    <w:rsid w:val="001E2C7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oderne">
    <w:name w:val="Table Contemporary"/>
    <w:basedOn w:val="Vanligtabell"/>
    <w:semiHidden/>
    <w:locked/>
    <w:rsid w:val="001E2C7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nkelttabell1">
    <w:name w:val="Table Simple 1"/>
    <w:basedOn w:val="Vanligtabell"/>
    <w:semiHidden/>
    <w:locked/>
    <w:rsid w:val="001E2C7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semiHidden/>
    <w:locked/>
    <w:rsid w:val="001E2C7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semiHidden/>
    <w:locked/>
    <w:rsid w:val="001E2C7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legant">
    <w:name w:val="Table Elegant"/>
    <w:basedOn w:val="Vanligtabell"/>
    <w:semiHidden/>
    <w:locked/>
    <w:rsid w:val="001E2C7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semiHidden/>
    <w:locked/>
    <w:rsid w:val="001E2C7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semiHidden/>
    <w:locked/>
    <w:rsid w:val="001E2C7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semiHidden/>
    <w:locked/>
    <w:rsid w:val="001E2C7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semiHidden/>
    <w:locked/>
    <w:rsid w:val="001E2C7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semiHidden/>
    <w:locked/>
    <w:rsid w:val="001E2C7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semiHidden/>
    <w:locked/>
    <w:rsid w:val="001E2C7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semiHidden/>
    <w:locked/>
    <w:rsid w:val="001E2C7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Vanligtabell"/>
    <w:semiHidden/>
    <w:locked/>
    <w:rsid w:val="001E2C7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semiHidden/>
    <w:locked/>
    <w:rsid w:val="001E2C7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semiHidden/>
    <w:locked/>
    <w:rsid w:val="001E2C7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semiHidden/>
    <w:locked/>
    <w:rsid w:val="001E2C7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semiHidden/>
    <w:locked/>
    <w:rsid w:val="001E2C7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semiHidden/>
    <w:locked/>
    <w:rsid w:val="001E2C7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semiHidden/>
    <w:locked/>
    <w:rsid w:val="001E2C7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semiHidden/>
    <w:locked/>
    <w:rsid w:val="001E2C7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profesjonell">
    <w:name w:val="Table Professional"/>
    <w:basedOn w:val="Vanligtabell"/>
    <w:semiHidden/>
    <w:locked/>
    <w:rsid w:val="001E2C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rutenett1">
    <w:name w:val="Table Grid 1"/>
    <w:basedOn w:val="Vanligtabell"/>
    <w:semiHidden/>
    <w:locked/>
    <w:rsid w:val="001E2C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semiHidden/>
    <w:locked/>
    <w:rsid w:val="001E2C7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semiHidden/>
    <w:locked/>
    <w:rsid w:val="001E2C7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semiHidden/>
    <w:locked/>
    <w:rsid w:val="001E2C7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semiHidden/>
    <w:locked/>
    <w:rsid w:val="001E2C7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semiHidden/>
    <w:locked/>
    <w:rsid w:val="001E2C7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semiHidden/>
    <w:locked/>
    <w:rsid w:val="001E2C7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semiHidden/>
    <w:locked/>
    <w:rsid w:val="001E2C7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kolonne1">
    <w:name w:val="Table Columns 1"/>
    <w:basedOn w:val="Vanligtabell"/>
    <w:semiHidden/>
    <w:locked/>
    <w:rsid w:val="001E2C7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semiHidden/>
    <w:locked/>
    <w:rsid w:val="001E2C7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semiHidden/>
    <w:locked/>
    <w:rsid w:val="001E2C7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semiHidden/>
    <w:locked/>
    <w:rsid w:val="001E2C7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semiHidden/>
    <w:locked/>
    <w:rsid w:val="001E2C7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svak1">
    <w:name w:val="Table Subtle 1"/>
    <w:basedOn w:val="Vanligtabell"/>
    <w:semiHidden/>
    <w:locked/>
    <w:rsid w:val="001E2C7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semiHidden/>
    <w:locked/>
    <w:rsid w:val="001E2C7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semiHidden/>
    <w:locked/>
    <w:rsid w:val="001E2C7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semiHidden/>
    <w:locked/>
    <w:rsid w:val="001E2C7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semiHidden/>
    <w:locked/>
    <w:rsid w:val="001E2C7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rutenett">
    <w:name w:val="Table Grid"/>
    <w:basedOn w:val="Vanligtabell"/>
    <w:semiHidden/>
    <w:locked/>
    <w:rsid w:val="001E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temaer">
    <w:name w:val="Table Theme"/>
    <w:basedOn w:val="Vanligtabell"/>
    <w:semiHidden/>
    <w:locked/>
    <w:rsid w:val="001E2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semiHidden/>
    <w:locked/>
    <w:rsid w:val="001E2C72"/>
    <w:pPr>
      <w:spacing w:line="260" w:lineRule="exact"/>
      <w:ind w:firstLine="340"/>
    </w:pPr>
    <w:rPr>
      <w:color w:val="FF0000"/>
      <w:sz w:val="19"/>
      <w:szCs w:val="24"/>
      <w:lang w:val="en-US"/>
    </w:rPr>
  </w:style>
  <w:style w:type="paragraph" w:styleId="Brdtekst2">
    <w:name w:val="Body Text 2"/>
    <w:semiHidden/>
    <w:locked/>
    <w:rsid w:val="001E2C72"/>
    <w:pPr>
      <w:spacing w:line="260" w:lineRule="exact"/>
      <w:ind w:firstLine="340"/>
    </w:pPr>
    <w:rPr>
      <w:color w:val="FF0000"/>
      <w:sz w:val="19"/>
      <w:szCs w:val="24"/>
      <w:lang w:val="en-US"/>
    </w:rPr>
  </w:style>
  <w:style w:type="paragraph" w:styleId="Brdtekst3">
    <w:name w:val="Body Text 3"/>
    <w:semiHidden/>
    <w:locked/>
    <w:rsid w:val="001E2C72"/>
    <w:pPr>
      <w:spacing w:line="260" w:lineRule="exact"/>
      <w:ind w:firstLine="340"/>
    </w:pPr>
    <w:rPr>
      <w:color w:val="FF0000"/>
      <w:sz w:val="19"/>
      <w:szCs w:val="16"/>
      <w:lang w:val="en-US"/>
    </w:rPr>
  </w:style>
  <w:style w:type="paragraph" w:styleId="Brdtekstinnrykk2">
    <w:name w:val="Body Text Indent 2"/>
    <w:semiHidden/>
    <w:locked/>
    <w:rsid w:val="001E2C72"/>
    <w:pPr>
      <w:spacing w:line="260" w:lineRule="exact"/>
      <w:ind w:firstLine="340"/>
    </w:pPr>
    <w:rPr>
      <w:color w:val="FF0000"/>
      <w:sz w:val="19"/>
      <w:szCs w:val="24"/>
      <w:lang w:val="en-US"/>
    </w:rPr>
  </w:style>
  <w:style w:type="paragraph" w:styleId="Brdtekstinnrykk3">
    <w:name w:val="Body Text Indent 3"/>
    <w:semiHidden/>
    <w:locked/>
    <w:rsid w:val="001E2C72"/>
    <w:pPr>
      <w:spacing w:line="260" w:lineRule="exact"/>
      <w:ind w:firstLine="340"/>
    </w:pPr>
    <w:rPr>
      <w:color w:val="FF0000"/>
      <w:sz w:val="19"/>
      <w:szCs w:val="16"/>
      <w:lang w:val="en-US"/>
    </w:rPr>
  </w:style>
  <w:style w:type="paragraph" w:styleId="Brdtekst-frsteinnrykk">
    <w:name w:val="Body Text First Indent"/>
    <w:semiHidden/>
    <w:locked/>
    <w:rsid w:val="001E2C72"/>
    <w:pPr>
      <w:spacing w:line="260" w:lineRule="exact"/>
      <w:ind w:firstLine="340"/>
    </w:pPr>
    <w:rPr>
      <w:color w:val="FF0000"/>
      <w:sz w:val="19"/>
      <w:szCs w:val="24"/>
      <w:lang w:val="en-US"/>
    </w:rPr>
  </w:style>
  <w:style w:type="paragraph" w:styleId="Brdtekstinnrykk">
    <w:name w:val="Body Text Indent"/>
    <w:semiHidden/>
    <w:locked/>
    <w:rsid w:val="001E2C72"/>
    <w:pPr>
      <w:spacing w:line="260" w:lineRule="exact"/>
      <w:ind w:firstLine="340"/>
    </w:pPr>
    <w:rPr>
      <w:color w:val="FF0000"/>
      <w:sz w:val="19"/>
      <w:szCs w:val="24"/>
      <w:lang w:val="en-US"/>
    </w:rPr>
  </w:style>
  <w:style w:type="paragraph" w:styleId="Brdtekst-frsteinnrykk2">
    <w:name w:val="Body Text First Indent 2"/>
    <w:semiHidden/>
    <w:locked/>
    <w:rsid w:val="001E2C72"/>
    <w:pPr>
      <w:spacing w:line="260" w:lineRule="exact"/>
      <w:ind w:firstLine="340"/>
    </w:pPr>
    <w:rPr>
      <w:color w:val="FF0000"/>
      <w:sz w:val="19"/>
      <w:szCs w:val="24"/>
      <w:lang w:val="en-US"/>
    </w:rPr>
  </w:style>
  <w:style w:type="paragraph" w:styleId="Tittel">
    <w:name w:val="Title"/>
    <w:uiPriority w:val="99"/>
    <w:semiHidden/>
    <w:locked/>
    <w:rsid w:val="001E2C72"/>
    <w:pPr>
      <w:spacing w:after="220" w:line="390" w:lineRule="exact"/>
      <w:outlineLvl w:val="0"/>
    </w:pPr>
    <w:rPr>
      <w:rFonts w:ascii="Arial" w:hAnsi="Arial" w:cs="Arial"/>
      <w:b/>
      <w:bCs/>
      <w:color w:val="FF0000"/>
      <w:sz w:val="34"/>
      <w:szCs w:val="32"/>
      <w:lang w:val="en-US"/>
    </w:rPr>
  </w:style>
  <w:style w:type="paragraph" w:styleId="Avsenderadresse">
    <w:name w:val="envelope return"/>
    <w:semiHidden/>
    <w:locked/>
    <w:rsid w:val="001E2C72"/>
    <w:pPr>
      <w:spacing w:line="360" w:lineRule="auto"/>
    </w:pPr>
    <w:rPr>
      <w:color w:val="FF0000"/>
      <w:sz w:val="19"/>
      <w:lang w:val="en-US"/>
    </w:rPr>
  </w:style>
  <w:style w:type="paragraph" w:styleId="Konvoluttadresse">
    <w:name w:val="envelope address"/>
    <w:semiHidden/>
    <w:locked/>
    <w:rsid w:val="001E2C72"/>
    <w:pPr>
      <w:framePr w:w="4320" w:h="2160" w:hRule="exact" w:hSpace="141" w:wrap="auto" w:hAnchor="page" w:xAlign="center" w:yAlign="bottom"/>
      <w:spacing w:line="360" w:lineRule="auto"/>
      <w:ind w:left="1"/>
    </w:pPr>
    <w:rPr>
      <w:color w:val="FF0000"/>
      <w:sz w:val="19"/>
      <w:szCs w:val="24"/>
      <w:lang w:val="en-US"/>
    </w:rPr>
  </w:style>
  <w:style w:type="paragraph" w:styleId="Underskrift">
    <w:name w:val="Signature"/>
    <w:semiHidden/>
    <w:locked/>
    <w:rsid w:val="001E2C72"/>
    <w:pPr>
      <w:spacing w:line="360" w:lineRule="auto"/>
      <w:ind w:left="4252"/>
    </w:pPr>
    <w:rPr>
      <w:color w:val="FF0000"/>
      <w:sz w:val="19"/>
      <w:szCs w:val="24"/>
      <w:lang w:val="en-US"/>
    </w:rPr>
  </w:style>
  <w:style w:type="paragraph" w:styleId="Undertittel">
    <w:name w:val="Subtitle"/>
    <w:uiPriority w:val="99"/>
    <w:semiHidden/>
    <w:locked/>
    <w:rsid w:val="001E2C72"/>
    <w:pPr>
      <w:suppressAutoHyphens/>
      <w:spacing w:after="680" w:line="340" w:lineRule="exact"/>
      <w:outlineLvl w:val="1"/>
    </w:pPr>
    <w:rPr>
      <w:color w:val="FF0000"/>
      <w:sz w:val="28"/>
      <w:szCs w:val="24"/>
      <w:lang w:val="en-US"/>
    </w:rPr>
  </w:style>
  <w:style w:type="paragraph" w:styleId="INNH2">
    <w:name w:val="toc 2"/>
    <w:uiPriority w:val="99"/>
    <w:semiHidden/>
    <w:locked/>
    <w:rsid w:val="009C3DF1"/>
    <w:pPr>
      <w:tabs>
        <w:tab w:val="left" w:pos="1021"/>
      </w:tabs>
      <w:suppressAutoHyphens/>
      <w:spacing w:line="260" w:lineRule="exact"/>
      <w:ind w:left="1021" w:hanging="1021"/>
    </w:pPr>
    <w:rPr>
      <w:rFonts w:ascii="Arial" w:hAnsi="Arial" w:cs="Arial"/>
      <w:sz w:val="19"/>
      <w:szCs w:val="24"/>
      <w:lang w:val="en-US"/>
      <w14:numSpacing w14:val="proportional"/>
    </w:rPr>
  </w:style>
  <w:style w:type="paragraph" w:styleId="INNH3">
    <w:name w:val="toc 3"/>
    <w:uiPriority w:val="99"/>
    <w:semiHidden/>
    <w:locked/>
    <w:rsid w:val="009C3DF1"/>
    <w:pPr>
      <w:tabs>
        <w:tab w:val="left" w:pos="1021"/>
      </w:tabs>
      <w:suppressAutoHyphens/>
      <w:spacing w:line="260" w:lineRule="exact"/>
      <w:ind w:left="1021" w:hanging="1021"/>
    </w:pPr>
    <w:rPr>
      <w:rFonts w:ascii="Arial" w:hAnsi="Arial" w:cs="Arial"/>
      <w:sz w:val="19"/>
      <w:szCs w:val="24"/>
      <w:lang w:val="en-US"/>
      <w14:numSpacing w14:val="proportional"/>
    </w:rPr>
  </w:style>
  <w:style w:type="paragraph" w:styleId="INNH4">
    <w:name w:val="toc 4"/>
    <w:uiPriority w:val="99"/>
    <w:semiHidden/>
    <w:locked/>
    <w:rsid w:val="009C3DF1"/>
    <w:pPr>
      <w:tabs>
        <w:tab w:val="left" w:pos="1021"/>
      </w:tabs>
      <w:suppressAutoHyphens/>
      <w:spacing w:line="260" w:lineRule="exact"/>
      <w:ind w:left="1021" w:hanging="1021"/>
    </w:pPr>
    <w:rPr>
      <w:rFonts w:ascii="Arial" w:hAnsi="Arial" w:cs="Arial"/>
      <w:sz w:val="19"/>
      <w:szCs w:val="24"/>
      <w:lang w:val="en-US"/>
      <w14:numSpacing w14:val="proportional"/>
    </w:rPr>
  </w:style>
  <w:style w:type="paragraph" w:styleId="INNH5">
    <w:name w:val="toc 5"/>
    <w:semiHidden/>
    <w:locked/>
    <w:rsid w:val="009C3DF1"/>
    <w:pPr>
      <w:tabs>
        <w:tab w:val="left" w:pos="1021"/>
      </w:tabs>
      <w:suppressAutoHyphens/>
      <w:spacing w:line="260" w:lineRule="exact"/>
      <w:ind w:left="1021" w:hanging="1021"/>
    </w:pPr>
    <w:rPr>
      <w:rFonts w:ascii="Arial" w:hAnsi="Arial" w:cs="Arial"/>
      <w:sz w:val="19"/>
      <w:szCs w:val="24"/>
      <w:lang w:val="en-US"/>
      <w14:numSpacing w14:val="proportional"/>
    </w:rPr>
  </w:style>
  <w:style w:type="paragraph" w:styleId="INNH6">
    <w:name w:val="toc 6"/>
    <w:uiPriority w:val="99"/>
    <w:semiHidden/>
    <w:locked/>
    <w:rsid w:val="009C3DF1"/>
    <w:pPr>
      <w:tabs>
        <w:tab w:val="left" w:pos="680"/>
      </w:tabs>
      <w:suppressAutoHyphens/>
      <w:spacing w:before="390" w:line="300" w:lineRule="exact"/>
      <w:ind w:left="680" w:hanging="680"/>
    </w:pPr>
    <w:rPr>
      <w:rFonts w:ascii="Arial" w:hAnsi="Arial" w:cs="Arial"/>
      <w:b/>
      <w:sz w:val="24"/>
      <w:szCs w:val="24"/>
      <w:lang w:val="en-US"/>
    </w:rPr>
  </w:style>
  <w:style w:type="paragraph" w:styleId="INNH7">
    <w:name w:val="toc 7"/>
    <w:semiHidden/>
    <w:locked/>
    <w:rsid w:val="009C3DF1"/>
    <w:pPr>
      <w:suppressAutoHyphens/>
      <w:spacing w:line="260" w:lineRule="exact"/>
    </w:pPr>
    <w:rPr>
      <w:rFonts w:ascii="Arial" w:hAnsi="Arial" w:cs="Arial"/>
      <w:b/>
      <w:sz w:val="19"/>
      <w:szCs w:val="24"/>
      <w:lang w:val="en-US"/>
    </w:rPr>
  </w:style>
  <w:style w:type="paragraph" w:styleId="INNH8">
    <w:name w:val="toc 8"/>
    <w:semiHidden/>
    <w:locked/>
    <w:rsid w:val="009C3DF1"/>
    <w:pPr>
      <w:suppressAutoHyphens/>
      <w:spacing w:line="260" w:lineRule="exact"/>
    </w:pPr>
    <w:rPr>
      <w:rFonts w:ascii="Arial" w:hAnsi="Arial" w:cs="Arial"/>
      <w:sz w:val="19"/>
      <w:szCs w:val="24"/>
      <w:lang w:val="en-US"/>
    </w:rPr>
  </w:style>
  <w:style w:type="paragraph" w:styleId="INNH9">
    <w:name w:val="toc 9"/>
    <w:semiHidden/>
    <w:locked/>
    <w:rsid w:val="009C3DF1"/>
    <w:pPr>
      <w:suppressAutoHyphens/>
      <w:spacing w:before="260" w:line="260" w:lineRule="exact"/>
    </w:pPr>
    <w:rPr>
      <w:rFonts w:ascii="Arial" w:hAnsi="Arial" w:cs="Arial"/>
      <w:sz w:val="19"/>
      <w:szCs w:val="24"/>
      <w:lang w:val="en-US"/>
    </w:rPr>
  </w:style>
  <w:style w:type="character" w:styleId="Linjenummer">
    <w:name w:val="line number"/>
    <w:locked/>
    <w:rsid w:val="00903FCE"/>
    <w:rPr>
      <w:rFonts w:ascii="Times New Roman" w:hAnsi="Times New Roman" w:cs="Times New Roman"/>
      <w:b w:val="0"/>
      <w:i w:val="0"/>
      <w:caps w:val="0"/>
      <w:smallCaps w:val="0"/>
      <w:strike w:val="0"/>
      <w:dstrike w:val="0"/>
      <w:noProof w:val="0"/>
      <w:vanish w:val="0"/>
      <w:color w:val="FF0000"/>
      <w:spacing w:val="0"/>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rontmattertitle">
    <w:name w:val="front_matter_title"/>
    <w:next w:val="paraignoreindent"/>
    <w:qFormat/>
    <w:locked/>
    <w:rsid w:val="00601CFB"/>
    <w:pPr>
      <w:keepNext/>
      <w:pageBreakBefore/>
      <w:suppressAutoHyphens/>
      <w:spacing w:after="260" w:line="390" w:lineRule="exact"/>
    </w:pPr>
    <w:rPr>
      <w:rFonts w:ascii="Arial" w:hAnsi="Arial" w:cs="Arial"/>
      <w:b/>
      <w:sz w:val="30"/>
      <w:szCs w:val="24"/>
      <w:lang w:val="en-US"/>
      <w14:numSpacing w14:val="proportional"/>
    </w:rPr>
  </w:style>
  <w:style w:type="paragraph" w:customStyle="1" w:styleId="backmattertitle">
    <w:name w:val="back_matter_title"/>
    <w:next w:val="intro"/>
    <w:uiPriority w:val="99"/>
    <w:qFormat/>
    <w:locked/>
    <w:rsid w:val="00D01490"/>
    <w:pPr>
      <w:keepNext/>
      <w:pageBreakBefore/>
      <w:suppressAutoHyphens/>
      <w:spacing w:after="260" w:line="390" w:lineRule="exact"/>
    </w:pPr>
    <w:rPr>
      <w:rFonts w:ascii="Arial" w:hAnsi="Arial" w:cs="Arial"/>
      <w:b/>
      <w:sz w:val="30"/>
      <w:szCs w:val="24"/>
      <w:lang w:val="en-US"/>
      <w14:numSpacing w14:val="proportional"/>
    </w:rPr>
  </w:style>
  <w:style w:type="paragraph" w:customStyle="1" w:styleId="subreferencetitle">
    <w:name w:val="sub_reference_title"/>
    <w:next w:val="reference"/>
    <w:qFormat/>
    <w:locked/>
    <w:rsid w:val="00260697"/>
    <w:pPr>
      <w:keepNext/>
      <w:spacing w:before="340" w:after="170" w:line="300" w:lineRule="exact"/>
    </w:pPr>
    <w:rPr>
      <w:rFonts w:ascii="Arial" w:hAnsi="Arial" w:cs="Arial"/>
      <w:b/>
      <w:sz w:val="19"/>
      <w:szCs w:val="24"/>
      <w:lang w:val="en-US"/>
    </w:rPr>
  </w:style>
  <w:style w:type="table" w:customStyle="1" w:styleId="tablelayout">
    <w:name w:val="table_layout"/>
    <w:basedOn w:val="Tabellrutenett"/>
    <w:qFormat/>
    <w:locked/>
    <w:rsid w:val="00443B58"/>
    <w:pPr>
      <w:spacing w:line="220" w:lineRule="exact"/>
    </w:pPr>
    <w:rPr>
      <w:rFonts w:ascii="Arial" w:hAnsi="Arial"/>
      <w:sz w:val="16"/>
    </w:rPr>
    <w:tblP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28" w:type="dxa"/>
        <w:left w:w="0" w:type="dxa"/>
        <w:bottom w:w="28" w:type="dxa"/>
        <w:right w:w="102" w:type="dxa"/>
      </w:tblCellMar>
    </w:tblPr>
    <w:tblStylePr w:type="firstRow">
      <w:rPr>
        <w:rFonts w:ascii="Arial" w:hAnsi="Arial"/>
        <w:b w:val="0"/>
        <w:i w:val="0"/>
        <w:sz w:val="16"/>
      </w:rPr>
      <w:tblPr>
        <w:tblCellMar>
          <w:top w:w="79" w:type="dxa"/>
          <w:left w:w="0" w:type="dxa"/>
          <w:bottom w:w="79" w:type="dxa"/>
          <w:right w:w="102" w:type="dxa"/>
        </w:tblCellMar>
      </w:tblPr>
      <w:tcPr>
        <w:tcBorders>
          <w:top w:val="single" w:sz="8" w:space="0" w:color="auto"/>
          <w:bottom w:val="single" w:sz="8" w:space="0" w:color="auto"/>
        </w:tcBorders>
      </w:tcPr>
    </w:tblStylePr>
  </w:style>
  <w:style w:type="paragraph" w:customStyle="1" w:styleId="paraignoreindent">
    <w:name w:val="para_ignore_indent"/>
    <w:next w:val="paragraph"/>
    <w:qFormat/>
    <w:locked/>
    <w:rsid w:val="001D6C8A"/>
    <w:pPr>
      <w:spacing w:line="260" w:lineRule="exact"/>
      <w:jc w:val="both"/>
    </w:pPr>
    <w:rPr>
      <w:sz w:val="19"/>
      <w:szCs w:val="24"/>
      <w:lang w:val="en-US"/>
    </w:rPr>
  </w:style>
  <w:style w:type="character" w:customStyle="1" w:styleId="italic">
    <w:name w:val="italic"/>
    <w:qFormat/>
    <w:locked/>
    <w:rsid w:val="008E5DE3"/>
    <w:rPr>
      <w:i/>
      <w:lang w:val="en-US"/>
    </w:rPr>
  </w:style>
  <w:style w:type="character" w:customStyle="1" w:styleId="bold">
    <w:name w:val="bold"/>
    <w:qFormat/>
    <w:locked/>
    <w:rsid w:val="008E5DE3"/>
    <w:rPr>
      <w:b/>
      <w:lang w:val="en-US"/>
    </w:rPr>
  </w:style>
  <w:style w:type="character" w:customStyle="1" w:styleId="smallcaps">
    <w:name w:val="smallcaps"/>
    <w:qFormat/>
    <w:locked/>
    <w:rsid w:val="008E5DE3"/>
    <w:rPr>
      <w:smallCaps/>
      <w:lang w:val="en-US"/>
    </w:rPr>
  </w:style>
  <w:style w:type="paragraph" w:customStyle="1" w:styleId="symbollist">
    <w:name w:val="symbol_list"/>
    <w:qFormat/>
    <w:locked/>
    <w:rsid w:val="00C93242"/>
    <w:pPr>
      <w:numPr>
        <w:numId w:val="9"/>
      </w:numPr>
      <w:spacing w:after="260" w:line="260" w:lineRule="exact"/>
      <w:contextualSpacing/>
      <w:jc w:val="both"/>
    </w:pPr>
    <w:rPr>
      <w:sz w:val="19"/>
      <w:szCs w:val="24"/>
      <w:lang w:val="en-US"/>
    </w:rPr>
  </w:style>
  <w:style w:type="paragraph" w:customStyle="1" w:styleId="Balken2">
    <w:name w:val="Balken2"/>
    <w:qFormat/>
    <w:locked/>
    <w:rsid w:val="00BA439E"/>
    <w:pPr>
      <w:spacing w:after="16" w:line="260" w:lineRule="exact"/>
    </w:pPr>
    <w:rPr>
      <w:rFonts w:ascii="Arial" w:hAnsi="Arial" w:cs="Arial"/>
      <w:sz w:val="32"/>
      <w:szCs w:val="24"/>
      <w:lang w:val="en-US"/>
    </w:rPr>
  </w:style>
  <w:style w:type="paragraph" w:styleId="Sitat">
    <w:name w:val="Quote"/>
    <w:basedOn w:val="Normal"/>
    <w:next w:val="Normal"/>
    <w:uiPriority w:val="99"/>
    <w:semiHidden/>
    <w:locked/>
    <w:rsid w:val="00766E93"/>
    <w:rPr>
      <w:i/>
      <w:iCs/>
    </w:rPr>
  </w:style>
  <w:style w:type="paragraph" w:customStyle="1" w:styleId="box">
    <w:name w:val="box"/>
    <w:qFormat/>
    <w:locked/>
    <w:rsid w:val="00375D2C"/>
    <w:pPr>
      <w:spacing w:line="220" w:lineRule="exact"/>
      <w:jc w:val="both"/>
    </w:pPr>
    <w:rPr>
      <w:rFonts w:ascii="Arial" w:hAnsi="Arial" w:cs="Arial"/>
      <w:sz w:val="16"/>
      <w:szCs w:val="24"/>
      <w:lang w:val="en-US"/>
    </w:rPr>
  </w:style>
  <w:style w:type="paragraph" w:customStyle="1" w:styleId="intro">
    <w:name w:val="intro"/>
    <w:qFormat/>
    <w:locked/>
    <w:rsid w:val="008E5DE3"/>
    <w:pPr>
      <w:spacing w:after="390" w:line="220" w:lineRule="exact"/>
      <w:contextualSpacing/>
      <w:jc w:val="both"/>
    </w:pPr>
    <w:rPr>
      <w:rFonts w:ascii="Arial" w:hAnsi="Arial" w:cs="Arial"/>
      <w:sz w:val="16"/>
      <w:szCs w:val="16"/>
      <w:lang w:val="en-US"/>
      <w14:numSpacing w14:val="proportional"/>
    </w:rPr>
  </w:style>
  <w:style w:type="paragraph" w:styleId="Overskriftforinnholdsfortegnelse">
    <w:name w:val="TOC Heading"/>
    <w:next w:val="Normal"/>
    <w:uiPriority w:val="99"/>
    <w:semiHidden/>
    <w:locked/>
    <w:rsid w:val="00ED69F3"/>
    <w:pPr>
      <w:keepNext/>
      <w:spacing w:after="260" w:line="390" w:lineRule="exact"/>
    </w:pPr>
    <w:rPr>
      <w:rFonts w:ascii="Arial" w:hAnsi="Arial" w:cs="Arial"/>
      <w:b/>
      <w:bCs/>
      <w:color w:val="FF0000"/>
      <w:sz w:val="30"/>
      <w:szCs w:val="28"/>
      <w:lang w:val="en-US"/>
    </w:rPr>
  </w:style>
  <w:style w:type="table" w:styleId="Mrkliste">
    <w:name w:val="Dark List"/>
    <w:basedOn w:val="Vanligtabell"/>
    <w:uiPriority w:val="99"/>
    <w:semiHidden/>
    <w:locked/>
    <w:rsid w:val="00052114"/>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uthevingsfarge1">
    <w:name w:val="Dark List Accent 1"/>
    <w:basedOn w:val="Vanligtabell"/>
    <w:uiPriority w:val="99"/>
    <w:semiHidden/>
    <w:locked/>
    <w:rsid w:val="00052114"/>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uthevingsfarge2">
    <w:name w:val="Dark List Accent 2"/>
    <w:basedOn w:val="Vanligtabell"/>
    <w:uiPriority w:val="99"/>
    <w:semiHidden/>
    <w:locked/>
    <w:rsid w:val="00052114"/>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uthevingsfarge3">
    <w:name w:val="Dark List Accent 3"/>
    <w:basedOn w:val="Vanligtabell"/>
    <w:uiPriority w:val="99"/>
    <w:semiHidden/>
    <w:locked/>
    <w:rsid w:val="0005211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uthevingsfarge4">
    <w:name w:val="Dark List Accent 4"/>
    <w:basedOn w:val="Vanligtabell"/>
    <w:uiPriority w:val="99"/>
    <w:semiHidden/>
    <w:locked/>
    <w:rsid w:val="00052114"/>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uthevingsfarge5">
    <w:name w:val="Dark List Accent 5"/>
    <w:basedOn w:val="Vanligtabell"/>
    <w:uiPriority w:val="99"/>
    <w:semiHidden/>
    <w:locked/>
    <w:rsid w:val="00052114"/>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uthevingsfarge6">
    <w:name w:val="Dark List Accent 6"/>
    <w:basedOn w:val="Vanligtabell"/>
    <w:uiPriority w:val="99"/>
    <w:semiHidden/>
    <w:locked/>
    <w:rsid w:val="0005211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Fargerikliste">
    <w:name w:val="Colorful List"/>
    <w:basedOn w:val="Vanligtabell"/>
    <w:uiPriority w:val="99"/>
    <w:semiHidden/>
    <w:locked/>
    <w:rsid w:val="00052114"/>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geriklisteuthevingsfarge1">
    <w:name w:val="Colorful List Accent 1"/>
    <w:basedOn w:val="Vanligtabell"/>
    <w:uiPriority w:val="99"/>
    <w:semiHidden/>
    <w:locked/>
    <w:rsid w:val="00052114"/>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geriklisteuthevingsfarge2">
    <w:name w:val="Colorful List Accent 2"/>
    <w:basedOn w:val="Vanligtabell"/>
    <w:uiPriority w:val="99"/>
    <w:semiHidden/>
    <w:locked/>
    <w:rsid w:val="00052114"/>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geriklisteuthevingsfarge3">
    <w:name w:val="Colorful List Accent 3"/>
    <w:basedOn w:val="Vanligtabell"/>
    <w:uiPriority w:val="99"/>
    <w:semiHidden/>
    <w:locked/>
    <w:rsid w:val="00052114"/>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geriklisteuthevingsfarge4">
    <w:name w:val="Colorful List Accent 4"/>
    <w:basedOn w:val="Vanligtabell"/>
    <w:uiPriority w:val="99"/>
    <w:semiHidden/>
    <w:locked/>
    <w:rsid w:val="00052114"/>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geriklisteuthevingsfarge5">
    <w:name w:val="Colorful List Accent 5"/>
    <w:basedOn w:val="Vanligtabell"/>
    <w:uiPriority w:val="99"/>
    <w:semiHidden/>
    <w:locked/>
    <w:rsid w:val="00052114"/>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geriklisteuthevingsfarge6">
    <w:name w:val="Colorful List Accent 6"/>
    <w:basedOn w:val="Vanligtabell"/>
    <w:uiPriority w:val="99"/>
    <w:semiHidden/>
    <w:locked/>
    <w:rsid w:val="00052114"/>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gerikskyggelegging">
    <w:name w:val="Colorful Shading"/>
    <w:basedOn w:val="Vanligtabell"/>
    <w:uiPriority w:val="99"/>
    <w:semiHidden/>
    <w:locked/>
    <w:rsid w:val="0005211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gerikskyggelegginguthevingsfarge1">
    <w:name w:val="Colorful Shading Accent 1"/>
    <w:basedOn w:val="Vanligtabell"/>
    <w:uiPriority w:val="99"/>
    <w:semiHidden/>
    <w:locked/>
    <w:rsid w:val="00052114"/>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gerikskyggelegginguthevingsfarge2">
    <w:name w:val="Colorful Shading Accent 2"/>
    <w:basedOn w:val="Vanligtabell"/>
    <w:uiPriority w:val="99"/>
    <w:semiHidden/>
    <w:locked/>
    <w:rsid w:val="00052114"/>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gerikskyggelegginguthevingsfarge3">
    <w:name w:val="Colorful Shading Accent 3"/>
    <w:basedOn w:val="Vanligtabell"/>
    <w:uiPriority w:val="99"/>
    <w:semiHidden/>
    <w:locked/>
    <w:rsid w:val="00052114"/>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gerikskyggelegginguthevingsfarge4">
    <w:name w:val="Colorful Shading Accent 4"/>
    <w:basedOn w:val="Vanligtabell"/>
    <w:uiPriority w:val="99"/>
    <w:semiHidden/>
    <w:locked/>
    <w:rsid w:val="0005211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gerikskyggelegginguthevingsfarge5">
    <w:name w:val="Colorful Shading Accent 5"/>
    <w:basedOn w:val="Vanligtabell"/>
    <w:uiPriority w:val="99"/>
    <w:semiHidden/>
    <w:locked/>
    <w:rsid w:val="00052114"/>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gerikskyggelegginguthevingsfarge6">
    <w:name w:val="Colorful Shading Accent 6"/>
    <w:basedOn w:val="Vanligtabell"/>
    <w:uiPriority w:val="99"/>
    <w:semiHidden/>
    <w:locked/>
    <w:rsid w:val="00052114"/>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Fargeriktrutenett">
    <w:name w:val="Colorful Grid"/>
    <w:basedOn w:val="Vanligtabell"/>
    <w:uiPriority w:val="99"/>
    <w:semiHidden/>
    <w:locked/>
    <w:rsid w:val="00052114"/>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geriktrutenettuthevingsfarge1">
    <w:name w:val="Colorful Grid Accent 1"/>
    <w:basedOn w:val="Vanligtabell"/>
    <w:uiPriority w:val="99"/>
    <w:semiHidden/>
    <w:locked/>
    <w:rsid w:val="00052114"/>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geriktrutenettuthevingsfarge2">
    <w:name w:val="Colorful Grid Accent 2"/>
    <w:basedOn w:val="Vanligtabell"/>
    <w:uiPriority w:val="99"/>
    <w:semiHidden/>
    <w:locked/>
    <w:rsid w:val="00052114"/>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geriktrutenettuthevingsfarge3">
    <w:name w:val="Colorful Grid Accent 3"/>
    <w:basedOn w:val="Vanligtabell"/>
    <w:uiPriority w:val="99"/>
    <w:semiHidden/>
    <w:locked/>
    <w:rsid w:val="00052114"/>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geriktrutenettuthevingsfarge4">
    <w:name w:val="Colorful Grid Accent 4"/>
    <w:basedOn w:val="Vanligtabell"/>
    <w:uiPriority w:val="99"/>
    <w:semiHidden/>
    <w:locked/>
    <w:rsid w:val="00052114"/>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geriktrutenettuthevingsfarge5">
    <w:name w:val="Colorful Grid Accent 5"/>
    <w:basedOn w:val="Vanligtabell"/>
    <w:uiPriority w:val="99"/>
    <w:semiHidden/>
    <w:locked/>
    <w:rsid w:val="00052114"/>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geriktrutenettuthevingsfarge6">
    <w:name w:val="Colorful Grid Accent 6"/>
    <w:basedOn w:val="Vanligtabell"/>
    <w:uiPriority w:val="99"/>
    <w:semiHidden/>
    <w:locked/>
    <w:rsid w:val="00052114"/>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ysliste">
    <w:name w:val="Light List"/>
    <w:basedOn w:val="Vanligtabell"/>
    <w:uiPriority w:val="99"/>
    <w:semiHidden/>
    <w:locked/>
    <w:rsid w:val="0005211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uthevingsfarge1">
    <w:name w:val="Light List Accent 1"/>
    <w:basedOn w:val="Vanligtabell"/>
    <w:uiPriority w:val="99"/>
    <w:semiHidden/>
    <w:locked/>
    <w:rsid w:val="0005211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listeuthevingsfarge2">
    <w:name w:val="Light List Accent 2"/>
    <w:basedOn w:val="Vanligtabell"/>
    <w:uiPriority w:val="99"/>
    <w:semiHidden/>
    <w:locked/>
    <w:rsid w:val="00052114"/>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uthevingsfarge3">
    <w:name w:val="Light List Accent 3"/>
    <w:basedOn w:val="Vanligtabell"/>
    <w:uiPriority w:val="99"/>
    <w:semiHidden/>
    <w:locked/>
    <w:rsid w:val="00052114"/>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uthevingsfarge4">
    <w:name w:val="Light List Accent 4"/>
    <w:basedOn w:val="Vanligtabell"/>
    <w:uiPriority w:val="99"/>
    <w:semiHidden/>
    <w:locked/>
    <w:rsid w:val="00052114"/>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uthevingsfarge5">
    <w:name w:val="Light List Accent 5"/>
    <w:basedOn w:val="Vanligtabell"/>
    <w:uiPriority w:val="99"/>
    <w:semiHidden/>
    <w:locked/>
    <w:rsid w:val="00052114"/>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uthevingsfarge6">
    <w:name w:val="Light List Accent 6"/>
    <w:basedOn w:val="Vanligtabell"/>
    <w:uiPriority w:val="99"/>
    <w:semiHidden/>
    <w:locked/>
    <w:rsid w:val="00052114"/>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ysskyggelegging">
    <w:name w:val="Light Shading"/>
    <w:basedOn w:val="Vanligtabell"/>
    <w:uiPriority w:val="99"/>
    <w:semiHidden/>
    <w:locked/>
    <w:rsid w:val="000521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legginguthevingsfarge1">
    <w:name w:val="Light Shading Accent 1"/>
    <w:basedOn w:val="Vanligtabell"/>
    <w:uiPriority w:val="99"/>
    <w:semiHidden/>
    <w:locked/>
    <w:rsid w:val="00052114"/>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skyggelegginguthevingsfarge2">
    <w:name w:val="Light Shading Accent 2"/>
    <w:basedOn w:val="Vanligtabell"/>
    <w:uiPriority w:val="99"/>
    <w:semiHidden/>
    <w:locked/>
    <w:rsid w:val="00052114"/>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legginguthevingsfarge3">
    <w:name w:val="Light Shading Accent 3"/>
    <w:basedOn w:val="Vanligtabell"/>
    <w:uiPriority w:val="99"/>
    <w:semiHidden/>
    <w:locked/>
    <w:rsid w:val="00052114"/>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legginguthevingsfarge4">
    <w:name w:val="Light Shading Accent 4"/>
    <w:basedOn w:val="Vanligtabell"/>
    <w:uiPriority w:val="99"/>
    <w:semiHidden/>
    <w:locked/>
    <w:rsid w:val="00052114"/>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legginguthevingsfarge5">
    <w:name w:val="Light Shading Accent 5"/>
    <w:basedOn w:val="Vanligtabell"/>
    <w:uiPriority w:val="99"/>
    <w:semiHidden/>
    <w:locked/>
    <w:rsid w:val="0005211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legginguthevingsfarge6">
    <w:name w:val="Light Shading Accent 6"/>
    <w:basedOn w:val="Vanligtabell"/>
    <w:uiPriority w:val="99"/>
    <w:semiHidden/>
    <w:locked/>
    <w:rsid w:val="0005211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ystrutenett">
    <w:name w:val="Light Grid"/>
    <w:basedOn w:val="Vanligtabell"/>
    <w:uiPriority w:val="99"/>
    <w:semiHidden/>
    <w:locked/>
    <w:rsid w:val="0005211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rutenettuthevingsfarge1">
    <w:name w:val="Light Grid Accent 1"/>
    <w:basedOn w:val="Vanligtabell"/>
    <w:uiPriority w:val="99"/>
    <w:semiHidden/>
    <w:locked/>
    <w:rsid w:val="0005211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ystrutenettuthevingsfarge2">
    <w:name w:val="Light Grid Accent 2"/>
    <w:basedOn w:val="Vanligtabell"/>
    <w:uiPriority w:val="99"/>
    <w:semiHidden/>
    <w:locked/>
    <w:rsid w:val="00052114"/>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rutenettuthevingsfarge3">
    <w:name w:val="Light Grid Accent 3"/>
    <w:basedOn w:val="Vanligtabell"/>
    <w:uiPriority w:val="99"/>
    <w:semiHidden/>
    <w:locked/>
    <w:rsid w:val="00052114"/>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rutenettuthevingsfarge4">
    <w:name w:val="Light Grid Accent 4"/>
    <w:basedOn w:val="Vanligtabell"/>
    <w:uiPriority w:val="99"/>
    <w:semiHidden/>
    <w:locked/>
    <w:rsid w:val="00052114"/>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rutenettuthevingsfarge5">
    <w:name w:val="Light Grid Accent 5"/>
    <w:basedOn w:val="Vanligtabell"/>
    <w:uiPriority w:val="99"/>
    <w:semiHidden/>
    <w:locked/>
    <w:rsid w:val="00052114"/>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rutenettuthevingsfarge6">
    <w:name w:val="Light Grid Accent 6"/>
    <w:basedOn w:val="Vanligtabell"/>
    <w:uiPriority w:val="99"/>
    <w:semiHidden/>
    <w:locked/>
    <w:rsid w:val="00052114"/>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Sterktsitat">
    <w:name w:val="Intense Quote"/>
    <w:next w:val="Normal"/>
    <w:uiPriority w:val="99"/>
    <w:semiHidden/>
    <w:locked/>
    <w:rsid w:val="00052114"/>
    <w:pPr>
      <w:spacing w:before="200" w:after="280" w:line="360" w:lineRule="auto"/>
      <w:ind w:left="936" w:right="936"/>
    </w:pPr>
    <w:rPr>
      <w:bCs/>
      <w:iCs/>
      <w:color w:val="FF0000"/>
      <w:sz w:val="19"/>
      <w:szCs w:val="24"/>
      <w:lang w:val="en-US"/>
    </w:rPr>
  </w:style>
  <w:style w:type="paragraph" w:styleId="Ingenmellomrom">
    <w:name w:val="No Spacing"/>
    <w:next w:val="Normal"/>
    <w:uiPriority w:val="1"/>
    <w:qFormat/>
    <w:locked/>
    <w:rsid w:val="00052114"/>
    <w:rPr>
      <w:color w:val="FF0000"/>
      <w:sz w:val="19"/>
      <w:szCs w:val="24"/>
      <w:lang w:val="en-US"/>
    </w:rPr>
  </w:style>
  <w:style w:type="paragraph" w:styleId="Listeavsnitt">
    <w:name w:val="List Paragraph"/>
    <w:next w:val="Normal"/>
    <w:uiPriority w:val="99"/>
    <w:semiHidden/>
    <w:locked/>
    <w:rsid w:val="00052114"/>
    <w:pPr>
      <w:spacing w:line="360" w:lineRule="auto"/>
      <w:ind w:left="708"/>
    </w:pPr>
    <w:rPr>
      <w:color w:val="FF0000"/>
      <w:sz w:val="19"/>
      <w:szCs w:val="24"/>
      <w:lang w:val="en-US"/>
    </w:rPr>
  </w:style>
  <w:style w:type="paragraph" w:styleId="Bibliografi">
    <w:name w:val="Bibliography"/>
    <w:uiPriority w:val="99"/>
    <w:semiHidden/>
    <w:locked/>
    <w:rsid w:val="00052114"/>
    <w:pPr>
      <w:spacing w:line="220" w:lineRule="exact"/>
      <w:ind w:left="340" w:hanging="340"/>
    </w:pPr>
    <w:rPr>
      <w:rFonts w:ascii="Arial" w:hAnsi="Arial" w:cs="Arial"/>
      <w:color w:val="FF0000"/>
      <w:sz w:val="16"/>
      <w:szCs w:val="24"/>
      <w:lang w:val="en-US"/>
    </w:rPr>
  </w:style>
  <w:style w:type="table" w:styleId="Middelsliste1">
    <w:name w:val="Medium List 1"/>
    <w:basedOn w:val="Vanligtabell"/>
    <w:uiPriority w:val="99"/>
    <w:semiHidden/>
    <w:locked/>
    <w:rsid w:val="00052114"/>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ddelsliste1uthevingsfarge1">
    <w:name w:val="Medium List 1 Accent 1"/>
    <w:basedOn w:val="Vanligtabell"/>
    <w:uiPriority w:val="99"/>
    <w:semiHidden/>
    <w:locked/>
    <w:rsid w:val="00052114"/>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ddelsliste1uthevingsfarge2">
    <w:name w:val="Medium List 1 Accent 2"/>
    <w:basedOn w:val="Vanligtabell"/>
    <w:uiPriority w:val="99"/>
    <w:semiHidden/>
    <w:locked/>
    <w:rsid w:val="00052114"/>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ddelsliste1uthevingsfarge3">
    <w:name w:val="Medium List 1 Accent 3"/>
    <w:basedOn w:val="Vanligtabell"/>
    <w:uiPriority w:val="99"/>
    <w:semiHidden/>
    <w:locked/>
    <w:rsid w:val="00052114"/>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ddelsliste1uthevingsfarge4">
    <w:name w:val="Medium List 1 Accent 4"/>
    <w:basedOn w:val="Vanligtabell"/>
    <w:uiPriority w:val="99"/>
    <w:semiHidden/>
    <w:locked/>
    <w:rsid w:val="00052114"/>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ddelsliste1uthevingsfarge5">
    <w:name w:val="Medium List 1 Accent 5"/>
    <w:basedOn w:val="Vanligtabell"/>
    <w:uiPriority w:val="99"/>
    <w:semiHidden/>
    <w:locked/>
    <w:rsid w:val="00052114"/>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ddelsliste1uthevingsfarge6">
    <w:name w:val="Medium List 1 Accent 6"/>
    <w:basedOn w:val="Vanligtabell"/>
    <w:uiPriority w:val="99"/>
    <w:semiHidden/>
    <w:locked/>
    <w:rsid w:val="00052114"/>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iddelsliste2">
    <w:name w:val="Medium List 2"/>
    <w:basedOn w:val="Vanligtabell"/>
    <w:uiPriority w:val="99"/>
    <w:semiHidden/>
    <w:locked/>
    <w:rsid w:val="00052114"/>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ddelsliste2uthevingsfarge1">
    <w:name w:val="Medium List 2 Accent 1"/>
    <w:basedOn w:val="Vanligtabell"/>
    <w:uiPriority w:val="99"/>
    <w:semiHidden/>
    <w:locked/>
    <w:rsid w:val="00052114"/>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ddelsliste2uthevingsfarge2">
    <w:name w:val="Medium List 2 Accent 2"/>
    <w:basedOn w:val="Vanligtabell"/>
    <w:uiPriority w:val="99"/>
    <w:semiHidden/>
    <w:locked/>
    <w:rsid w:val="00052114"/>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ddelsliste2uthevingsfarge3">
    <w:name w:val="Medium List 2 Accent 3"/>
    <w:basedOn w:val="Vanligtabell"/>
    <w:uiPriority w:val="99"/>
    <w:semiHidden/>
    <w:locked/>
    <w:rsid w:val="00052114"/>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ddelsliste2uthevingsfarge4">
    <w:name w:val="Medium List 2 Accent 4"/>
    <w:basedOn w:val="Vanligtabell"/>
    <w:uiPriority w:val="99"/>
    <w:semiHidden/>
    <w:locked/>
    <w:rsid w:val="00052114"/>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ddelsliste2uthevingsfarge5">
    <w:name w:val="Medium List 2 Accent 5"/>
    <w:basedOn w:val="Vanligtabell"/>
    <w:uiPriority w:val="99"/>
    <w:semiHidden/>
    <w:locked/>
    <w:rsid w:val="00052114"/>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ddelsliste2uthevingsfarge6">
    <w:name w:val="Medium List 2 Accent 6"/>
    <w:basedOn w:val="Vanligtabell"/>
    <w:uiPriority w:val="99"/>
    <w:semiHidden/>
    <w:locked/>
    <w:rsid w:val="00052114"/>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iddelsskyggelegging1">
    <w:name w:val="Medium Shading 1"/>
    <w:basedOn w:val="Vanligtabell"/>
    <w:uiPriority w:val="99"/>
    <w:semiHidden/>
    <w:locked/>
    <w:rsid w:val="0005211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99"/>
    <w:semiHidden/>
    <w:locked/>
    <w:rsid w:val="000521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99"/>
    <w:semiHidden/>
    <w:locked/>
    <w:rsid w:val="0005211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99"/>
    <w:semiHidden/>
    <w:locked/>
    <w:rsid w:val="000521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99"/>
    <w:semiHidden/>
    <w:locked/>
    <w:rsid w:val="0005211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99"/>
    <w:semiHidden/>
    <w:locked/>
    <w:rsid w:val="0005211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99"/>
    <w:semiHidden/>
    <w:locked/>
    <w:rsid w:val="0005211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iddelsskyggelegging2">
    <w:name w:val="Medium Shading 2"/>
    <w:basedOn w:val="Vanligtabel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99"/>
    <w:semiHidden/>
    <w:locked/>
    <w:rsid w:val="000521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ddelsrutenett1">
    <w:name w:val="Medium Grid 1"/>
    <w:basedOn w:val="Vanligtabell"/>
    <w:uiPriority w:val="99"/>
    <w:semiHidden/>
    <w:locked/>
    <w:rsid w:val="0005211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ddelsrutenett1uthevingsfarge1">
    <w:name w:val="Medium Grid 1 Accent 1"/>
    <w:basedOn w:val="Vanligtabell"/>
    <w:uiPriority w:val="99"/>
    <w:semiHidden/>
    <w:locked/>
    <w:rsid w:val="000521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ddelsrutenett1uthevingsfarge2">
    <w:name w:val="Medium Grid 1 Accent 2"/>
    <w:basedOn w:val="Vanligtabell"/>
    <w:uiPriority w:val="99"/>
    <w:semiHidden/>
    <w:locked/>
    <w:rsid w:val="00052114"/>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ddelsrutenett1uthevingsfarge3">
    <w:name w:val="Medium Grid 1 Accent 3"/>
    <w:basedOn w:val="Vanligtabell"/>
    <w:uiPriority w:val="99"/>
    <w:semiHidden/>
    <w:locked/>
    <w:rsid w:val="00052114"/>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ddelsrutenett1uthevingsfarge4">
    <w:name w:val="Medium Grid 1 Accent 4"/>
    <w:basedOn w:val="Vanligtabell"/>
    <w:uiPriority w:val="99"/>
    <w:semiHidden/>
    <w:locked/>
    <w:rsid w:val="00052114"/>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ddelsrutenett1uthevingsfarge5">
    <w:name w:val="Medium Grid 1 Accent 5"/>
    <w:basedOn w:val="Vanligtabell"/>
    <w:uiPriority w:val="99"/>
    <w:semiHidden/>
    <w:locked/>
    <w:rsid w:val="00052114"/>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ddelsrutenett1uthevingsfarge6">
    <w:name w:val="Medium Grid 1 Accent 6"/>
    <w:basedOn w:val="Vanligtabell"/>
    <w:uiPriority w:val="99"/>
    <w:semiHidden/>
    <w:locked/>
    <w:rsid w:val="00052114"/>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iddelsrutenett2">
    <w:name w:val="Medium Grid 2"/>
    <w:basedOn w:val="Vanligtabell"/>
    <w:uiPriority w:val="99"/>
    <w:semiHidden/>
    <w:locked/>
    <w:rsid w:val="00052114"/>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ddelsrutenett2uthevingsfarge1">
    <w:name w:val="Medium Grid 2 Accent 1"/>
    <w:basedOn w:val="Vanligtabell"/>
    <w:uiPriority w:val="99"/>
    <w:semiHidden/>
    <w:locked/>
    <w:rsid w:val="00052114"/>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ddelsrutenett2uthevingsfarge2">
    <w:name w:val="Medium Grid 2 Accent 2"/>
    <w:basedOn w:val="Vanligtabell"/>
    <w:uiPriority w:val="99"/>
    <w:semiHidden/>
    <w:locked/>
    <w:rsid w:val="00052114"/>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ddelsrutenett2uthevingsfarge3">
    <w:name w:val="Medium Grid 2 Accent 3"/>
    <w:basedOn w:val="Vanligtabell"/>
    <w:uiPriority w:val="99"/>
    <w:semiHidden/>
    <w:locked/>
    <w:rsid w:val="00052114"/>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ddelsrutenett2uthevingsfarge4">
    <w:name w:val="Medium Grid 2 Accent 4"/>
    <w:basedOn w:val="Vanligtabell"/>
    <w:uiPriority w:val="99"/>
    <w:semiHidden/>
    <w:locked/>
    <w:rsid w:val="00052114"/>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ddelsrutenett2uthevingsfarge5">
    <w:name w:val="Medium Grid 2 Accent 5"/>
    <w:basedOn w:val="Vanligtabell"/>
    <w:uiPriority w:val="99"/>
    <w:semiHidden/>
    <w:locked/>
    <w:rsid w:val="00052114"/>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ddelsrutenett2uthevingsfarge6">
    <w:name w:val="Medium Grid 2 Accent 6"/>
    <w:basedOn w:val="Vanligtabell"/>
    <w:uiPriority w:val="99"/>
    <w:semiHidden/>
    <w:locked/>
    <w:rsid w:val="00052114"/>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iddelsrutenett3">
    <w:name w:val="Medium Grid 3"/>
    <w:basedOn w:val="Vanligtabel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ddelsrutenett3uthevingsfarge1">
    <w:name w:val="Medium Grid 3 Accent 1"/>
    <w:basedOn w:val="Vanligtabel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ddelsrutenett3uthevingsfarge2">
    <w:name w:val="Medium Grid 3 Accent 2"/>
    <w:basedOn w:val="Vanligtabel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ddelsrutenett3uthevingsfarge3">
    <w:name w:val="Medium Grid 3 Accent 3"/>
    <w:basedOn w:val="Vanligtabel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ddelsrutenett3uthevingsfarge4">
    <w:name w:val="Medium Grid 3 Accent 4"/>
    <w:basedOn w:val="Vanligtabel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ddelsrutenett3uthevingsfarge5">
    <w:name w:val="Medium Grid 3 Accent 5"/>
    <w:basedOn w:val="Vanligtabel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ddelsrutenett3uthevingsfarge6">
    <w:name w:val="Medium Grid 3 Accent 6"/>
    <w:basedOn w:val="Vanligtabell"/>
    <w:uiPriority w:val="99"/>
    <w:semiHidden/>
    <w:locked/>
    <w:rsid w:val="0005211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styleId="Sterkutheving">
    <w:name w:val="Intense Emphasis"/>
    <w:uiPriority w:val="99"/>
    <w:semiHidden/>
    <w:locked/>
    <w:rsid w:val="00767749"/>
    <w:rPr>
      <w:rFonts w:ascii="Times New Roman" w:hAnsi="Times New Roman" w:cs="Times New Roman"/>
      <w:b w:val="0"/>
      <w:bCs/>
      <w:i w:val="0"/>
      <w:iCs/>
      <w:caps w:val="0"/>
      <w:smallCaps w:val="0"/>
      <w:strike w:val="0"/>
      <w:dstrike w:val="0"/>
      <w:noProof w:val="0"/>
      <w:vanish w:val="0"/>
      <w:color w:val="FF0000"/>
      <w:spacing w:val="0"/>
      <w:w w:val="100"/>
      <w:kern w:val="0"/>
      <w:sz w:val="19"/>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Sterkreferanse">
    <w:name w:val="Intense Reference"/>
    <w:uiPriority w:val="99"/>
    <w:semiHidden/>
    <w:locked/>
    <w:rsid w:val="00767749"/>
    <w:rPr>
      <w:rFonts w:ascii="Times New Roman" w:hAnsi="Times New Roman" w:cs="Times New Roman"/>
      <w:b w:val="0"/>
      <w:bCs/>
      <w:i w:val="0"/>
      <w:caps w:val="0"/>
      <w:smallCaps/>
      <w:strike w:val="0"/>
      <w:dstrike w:val="0"/>
      <w:noProof w:val="0"/>
      <w:vanish w:val="0"/>
      <w:color w:val="FF0000"/>
      <w:spacing w:val="0"/>
      <w:w w:val="100"/>
      <w:kern w:val="0"/>
      <w:sz w:val="19"/>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Plassholdertekst">
    <w:name w:val="Placeholder Text"/>
    <w:uiPriority w:val="99"/>
    <w:semiHidden/>
    <w:locked/>
    <w:rsid w:val="00767749"/>
    <w:rPr>
      <w:rFonts w:ascii="Times New Roman" w:hAnsi="Times New Roman" w:cs="Times New Roman"/>
      <w:b w:val="0"/>
      <w:i w:val="0"/>
      <w:caps w:val="0"/>
      <w:smallCaps w:val="0"/>
      <w:strike w:val="0"/>
      <w:dstrike w:val="0"/>
      <w:noProof w:val="0"/>
      <w:vanish w:val="0"/>
      <w:color w:val="FF0000"/>
      <w:spacing w:val="0"/>
      <w:w w:val="100"/>
      <w:kern w:val="0"/>
      <w:sz w:val="19"/>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Svakutheving">
    <w:name w:val="Subtle Emphasis"/>
    <w:uiPriority w:val="99"/>
    <w:semiHidden/>
    <w:locked/>
    <w:rsid w:val="00767749"/>
    <w:rPr>
      <w:rFonts w:ascii="Times New Roman" w:hAnsi="Times New Roman" w:cs="Times New Roman"/>
      <w:b w:val="0"/>
      <w:i w:val="0"/>
      <w:iCs/>
      <w:caps w:val="0"/>
      <w:smallCaps w:val="0"/>
      <w:strike w:val="0"/>
      <w:dstrike w:val="0"/>
      <w:noProof w:val="0"/>
      <w:vanish w:val="0"/>
      <w:color w:val="FF0000"/>
      <w:spacing w:val="0"/>
      <w:w w:val="100"/>
      <w:kern w:val="0"/>
      <w:sz w:val="19"/>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Svakreferanse">
    <w:name w:val="Subtle Reference"/>
    <w:uiPriority w:val="99"/>
    <w:semiHidden/>
    <w:locked/>
    <w:rsid w:val="00767749"/>
    <w:rPr>
      <w:rFonts w:ascii="Times New Roman" w:hAnsi="Times New Roman" w:cs="Times New Roman"/>
      <w:b w:val="0"/>
      <w:i w:val="0"/>
      <w:caps w:val="0"/>
      <w:smallCaps/>
      <w:strike w:val="0"/>
      <w:dstrike w:val="0"/>
      <w:noProof w:val="0"/>
      <w:vanish w:val="0"/>
      <w:color w:val="FF0000"/>
      <w:spacing w:val="0"/>
      <w:w w:val="100"/>
      <w:kern w:val="0"/>
      <w:sz w:val="19"/>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dateline">
    <w:name w:val="dateline"/>
    <w:uiPriority w:val="99"/>
    <w:qFormat/>
    <w:locked/>
    <w:rsid w:val="00BA439E"/>
    <w:rPr>
      <w:rFonts w:ascii="Arial" w:hAnsi="Arial" w:cs="Arial"/>
      <w:b/>
      <w:sz w:val="19"/>
      <w:lang w:val="en-US"/>
    </w:rPr>
  </w:style>
  <w:style w:type="paragraph" w:customStyle="1" w:styleId="footnoteline">
    <w:name w:val="footnote_line"/>
    <w:qFormat/>
    <w:locked/>
    <w:rsid w:val="00BA439E"/>
    <w:pPr>
      <w:spacing w:before="333" w:line="180" w:lineRule="exact"/>
    </w:pPr>
    <w:rPr>
      <w:spacing w:val="-4"/>
      <w:position w:val="-5"/>
      <w:sz w:val="72"/>
      <w:szCs w:val="72"/>
      <w:vertAlign w:val="subscript"/>
      <w:lang w:val="en-US"/>
    </w:rPr>
  </w:style>
  <w:style w:type="character" w:customStyle="1" w:styleId="superscript">
    <w:name w:val="superscript"/>
    <w:qFormat/>
    <w:locked/>
    <w:rsid w:val="008E5DE3"/>
    <w:rPr>
      <w:vertAlign w:val="superscript"/>
      <w:lang w:val="en-US"/>
    </w:rPr>
  </w:style>
  <w:style w:type="character" w:customStyle="1" w:styleId="subscript">
    <w:name w:val="subscript"/>
    <w:qFormat/>
    <w:locked/>
    <w:rsid w:val="008E5DE3"/>
    <w:rPr>
      <w:vertAlign w:val="subscript"/>
      <w:lang w:val="en-US"/>
    </w:rPr>
  </w:style>
  <w:style w:type="paragraph" w:customStyle="1" w:styleId="boxmarginal">
    <w:name w:val="box_marginal"/>
    <w:qFormat/>
    <w:locked/>
    <w:rsid w:val="00375D2C"/>
    <w:pPr>
      <w:jc w:val="center"/>
    </w:pPr>
    <w:rPr>
      <w:sz w:val="16"/>
      <w:szCs w:val="24"/>
      <w:lang w:val="en-US"/>
    </w:rPr>
  </w:style>
  <w:style w:type="table" w:customStyle="1" w:styleId="boxlayout">
    <w:name w:val="box_layout"/>
    <w:basedOn w:val="Vanligtabell"/>
    <w:uiPriority w:val="99"/>
    <w:qFormat/>
    <w:locked/>
    <w:rsid w:val="00AE15E3"/>
    <w:pPr>
      <w:spacing w:line="220" w:lineRule="exact"/>
    </w:pPr>
    <w:rPr>
      <w:rFonts w:ascii="Arial" w:hAnsi="Arial"/>
      <w:sz w:val="16"/>
    </w:rPr>
    <w:tblPr>
      <w:tblInd w:w="-567" w:type="dxa"/>
      <w:tblCellMar>
        <w:left w:w="0" w:type="dxa"/>
        <w:right w:w="0" w:type="dxa"/>
      </w:tblCellMar>
    </w:tblPr>
    <w:trPr>
      <w:cantSplit/>
    </w:trPr>
    <w:tblStylePr w:type="fir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tblStylePr w:type="la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style>
  <w:style w:type="paragraph" w:customStyle="1" w:styleId="boxlist">
    <w:name w:val="box_list"/>
    <w:basedOn w:val="box"/>
    <w:qFormat/>
    <w:locked/>
    <w:rsid w:val="00375D2C"/>
    <w:pPr>
      <w:ind w:left="170" w:hanging="170"/>
    </w:pPr>
  </w:style>
  <w:style w:type="numbering" w:customStyle="1" w:styleId="ueberschriftenliste">
    <w:name w:val="ueberschriftenliste"/>
    <w:basedOn w:val="Ingenliste"/>
    <w:uiPriority w:val="99"/>
    <w:semiHidden/>
    <w:locked/>
    <w:rsid w:val="003977CF"/>
    <w:pPr>
      <w:numPr>
        <w:numId w:val="17"/>
      </w:numPr>
    </w:pPr>
  </w:style>
  <w:style w:type="paragraph" w:customStyle="1" w:styleId="boxsymbollist">
    <w:name w:val="box_symbol_list"/>
    <w:qFormat/>
    <w:locked/>
    <w:rsid w:val="00255C29"/>
    <w:pPr>
      <w:numPr>
        <w:numId w:val="18"/>
      </w:numPr>
      <w:spacing w:line="220" w:lineRule="exact"/>
      <w:jc w:val="both"/>
    </w:pPr>
    <w:rPr>
      <w:rFonts w:ascii="Arial" w:hAnsi="Arial"/>
      <w:sz w:val="16"/>
      <w:szCs w:val="24"/>
      <w:lang w:val="en-US"/>
      <w14:numSpacing w14:val="tabular"/>
    </w:rPr>
  </w:style>
  <w:style w:type="paragraph" w:customStyle="1" w:styleId="openaccess">
    <w:name w:val="open_access"/>
    <w:qFormat/>
    <w:locked/>
    <w:rsid w:val="00BA439E"/>
    <w:pPr>
      <w:framePr w:wrap="around" w:hAnchor="margin" w:xAlign="right" w:yAlign="top" w:anchorLock="1"/>
      <w:spacing w:line="300" w:lineRule="exact"/>
    </w:pPr>
    <w:rPr>
      <w:rFonts w:ascii="Arial" w:hAnsi="Arial"/>
      <w:b/>
      <w:sz w:val="24"/>
      <w:szCs w:val="24"/>
      <w:lang w:val="en-US"/>
    </w:rPr>
  </w:style>
  <w:style w:type="paragraph" w:customStyle="1" w:styleId="articletitle">
    <w:name w:val="article_title"/>
    <w:qFormat/>
    <w:locked/>
    <w:rsid w:val="00BA439E"/>
    <w:pPr>
      <w:suppressAutoHyphens/>
      <w:spacing w:after="260" w:line="390" w:lineRule="exact"/>
    </w:pPr>
    <w:rPr>
      <w:rFonts w:ascii="Arial" w:hAnsi="Arial" w:cs="Arial"/>
      <w:b/>
      <w:sz w:val="34"/>
      <w:szCs w:val="24"/>
      <w:lang w:val="en-US"/>
      <w14:numSpacing w14:val="proportional"/>
    </w:rPr>
  </w:style>
  <w:style w:type="paragraph" w:customStyle="1" w:styleId="articleauthor">
    <w:name w:val="article_author"/>
    <w:next w:val="articletitle"/>
    <w:qFormat/>
    <w:locked/>
    <w:rsid w:val="00223425"/>
    <w:pPr>
      <w:keepNext/>
      <w:suppressAutoHyphens/>
      <w:spacing w:line="300" w:lineRule="exact"/>
    </w:pPr>
    <w:rPr>
      <w:rFonts w:ascii="Arial" w:hAnsi="Arial"/>
      <w:sz w:val="24"/>
      <w:szCs w:val="24"/>
      <w:lang w:val="en-US"/>
      <w14:numSpacing w14:val="proportional"/>
    </w:rPr>
  </w:style>
  <w:style w:type="paragraph" w:customStyle="1" w:styleId="articlesubtitle">
    <w:name w:val="article_subtitle"/>
    <w:uiPriority w:val="99"/>
    <w:qFormat/>
    <w:locked/>
    <w:rsid w:val="00223425"/>
    <w:pPr>
      <w:suppressAutoHyphens/>
      <w:spacing w:after="310" w:line="300" w:lineRule="exact"/>
    </w:pPr>
    <w:rPr>
      <w:rFonts w:ascii="Arial" w:hAnsi="Arial" w:cs="Arial"/>
      <w:sz w:val="24"/>
      <w:szCs w:val="24"/>
      <w:lang w:val="en-US"/>
      <w14:numSpacing w14:val="proportional"/>
    </w:rPr>
  </w:style>
  <w:style w:type="paragraph" w:customStyle="1" w:styleId="boxstartend">
    <w:name w:val="box_start_end"/>
    <w:basedOn w:val="box"/>
    <w:qFormat/>
    <w:locked/>
    <w:rsid w:val="00766518"/>
    <w:pPr>
      <w:spacing w:line="120" w:lineRule="exact"/>
    </w:pPr>
    <w:rPr>
      <w:sz w:val="4"/>
    </w:rPr>
  </w:style>
  <w:style w:type="paragraph" w:styleId="Revisjon">
    <w:name w:val="Revision"/>
    <w:hidden/>
    <w:uiPriority w:val="99"/>
    <w:locked/>
    <w:rsid w:val="003C5E89"/>
    <w:pPr>
      <w:ind w:firstLine="357"/>
    </w:pPr>
    <w:rPr>
      <w:rFonts w:asciiTheme="minorHAnsi" w:eastAsiaTheme="minorEastAsia" w:hAnsiTheme="minorHAnsi" w:cstheme="minorBidi"/>
      <w:color w:val="FF0000"/>
      <w:sz w:val="24"/>
      <w:szCs w:val="24"/>
      <w:lang w:val="en-US" w:eastAsia="en-US" w:bidi="he-IL"/>
    </w:rPr>
  </w:style>
  <w:style w:type="character" w:styleId="Boktittel">
    <w:name w:val="Book Title"/>
    <w:uiPriority w:val="99"/>
    <w:semiHidden/>
    <w:locked/>
    <w:rsid w:val="003C5E89"/>
    <w:rPr>
      <w:rFonts w:asciiTheme="majorHAnsi" w:eastAsiaTheme="majorEastAsia" w:hAnsiTheme="majorHAnsi" w:cstheme="majorBidi"/>
      <w:b/>
      <w:bCs/>
      <w:smallCaps/>
      <w:color w:val="FF0000"/>
      <w:u w:val="single"/>
      <w:lang w:val="en-US"/>
    </w:rPr>
  </w:style>
  <w:style w:type="table" w:customStyle="1" w:styleId="TableGrid1">
    <w:name w:val="Table Grid1"/>
    <w:basedOn w:val="Vanligtabell"/>
    <w:next w:val="Tabellrutenett"/>
    <w:uiPriority w:val="99"/>
    <w:semiHidden/>
    <w:locked/>
    <w:rsid w:val="003C5E89"/>
    <w:rPr>
      <w:lang w:eastAsia="en-US"/>
    </w:rPr>
    <w:tblPr>
      <w:jc w:val="center"/>
      <w:tblCellMar>
        <w:left w:w="0" w:type="dxa"/>
        <w:right w:w="0" w:type="dxa"/>
      </w:tblCellMar>
    </w:tblPr>
    <w:trPr>
      <w:jc w:val="center"/>
    </w:trPr>
  </w:style>
  <w:style w:type="paragraph" w:customStyle="1" w:styleId="backmatterdividingtitle">
    <w:name w:val="back_matter_dividingtitle"/>
    <w:next w:val="reference"/>
    <w:qFormat/>
    <w:locked/>
    <w:rsid w:val="00321266"/>
    <w:pPr>
      <w:keepNext/>
      <w:suppressAutoHyphens/>
      <w:spacing w:before="340" w:after="170" w:line="300" w:lineRule="exact"/>
    </w:pPr>
    <w:rPr>
      <w:rFonts w:ascii="Arial" w:hAnsi="Arial" w:cs="Arial"/>
      <w:b/>
      <w:bCs/>
      <w:sz w:val="24"/>
      <w:szCs w:val="23"/>
      <w:lang w:val="en-US"/>
      <w14:numSpacing w14:val="proportional"/>
    </w:rPr>
  </w:style>
  <w:style w:type="table" w:customStyle="1" w:styleId="tablelinguistic">
    <w:name w:val="table_linguistic"/>
    <w:basedOn w:val="Vanligtabell"/>
    <w:uiPriority w:val="99"/>
    <w:qFormat/>
    <w:locked/>
    <w:rsid w:val="00486998"/>
    <w:tblPr>
      <w:tblCellMar>
        <w:left w:w="0" w:type="dxa"/>
        <w:right w:w="0" w:type="dxa"/>
      </w:tblCellMar>
    </w:tblPr>
  </w:style>
  <w:style w:type="numbering" w:customStyle="1" w:styleId="ArtikelAbschnitt1">
    <w:name w:val="Artikel / Abschnitt1"/>
    <w:basedOn w:val="Ingenliste"/>
    <w:next w:val="Artikkelavsnitt"/>
    <w:semiHidden/>
    <w:locked/>
    <w:rsid w:val="009C6BBA"/>
  </w:style>
  <w:style w:type="table" w:customStyle="1" w:styleId="Tabellenraster1">
    <w:name w:val="Tabellenraster1"/>
    <w:basedOn w:val="Vanligtabell"/>
    <w:next w:val="Tabellrutenett"/>
    <w:semiHidden/>
    <w:locked/>
    <w:rsid w:val="00D0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1">
    <w:name w:val="table_layout1"/>
    <w:basedOn w:val="Tabellrutenett"/>
    <w:semiHidden/>
    <w:locked/>
    <w:rsid w:val="00D067CE"/>
    <w:pPr>
      <w:spacing w:line="220" w:lineRule="exact"/>
    </w:pPr>
    <w:rPr>
      <w:sz w:val="16"/>
    </w:rPr>
    <w:tblP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28" w:type="dxa"/>
        <w:left w:w="0" w:type="dxa"/>
        <w:bottom w:w="28" w:type="dxa"/>
        <w:right w:w="102" w:type="dxa"/>
      </w:tblCellMar>
    </w:tblPr>
    <w:tblStylePr w:type="firstRow">
      <w:rPr>
        <w:rFonts w:ascii="Times New Roman" w:hAnsi="Times New Roman"/>
        <w:b w:val="0"/>
        <w:i w:val="0"/>
        <w:sz w:val="16"/>
      </w:rPr>
      <w:tblPr>
        <w:tblCellMar>
          <w:top w:w="79" w:type="dxa"/>
          <w:left w:w="0" w:type="dxa"/>
          <w:bottom w:w="79" w:type="dxa"/>
          <w:right w:w="102" w:type="dxa"/>
        </w:tblCellMar>
      </w:tblPr>
      <w:tcPr>
        <w:tcBorders>
          <w:top w:val="single" w:sz="8" w:space="0" w:color="auto"/>
          <w:bottom w:val="single" w:sz="8" w:space="0" w:color="auto"/>
        </w:tcBorders>
      </w:tcPr>
    </w:tblStylePr>
  </w:style>
  <w:style w:type="table" w:customStyle="1" w:styleId="boxlayout1">
    <w:name w:val="box_layout1"/>
    <w:basedOn w:val="Vanligtabell"/>
    <w:uiPriority w:val="99"/>
    <w:semiHidden/>
    <w:locked/>
    <w:rsid w:val="00D067CE"/>
    <w:pPr>
      <w:spacing w:line="220" w:lineRule="exact"/>
    </w:pPr>
    <w:rPr>
      <w:sz w:val="16"/>
    </w:rPr>
    <w:tblPr>
      <w:tblInd w:w="-567" w:type="dxa"/>
      <w:tblCellMar>
        <w:left w:w="0" w:type="dxa"/>
        <w:right w:w="0" w:type="dxa"/>
      </w:tblCellMar>
    </w:tblPr>
    <w:trPr>
      <w:cantSplit/>
    </w:trPr>
    <w:tblStylePr w:type="fir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tblStylePr w:type="la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Tabellenraster2">
    <w:name w:val="Tabellenraster2"/>
    <w:basedOn w:val="Vanligtabell"/>
    <w:next w:val="Tabellrutenett"/>
    <w:semiHidden/>
    <w:locked/>
    <w:rsid w:val="00D06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2">
    <w:name w:val="table_layout2"/>
    <w:basedOn w:val="Tabellrutenett"/>
    <w:semiHidden/>
    <w:locked/>
    <w:rsid w:val="00D067CE"/>
    <w:pPr>
      <w:spacing w:line="220" w:lineRule="exact"/>
    </w:pPr>
    <w:rPr>
      <w:sz w:val="16"/>
    </w:rPr>
    <w:tblPr>
      <w:tblBorders>
        <w:top w:val="single" w:sz="8" w:space="0" w:color="auto"/>
        <w:left w:val="none" w:sz="0" w:space="0" w:color="auto"/>
        <w:bottom w:val="single" w:sz="8" w:space="0" w:color="auto"/>
        <w:right w:val="none" w:sz="0" w:space="0" w:color="auto"/>
        <w:insideH w:val="none" w:sz="0" w:space="0" w:color="auto"/>
        <w:insideV w:val="none" w:sz="0" w:space="0" w:color="auto"/>
      </w:tblBorders>
      <w:tblCellMar>
        <w:top w:w="28" w:type="dxa"/>
        <w:left w:w="0" w:type="dxa"/>
        <w:bottom w:w="28" w:type="dxa"/>
        <w:right w:w="102" w:type="dxa"/>
      </w:tblCellMar>
    </w:tblPr>
    <w:tblStylePr w:type="firstRow">
      <w:rPr>
        <w:rFonts w:ascii="Times New Roman" w:hAnsi="Times New Roman"/>
        <w:b w:val="0"/>
        <w:i w:val="0"/>
        <w:sz w:val="16"/>
      </w:rPr>
      <w:tblPr>
        <w:tblCellMar>
          <w:top w:w="79" w:type="dxa"/>
          <w:left w:w="0" w:type="dxa"/>
          <w:bottom w:w="79" w:type="dxa"/>
          <w:right w:w="102" w:type="dxa"/>
        </w:tblCellMar>
      </w:tblPr>
      <w:tcPr>
        <w:tcBorders>
          <w:top w:val="single" w:sz="8" w:space="0" w:color="auto"/>
          <w:bottom w:val="single" w:sz="8" w:space="0" w:color="auto"/>
        </w:tcBorders>
      </w:tcPr>
    </w:tblStylePr>
  </w:style>
  <w:style w:type="table" w:customStyle="1" w:styleId="boxlayout2">
    <w:name w:val="box_layout2"/>
    <w:basedOn w:val="Vanligtabell"/>
    <w:uiPriority w:val="99"/>
    <w:semiHidden/>
    <w:locked/>
    <w:rsid w:val="00D067CE"/>
    <w:pPr>
      <w:spacing w:line="220" w:lineRule="exact"/>
    </w:pPr>
    <w:rPr>
      <w:sz w:val="16"/>
    </w:rPr>
    <w:tblPr>
      <w:tblInd w:w="-567" w:type="dxa"/>
      <w:tblCellMar>
        <w:left w:w="0" w:type="dxa"/>
        <w:right w:w="0" w:type="dxa"/>
      </w:tblCellMar>
    </w:tblPr>
    <w:trPr>
      <w:cantSplit/>
    </w:trPr>
    <w:tblStylePr w:type="fir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tblStylePr w:type="lastCol">
      <w:pPr>
        <w:wordWrap/>
        <w:spacing w:line="240" w:lineRule="auto"/>
      </w:pPr>
      <w:rPr>
        <w:rFonts w:ascii="Times New Roman" w:hAnsi="Times New Roman"/>
      </w:rPr>
      <w:tblPr/>
      <w:tcPr>
        <w:tcBorders>
          <w:top w:val="nil"/>
          <w:left w:val="nil"/>
          <w:bottom w:val="nil"/>
          <w:right w:val="nil"/>
          <w:insideH w:val="nil"/>
          <w:insideV w:val="nil"/>
          <w:tl2br w:val="nil"/>
          <w:tr2bl w:val="nil"/>
        </w:tcBorders>
      </w:tcPr>
    </w:tblStylePr>
  </w:style>
  <w:style w:type="character" w:customStyle="1" w:styleId="article-title">
    <w:name w:val="article-title"/>
    <w:basedOn w:val="Standardskriftforavsnitt"/>
    <w:uiPriority w:val="99"/>
    <w:qFormat/>
    <w:locked/>
    <w:rsid w:val="00452B19"/>
    <w:rPr>
      <w:color w:val="FF3300"/>
      <w:lang w:val="en-US"/>
    </w:rPr>
  </w:style>
  <w:style w:type="character" w:customStyle="1" w:styleId="chapter-title">
    <w:name w:val="chapter-title"/>
    <w:basedOn w:val="Standardskriftforavsnitt"/>
    <w:uiPriority w:val="99"/>
    <w:qFormat/>
    <w:locked/>
    <w:rsid w:val="000C7A94"/>
    <w:rPr>
      <w:color w:val="009900"/>
      <w:lang w:val="en-US"/>
    </w:rPr>
  </w:style>
  <w:style w:type="character" w:customStyle="1" w:styleId="collab">
    <w:name w:val="collab"/>
    <w:basedOn w:val="Standardskriftforavsnitt"/>
    <w:uiPriority w:val="99"/>
    <w:qFormat/>
    <w:locked/>
    <w:rsid w:val="000C7A94"/>
    <w:rPr>
      <w:color w:val="CC99FF"/>
      <w:lang w:val="en-US"/>
    </w:rPr>
  </w:style>
  <w:style w:type="character" w:customStyle="1" w:styleId="comment">
    <w:name w:val="comment"/>
    <w:basedOn w:val="Standardskriftforavsnitt"/>
    <w:uiPriority w:val="99"/>
    <w:qFormat/>
    <w:locked/>
    <w:rsid w:val="00163A6D"/>
    <w:rPr>
      <w:color w:val="DB5E00"/>
      <w:lang w:val="en-US"/>
    </w:rPr>
  </w:style>
  <w:style w:type="character" w:customStyle="1" w:styleId="ext-link">
    <w:name w:val="ext-link"/>
    <w:basedOn w:val="Standardskriftforavsnitt"/>
    <w:uiPriority w:val="99"/>
    <w:qFormat/>
    <w:locked/>
    <w:rsid w:val="00163A6D"/>
    <w:rPr>
      <w:color w:val="6666FF"/>
      <w:lang w:val="en-US"/>
    </w:rPr>
  </w:style>
  <w:style w:type="character" w:customStyle="1" w:styleId="fpage">
    <w:name w:val="fpage"/>
    <w:basedOn w:val="Standardskriftforavsnitt"/>
    <w:uiPriority w:val="99"/>
    <w:qFormat/>
    <w:locked/>
    <w:rsid w:val="00163A6D"/>
    <w:rPr>
      <w:color w:val="339933"/>
      <w:lang w:val="en-US"/>
    </w:rPr>
  </w:style>
  <w:style w:type="character" w:customStyle="1" w:styleId="given-names">
    <w:name w:val="given-names"/>
    <w:basedOn w:val="Standardskriftforavsnitt"/>
    <w:uiPriority w:val="99"/>
    <w:qFormat/>
    <w:locked/>
    <w:rsid w:val="00163A6D"/>
    <w:rPr>
      <w:color w:val="009999"/>
      <w:lang w:val="en-US"/>
    </w:rPr>
  </w:style>
  <w:style w:type="character" w:customStyle="1" w:styleId="isbn">
    <w:name w:val="isbn"/>
    <w:basedOn w:val="Standardskriftforavsnitt"/>
    <w:uiPriority w:val="99"/>
    <w:qFormat/>
    <w:locked/>
    <w:rsid w:val="00163A6D"/>
    <w:rPr>
      <w:color w:val="9900CC"/>
      <w:lang w:val="en-US"/>
    </w:rPr>
  </w:style>
  <w:style w:type="character" w:customStyle="1" w:styleId="issn">
    <w:name w:val="issn"/>
    <w:basedOn w:val="Standardskriftforavsnitt"/>
    <w:uiPriority w:val="99"/>
    <w:qFormat/>
    <w:locked/>
    <w:rsid w:val="00240BDF"/>
    <w:rPr>
      <w:color w:val="CC9900"/>
      <w:lang w:val="en-US"/>
    </w:rPr>
  </w:style>
  <w:style w:type="character" w:customStyle="1" w:styleId="issue">
    <w:name w:val="issue"/>
    <w:basedOn w:val="Standardskriftforavsnitt"/>
    <w:uiPriority w:val="99"/>
    <w:qFormat/>
    <w:locked/>
    <w:rsid w:val="00D82B60"/>
    <w:rPr>
      <w:color w:val="CD99CC"/>
      <w:lang w:val="en-US"/>
    </w:rPr>
  </w:style>
  <w:style w:type="character" w:customStyle="1" w:styleId="lpage">
    <w:name w:val="lpage"/>
    <w:basedOn w:val="Standardskriftforavsnitt"/>
    <w:uiPriority w:val="99"/>
    <w:qFormat/>
    <w:locked/>
    <w:rsid w:val="00112456"/>
    <w:rPr>
      <w:color w:val="990033"/>
      <w:lang w:val="en-US"/>
    </w:rPr>
  </w:style>
  <w:style w:type="character" w:customStyle="1" w:styleId="publisher-loc">
    <w:name w:val="publisher-loc"/>
    <w:basedOn w:val="Standardskriftforavsnitt"/>
    <w:uiPriority w:val="99"/>
    <w:qFormat/>
    <w:locked/>
    <w:rsid w:val="00112456"/>
    <w:rPr>
      <w:color w:val="808080"/>
      <w:lang w:val="en-US"/>
    </w:rPr>
  </w:style>
  <w:style w:type="character" w:customStyle="1" w:styleId="publisher-name">
    <w:name w:val="publisher-name"/>
    <w:basedOn w:val="Standardskriftforavsnitt"/>
    <w:uiPriority w:val="99"/>
    <w:qFormat/>
    <w:locked/>
    <w:rsid w:val="00112456"/>
    <w:rPr>
      <w:color w:val="000000"/>
      <w:lang w:val="en-US"/>
    </w:rPr>
  </w:style>
  <w:style w:type="character" w:customStyle="1" w:styleId="source">
    <w:name w:val="source"/>
    <w:basedOn w:val="Standardskriftforavsnitt"/>
    <w:uiPriority w:val="99"/>
    <w:qFormat/>
    <w:locked/>
    <w:rsid w:val="003D47B9"/>
    <w:rPr>
      <w:color w:val="FFCC00"/>
      <w:lang w:val="en-US"/>
    </w:rPr>
  </w:style>
  <w:style w:type="character" w:customStyle="1" w:styleId="surname">
    <w:name w:val="surname"/>
    <w:basedOn w:val="Standardskriftforavsnitt"/>
    <w:uiPriority w:val="99"/>
    <w:qFormat/>
    <w:locked/>
    <w:rsid w:val="003D47B9"/>
    <w:rPr>
      <w:color w:val="FF9900"/>
      <w:lang w:val="en-US"/>
    </w:rPr>
  </w:style>
  <w:style w:type="character" w:customStyle="1" w:styleId="trans-source">
    <w:name w:val="trans-source"/>
    <w:basedOn w:val="Standardskriftforavsnitt"/>
    <w:uiPriority w:val="99"/>
    <w:qFormat/>
    <w:locked/>
    <w:rsid w:val="003D47B9"/>
    <w:rPr>
      <w:color w:val="997300"/>
      <w:lang w:val="en-US"/>
    </w:rPr>
  </w:style>
  <w:style w:type="character" w:customStyle="1" w:styleId="trans-title">
    <w:name w:val="trans-title"/>
    <w:basedOn w:val="Standardskriftforavsnitt"/>
    <w:uiPriority w:val="99"/>
    <w:qFormat/>
    <w:locked/>
    <w:rsid w:val="003D47B9"/>
    <w:rPr>
      <w:color w:val="0066CC"/>
      <w:lang w:val="en-US"/>
    </w:rPr>
  </w:style>
  <w:style w:type="character" w:customStyle="1" w:styleId="uri">
    <w:name w:val="uri"/>
    <w:basedOn w:val="Standardskriftforavsnitt"/>
    <w:uiPriority w:val="99"/>
    <w:qFormat/>
    <w:locked/>
    <w:rsid w:val="003D47B9"/>
    <w:rPr>
      <w:color w:val="FF0066"/>
      <w:lang w:val="en-US"/>
    </w:rPr>
  </w:style>
  <w:style w:type="character" w:customStyle="1" w:styleId="volume">
    <w:name w:val="volume"/>
    <w:basedOn w:val="Standardskriftforavsnitt"/>
    <w:uiPriority w:val="99"/>
    <w:qFormat/>
    <w:locked/>
    <w:rsid w:val="003D47B9"/>
    <w:rPr>
      <w:color w:val="00B0F0"/>
      <w:lang w:val="en-US"/>
    </w:rPr>
  </w:style>
  <w:style w:type="character" w:customStyle="1" w:styleId="year">
    <w:name w:val="year"/>
    <w:basedOn w:val="Standardskriftforavsnitt"/>
    <w:uiPriority w:val="99"/>
    <w:qFormat/>
    <w:locked/>
    <w:rsid w:val="003D47B9"/>
    <w:rPr>
      <w:color w:val="000099"/>
      <w:lang w:val="en-US"/>
    </w:rPr>
  </w:style>
  <w:style w:type="paragraph" w:customStyle="1" w:styleId="articletranstitle">
    <w:name w:val="article_trans title"/>
    <w:basedOn w:val="articletitle"/>
    <w:qFormat/>
    <w:locked/>
    <w:rsid w:val="00796FFC"/>
    <w:rPr>
      <w:b w:val="0"/>
    </w:rPr>
  </w:style>
  <w:style w:type="paragraph" w:customStyle="1" w:styleId="articletranssubtitle">
    <w:name w:val="article_trans subtitle"/>
    <w:basedOn w:val="articlesubtitle"/>
    <w:qFormat/>
    <w:locked/>
    <w:rsid w:val="008F07FF"/>
  </w:style>
  <w:style w:type="character" w:customStyle="1" w:styleId="refedition">
    <w:name w:val="ref_edition"/>
    <w:basedOn w:val="Standardskriftforavsnitt"/>
    <w:uiPriority w:val="99"/>
    <w:qFormat/>
    <w:locked/>
    <w:rsid w:val="00655628"/>
    <w:rPr>
      <w:color w:val="CC3399"/>
      <w:lang w:val="en-US"/>
    </w:rPr>
  </w:style>
  <w:style w:type="character" w:customStyle="1" w:styleId="BobletekstTegn">
    <w:name w:val="Bobletekst Tegn"/>
    <w:link w:val="Bobletekst"/>
    <w:rsid w:val="00B04B44"/>
    <w:rPr>
      <w:color w:val="FF0000"/>
      <w:sz w:val="19"/>
      <w:szCs w:val="16"/>
      <w:lang w:val="en-US"/>
    </w:rPr>
  </w:style>
  <w:style w:type="character" w:customStyle="1" w:styleId="MerknadstekstTegn">
    <w:name w:val="Merknadstekst Tegn"/>
    <w:link w:val="Merknadstekst"/>
    <w:rsid w:val="00B04B44"/>
    <w:rPr>
      <w:color w:val="FF0000"/>
      <w:sz w:val="19"/>
      <w:lang w:val="en-US"/>
    </w:rPr>
  </w:style>
  <w:style w:type="character" w:customStyle="1" w:styleId="KommentaremneTegn">
    <w:name w:val="Kommentaremne Tegn"/>
    <w:link w:val="Kommentaremne"/>
    <w:rsid w:val="00B04B44"/>
    <w:rPr>
      <w:bCs/>
      <w:color w:val="FF0000"/>
      <w:sz w:val="19"/>
      <w:lang w:val="en-US"/>
    </w:rPr>
  </w:style>
  <w:style w:type="paragraph" w:customStyle="1" w:styleId="MediumList1-Accent41">
    <w:name w:val="Medium List 1 - Accent 41"/>
    <w:hidden/>
    <w:uiPriority w:val="99"/>
    <w:semiHidden/>
    <w:rsid w:val="00B04B44"/>
    <w:rPr>
      <w:sz w:val="24"/>
      <w:szCs w:val="24"/>
      <w:lang w:val="en-US" w:eastAsia="en-US"/>
    </w:rPr>
  </w:style>
  <w:style w:type="character" w:customStyle="1" w:styleId="TopptekstTegn">
    <w:name w:val="Topptekst Tegn"/>
    <w:link w:val="Topptekst"/>
    <w:uiPriority w:val="99"/>
    <w:rsid w:val="00B04B44"/>
    <w:rPr>
      <w:rFonts w:ascii="Arial" w:hAnsi="Arial" w:cs="Arial"/>
      <w:sz w:val="16"/>
      <w:szCs w:val="16"/>
      <w:lang w:val="en-US"/>
      <w14:numSpacing w14:val="proportional"/>
    </w:rPr>
  </w:style>
  <w:style w:type="paragraph" w:customStyle="1" w:styleId="MediumShading1-Accent21">
    <w:name w:val="Medium Shading 1 - Accent 21"/>
    <w:uiPriority w:val="1"/>
    <w:qFormat/>
    <w:rsid w:val="00B04B44"/>
    <w:rPr>
      <w:sz w:val="24"/>
      <w:szCs w:val="24"/>
      <w:lang w:val="en-US" w:eastAsia="en-US"/>
    </w:rPr>
  </w:style>
  <w:style w:type="paragraph" w:customStyle="1" w:styleId="EndNoteBibliographyTitle">
    <w:name w:val="EndNote Bibliography Title"/>
    <w:basedOn w:val="Normal"/>
    <w:link w:val="EndNoteBibliographyTitleChar"/>
    <w:rsid w:val="00B04B44"/>
    <w:pPr>
      <w:spacing w:line="240" w:lineRule="auto"/>
      <w:ind w:firstLine="0"/>
      <w:jc w:val="center"/>
    </w:pPr>
    <w:rPr>
      <w:rFonts w:ascii="Arial" w:hAnsi="Arial" w:cs="Arial"/>
      <w:noProof/>
      <w:color w:val="auto"/>
      <w:sz w:val="16"/>
      <w:lang w:eastAsia="en-US"/>
    </w:rPr>
  </w:style>
  <w:style w:type="character" w:customStyle="1" w:styleId="EndNoteBibliographyTitleChar">
    <w:name w:val="EndNote Bibliography Title Char"/>
    <w:link w:val="EndNoteBibliographyTitle"/>
    <w:rsid w:val="00B04B44"/>
    <w:rPr>
      <w:rFonts w:ascii="Arial" w:hAnsi="Arial" w:cs="Arial"/>
      <w:noProof/>
      <w:sz w:val="16"/>
      <w:szCs w:val="24"/>
      <w:lang w:val="en-US" w:eastAsia="en-US"/>
    </w:rPr>
  </w:style>
  <w:style w:type="paragraph" w:customStyle="1" w:styleId="EndNoteBibliography">
    <w:name w:val="EndNote Bibliography"/>
    <w:basedOn w:val="Normal"/>
    <w:link w:val="EndNoteBibliographyChar"/>
    <w:rsid w:val="00B04B44"/>
    <w:pPr>
      <w:spacing w:line="240" w:lineRule="auto"/>
      <w:ind w:firstLine="0"/>
      <w:jc w:val="left"/>
    </w:pPr>
    <w:rPr>
      <w:rFonts w:ascii="Arial" w:hAnsi="Arial" w:cs="Arial"/>
      <w:noProof/>
      <w:color w:val="auto"/>
      <w:sz w:val="16"/>
      <w:lang w:eastAsia="en-US"/>
    </w:rPr>
  </w:style>
  <w:style w:type="character" w:customStyle="1" w:styleId="EndNoteBibliographyChar">
    <w:name w:val="EndNote Bibliography Char"/>
    <w:link w:val="EndNoteBibliography"/>
    <w:rsid w:val="00B04B44"/>
    <w:rPr>
      <w:rFonts w:ascii="Arial" w:hAnsi="Arial" w:cs="Arial"/>
      <w:noProof/>
      <w:sz w:val="16"/>
      <w:szCs w:val="24"/>
      <w:lang w:val="en-US" w:eastAsia="en-US"/>
    </w:rPr>
  </w:style>
  <w:style w:type="character" w:customStyle="1" w:styleId="fulltext-it">
    <w:name w:val="fulltext-it"/>
    <w:rsid w:val="00B04B44"/>
    <w:rPr>
      <w:lang w:val="en-US"/>
    </w:rPr>
  </w:style>
  <w:style w:type="character" w:customStyle="1" w:styleId="RentekstTegn">
    <w:name w:val="Ren tekst Tegn"/>
    <w:link w:val="Rentekst"/>
    <w:uiPriority w:val="99"/>
    <w:rsid w:val="00B04B44"/>
    <w:rPr>
      <w:color w:val="FF0000"/>
      <w:sz w:val="19"/>
      <w:lang w:val="en-US"/>
    </w:rPr>
  </w:style>
  <w:style w:type="character" w:customStyle="1" w:styleId="Ulstomtale1">
    <w:name w:val="Uløst omtale1"/>
    <w:uiPriority w:val="99"/>
    <w:semiHidden/>
    <w:unhideWhenUsed/>
    <w:rsid w:val="00B04B44"/>
    <w:rPr>
      <w:color w:val="808080"/>
      <w:shd w:val="clear" w:color="auto" w:fill="E6E6E6"/>
      <w:lang w:val="en-US"/>
    </w:rPr>
  </w:style>
  <w:style w:type="character" w:customStyle="1" w:styleId="BunntekstTegn">
    <w:name w:val="Bunntekst Tegn"/>
    <w:link w:val="Bunntekst"/>
    <w:uiPriority w:val="99"/>
    <w:rsid w:val="00B04B44"/>
    <w:rPr>
      <w:rFonts w:ascii="Arial" w:hAnsi="Arial" w:cs="Arial"/>
      <w:sz w:val="14"/>
      <w:szCs w:val="24"/>
      <w:lang w:val="en-US"/>
    </w:rPr>
  </w:style>
  <w:style w:type="character" w:customStyle="1" w:styleId="highlight">
    <w:name w:val="highlight"/>
    <w:rsid w:val="00B04B44"/>
    <w:rPr>
      <w:lang w:val="en-US"/>
    </w:rPr>
  </w:style>
  <w:style w:type="character" w:customStyle="1" w:styleId="Ulstomtale2">
    <w:name w:val="Uløst omtale2"/>
    <w:uiPriority w:val="99"/>
    <w:semiHidden/>
    <w:unhideWhenUsed/>
    <w:rsid w:val="00B04B44"/>
    <w:rPr>
      <w:color w:val="605E5C"/>
      <w:shd w:val="clear" w:color="auto" w:fill="E1DFDD"/>
      <w:lang w:val="en-US"/>
    </w:rPr>
  </w:style>
  <w:style w:type="character" w:customStyle="1" w:styleId="Ulstomtale3">
    <w:name w:val="Uløst omtale3"/>
    <w:basedOn w:val="Standardskriftforavsnitt"/>
    <w:uiPriority w:val="99"/>
    <w:semiHidden/>
    <w:unhideWhenUsed/>
    <w:rsid w:val="00B04B44"/>
    <w:rPr>
      <w:color w:val="605E5C"/>
      <w:shd w:val="clear" w:color="auto" w:fill="E1DFDD"/>
      <w:lang w:val="en-US"/>
    </w:rPr>
  </w:style>
  <w:style w:type="character" w:customStyle="1" w:styleId="Ulstomtale4">
    <w:name w:val="Uløst omtale4"/>
    <w:basedOn w:val="Standardskriftforavsnitt"/>
    <w:uiPriority w:val="99"/>
    <w:semiHidden/>
    <w:unhideWhenUsed/>
    <w:rsid w:val="00B04B44"/>
    <w:rPr>
      <w:color w:val="605E5C"/>
      <w:shd w:val="clear" w:color="auto" w:fill="E1DFDD"/>
      <w:lang w:val="en-US"/>
    </w:rPr>
  </w:style>
  <w:style w:type="character" w:customStyle="1" w:styleId="Emneknagg1">
    <w:name w:val="Emneknagg1"/>
    <w:basedOn w:val="Standardskriftforavsnitt"/>
    <w:uiPriority w:val="99"/>
    <w:semiHidden/>
    <w:unhideWhenUsed/>
    <w:rsid w:val="00B04B44"/>
    <w:rPr>
      <w:color w:val="2B579A"/>
      <w:shd w:val="clear" w:color="auto" w:fill="E1DFDD"/>
      <w:lang w:val="en-US"/>
    </w:rPr>
  </w:style>
  <w:style w:type="table" w:styleId="Listetabell1lys">
    <w:name w:val="List Table 1 Light"/>
    <w:basedOn w:val="Vanligtabell"/>
    <w:uiPriority w:val="46"/>
    <w:rsid w:val="00B04B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B04B44"/>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1lysuthevingsfarge2">
    <w:name w:val="List Table 1 Light Accent 2"/>
    <w:basedOn w:val="Vanligtabell"/>
    <w:uiPriority w:val="46"/>
    <w:rsid w:val="00B04B44"/>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1lysuthevingsfarge3">
    <w:name w:val="List Table 1 Light Accent 3"/>
    <w:basedOn w:val="Vanligtabell"/>
    <w:uiPriority w:val="46"/>
    <w:rsid w:val="00B04B4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1lysuthevingsfarge4">
    <w:name w:val="List Table 1 Light Accent 4"/>
    <w:basedOn w:val="Vanligtabell"/>
    <w:uiPriority w:val="46"/>
    <w:rsid w:val="00B04B44"/>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1lysuthevingsfarge5">
    <w:name w:val="List Table 1 Light Accent 5"/>
    <w:basedOn w:val="Vanligtabell"/>
    <w:uiPriority w:val="46"/>
    <w:rsid w:val="00B04B44"/>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6">
    <w:name w:val="List Table 1 Light Accent 6"/>
    <w:basedOn w:val="Vanligtabell"/>
    <w:uiPriority w:val="46"/>
    <w:rsid w:val="00B04B4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2">
    <w:name w:val="List Table 2"/>
    <w:basedOn w:val="Vanligtabell"/>
    <w:uiPriority w:val="47"/>
    <w:rsid w:val="00B04B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B04B44"/>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2uthevingsfarge2">
    <w:name w:val="List Table 2 Accent 2"/>
    <w:basedOn w:val="Vanligtabell"/>
    <w:uiPriority w:val="47"/>
    <w:rsid w:val="00B04B44"/>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2uthevingsfarge3">
    <w:name w:val="List Table 2 Accent 3"/>
    <w:basedOn w:val="Vanligtabell"/>
    <w:uiPriority w:val="47"/>
    <w:rsid w:val="00B04B44"/>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2uthevingsfarge4">
    <w:name w:val="List Table 2 Accent 4"/>
    <w:basedOn w:val="Vanligtabell"/>
    <w:uiPriority w:val="47"/>
    <w:rsid w:val="00B04B44"/>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2uthevingsfarge5">
    <w:name w:val="List Table 2 Accent 5"/>
    <w:basedOn w:val="Vanligtabell"/>
    <w:uiPriority w:val="47"/>
    <w:rsid w:val="00B04B44"/>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2uthevingsfarge6">
    <w:name w:val="List Table 2 Accent 6"/>
    <w:basedOn w:val="Vanligtabell"/>
    <w:uiPriority w:val="47"/>
    <w:rsid w:val="00B04B44"/>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3">
    <w:name w:val="List Table 3"/>
    <w:basedOn w:val="Vanligtabell"/>
    <w:uiPriority w:val="48"/>
    <w:rsid w:val="00B04B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B04B44"/>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ell3uthevingsfarge2">
    <w:name w:val="List Table 3 Accent 2"/>
    <w:basedOn w:val="Vanligtabell"/>
    <w:uiPriority w:val="48"/>
    <w:rsid w:val="00B04B44"/>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tabell3uthevingsfarge3">
    <w:name w:val="List Table 3 Accent 3"/>
    <w:basedOn w:val="Vanligtabell"/>
    <w:uiPriority w:val="48"/>
    <w:rsid w:val="00B04B44"/>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tabell3uthevingsfarge4">
    <w:name w:val="List Table 3 Accent 4"/>
    <w:basedOn w:val="Vanligtabell"/>
    <w:uiPriority w:val="48"/>
    <w:rsid w:val="00B04B44"/>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tabell3uthevingsfarge5">
    <w:name w:val="List Table 3 Accent 5"/>
    <w:basedOn w:val="Vanligtabell"/>
    <w:uiPriority w:val="48"/>
    <w:rsid w:val="00B04B44"/>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tabell3uthevingsfarge6">
    <w:name w:val="List Table 3 Accent 6"/>
    <w:basedOn w:val="Vanligtabell"/>
    <w:uiPriority w:val="48"/>
    <w:rsid w:val="00B04B44"/>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tabell4">
    <w:name w:val="List Table 4"/>
    <w:basedOn w:val="Vanligtabell"/>
    <w:uiPriority w:val="49"/>
    <w:rsid w:val="00B04B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B04B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4uthevingsfarge2">
    <w:name w:val="List Table 4 Accent 2"/>
    <w:basedOn w:val="Vanligtabell"/>
    <w:uiPriority w:val="49"/>
    <w:rsid w:val="00B04B4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4uthevingsfarge3">
    <w:name w:val="List Table 4 Accent 3"/>
    <w:basedOn w:val="Vanligtabell"/>
    <w:uiPriority w:val="49"/>
    <w:rsid w:val="00B04B4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4uthevingsfarge4">
    <w:name w:val="List Table 4 Accent 4"/>
    <w:basedOn w:val="Vanligtabell"/>
    <w:uiPriority w:val="49"/>
    <w:rsid w:val="00B04B4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4uthevingsfarge5">
    <w:name w:val="List Table 4 Accent 5"/>
    <w:basedOn w:val="Vanligtabell"/>
    <w:uiPriority w:val="49"/>
    <w:rsid w:val="00B04B4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4uthevingsfarge6">
    <w:name w:val="List Table 4 Accent 6"/>
    <w:basedOn w:val="Vanligtabell"/>
    <w:uiPriority w:val="49"/>
    <w:rsid w:val="00B04B4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5mrk">
    <w:name w:val="List Table 5 Dark"/>
    <w:basedOn w:val="Vanligtabell"/>
    <w:uiPriority w:val="50"/>
    <w:rsid w:val="00B04B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B04B44"/>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B04B44"/>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B04B44"/>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B04B44"/>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B04B44"/>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B04B44"/>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B04B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B04B44"/>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6fargerikuthevingsfarge2">
    <w:name w:val="List Table 6 Colorful Accent 2"/>
    <w:basedOn w:val="Vanligtabell"/>
    <w:uiPriority w:val="51"/>
    <w:rsid w:val="00B04B4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tabell6fargerikuthevingsfarge3">
    <w:name w:val="List Table 6 Colorful Accent 3"/>
    <w:basedOn w:val="Vanligtabell"/>
    <w:uiPriority w:val="51"/>
    <w:rsid w:val="00B04B44"/>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tabell6fargerikuthevingsfarge4">
    <w:name w:val="List Table 6 Colorful Accent 4"/>
    <w:basedOn w:val="Vanligtabell"/>
    <w:uiPriority w:val="51"/>
    <w:rsid w:val="00B04B44"/>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tabell6fargerikuthevingsfarge5">
    <w:name w:val="List Table 6 Colorful Accent 5"/>
    <w:basedOn w:val="Vanligtabell"/>
    <w:uiPriority w:val="51"/>
    <w:rsid w:val="00B04B44"/>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6fargerikuthevingsfarge6">
    <w:name w:val="List Table 6 Colorful Accent 6"/>
    <w:basedOn w:val="Vanligtabell"/>
    <w:uiPriority w:val="51"/>
    <w:rsid w:val="00B04B44"/>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tabell7fargerik">
    <w:name w:val="List Table 7 Colorful"/>
    <w:basedOn w:val="Vanligtabell"/>
    <w:uiPriority w:val="52"/>
    <w:rsid w:val="00B04B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B04B44"/>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B04B44"/>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B04B44"/>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B04B44"/>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B04B44"/>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B04B44"/>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mtale1">
    <w:name w:val="Omtale1"/>
    <w:basedOn w:val="Standardskriftforavsnitt"/>
    <w:uiPriority w:val="99"/>
    <w:semiHidden/>
    <w:unhideWhenUsed/>
    <w:rsid w:val="00B04B44"/>
    <w:rPr>
      <w:color w:val="2B579A"/>
      <w:shd w:val="clear" w:color="auto" w:fill="E1DFDD"/>
      <w:lang w:val="en-US"/>
    </w:rPr>
  </w:style>
  <w:style w:type="table" w:styleId="Rutenettabell1lys">
    <w:name w:val="Grid Table 1 Light"/>
    <w:basedOn w:val="Vanligtabell"/>
    <w:uiPriority w:val="46"/>
    <w:rsid w:val="00B04B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enettabell1lysuthevingsfarge1">
    <w:name w:val="Grid Table 1 Light Accent 1"/>
    <w:basedOn w:val="Vanligtabell"/>
    <w:uiPriority w:val="46"/>
    <w:rsid w:val="00B04B4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B04B44"/>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B04B4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B04B44"/>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B04B4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B04B44"/>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B04B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B04B44"/>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2uthevingsfarge2">
    <w:name w:val="Grid Table 2 Accent 2"/>
    <w:basedOn w:val="Vanligtabell"/>
    <w:uiPriority w:val="47"/>
    <w:rsid w:val="00B04B44"/>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2uthevingsfarge3">
    <w:name w:val="Grid Table 2 Accent 3"/>
    <w:basedOn w:val="Vanligtabell"/>
    <w:uiPriority w:val="47"/>
    <w:rsid w:val="00B04B44"/>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2uthevingsfarge4">
    <w:name w:val="Grid Table 2 Accent 4"/>
    <w:basedOn w:val="Vanligtabell"/>
    <w:uiPriority w:val="47"/>
    <w:rsid w:val="00B04B44"/>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2uthevingsfarge5">
    <w:name w:val="Grid Table 2 Accent 5"/>
    <w:basedOn w:val="Vanligtabell"/>
    <w:uiPriority w:val="47"/>
    <w:rsid w:val="00B04B44"/>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2uthevingsfarge6">
    <w:name w:val="Grid Table 2 Accent 6"/>
    <w:basedOn w:val="Vanligtabell"/>
    <w:uiPriority w:val="47"/>
    <w:rsid w:val="00B04B44"/>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3">
    <w:name w:val="Grid Table 3"/>
    <w:basedOn w:val="Vanligtabell"/>
    <w:uiPriority w:val="48"/>
    <w:rsid w:val="00B04B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B04B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3uthevingsfarge2">
    <w:name w:val="Grid Table 3 Accent 2"/>
    <w:basedOn w:val="Vanligtabell"/>
    <w:uiPriority w:val="48"/>
    <w:rsid w:val="00B04B4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3uthevingsfarge3">
    <w:name w:val="Grid Table 3 Accent 3"/>
    <w:basedOn w:val="Vanligtabell"/>
    <w:uiPriority w:val="48"/>
    <w:rsid w:val="00B04B4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3uthevingsfarge4">
    <w:name w:val="Grid Table 3 Accent 4"/>
    <w:basedOn w:val="Vanligtabell"/>
    <w:uiPriority w:val="48"/>
    <w:rsid w:val="00B04B4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3uthevingsfarge5">
    <w:name w:val="Grid Table 3 Accent 5"/>
    <w:basedOn w:val="Vanligtabell"/>
    <w:uiPriority w:val="48"/>
    <w:rsid w:val="00B04B4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3uthevingsfarge6">
    <w:name w:val="Grid Table 3 Accent 6"/>
    <w:basedOn w:val="Vanligtabell"/>
    <w:uiPriority w:val="48"/>
    <w:rsid w:val="00B04B4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4">
    <w:name w:val="Grid Table 4"/>
    <w:basedOn w:val="Vanligtabell"/>
    <w:uiPriority w:val="49"/>
    <w:rsid w:val="00B04B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B04B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4uthevingsfarge2">
    <w:name w:val="Grid Table 4 Accent 2"/>
    <w:basedOn w:val="Vanligtabell"/>
    <w:uiPriority w:val="49"/>
    <w:rsid w:val="00B04B44"/>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4uthevingsfarge3">
    <w:name w:val="Grid Table 4 Accent 3"/>
    <w:basedOn w:val="Vanligtabell"/>
    <w:uiPriority w:val="49"/>
    <w:rsid w:val="00B04B44"/>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4uthevingsfarge4">
    <w:name w:val="Grid Table 4 Accent 4"/>
    <w:basedOn w:val="Vanligtabell"/>
    <w:uiPriority w:val="49"/>
    <w:rsid w:val="00B04B4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4uthevingsfarge5">
    <w:name w:val="Grid Table 4 Accent 5"/>
    <w:basedOn w:val="Vanligtabell"/>
    <w:uiPriority w:val="49"/>
    <w:rsid w:val="00B04B4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4uthevingsfarge6">
    <w:name w:val="Grid Table 4 Accent 6"/>
    <w:basedOn w:val="Vanligtabell"/>
    <w:uiPriority w:val="49"/>
    <w:rsid w:val="00B04B4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5mrk">
    <w:name w:val="Grid Table 5 Dark"/>
    <w:basedOn w:val="Vanligtabell"/>
    <w:uiPriority w:val="50"/>
    <w:rsid w:val="00B04B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B04B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5mrkuthevingsfarge2">
    <w:name w:val="Grid Table 5 Dark Accent 2"/>
    <w:basedOn w:val="Vanligtabell"/>
    <w:uiPriority w:val="50"/>
    <w:rsid w:val="00B04B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enettabell5mrkuthevingsfarge3">
    <w:name w:val="Grid Table 5 Dark Accent 3"/>
    <w:basedOn w:val="Vanligtabell"/>
    <w:uiPriority w:val="50"/>
    <w:rsid w:val="00B04B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enettabell5mrkuthevingsfarge4">
    <w:name w:val="Grid Table 5 Dark Accent 4"/>
    <w:basedOn w:val="Vanligtabell"/>
    <w:uiPriority w:val="50"/>
    <w:rsid w:val="00B04B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enettabell5mrkuthevingsfarge5">
    <w:name w:val="Grid Table 5 Dark Accent 5"/>
    <w:basedOn w:val="Vanligtabell"/>
    <w:uiPriority w:val="50"/>
    <w:rsid w:val="00B04B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enettabell5mrkuthevingsfarge6">
    <w:name w:val="Grid Table 5 Dark Accent 6"/>
    <w:basedOn w:val="Vanligtabell"/>
    <w:uiPriority w:val="50"/>
    <w:rsid w:val="00B04B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enettabell6fargerik">
    <w:name w:val="Grid Table 6 Colorful"/>
    <w:basedOn w:val="Vanligtabell"/>
    <w:uiPriority w:val="51"/>
    <w:rsid w:val="00B04B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B04B4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enettabell6fargerikuthevingsfarge2">
    <w:name w:val="Grid Table 6 Colorful Accent 2"/>
    <w:basedOn w:val="Vanligtabell"/>
    <w:uiPriority w:val="51"/>
    <w:rsid w:val="00B04B4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enettabell6fargerikuthevingsfarge3">
    <w:name w:val="Grid Table 6 Colorful Accent 3"/>
    <w:basedOn w:val="Vanligtabell"/>
    <w:uiPriority w:val="51"/>
    <w:rsid w:val="00B04B4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enettabell6fargerikuthevingsfarge4">
    <w:name w:val="Grid Table 6 Colorful Accent 4"/>
    <w:basedOn w:val="Vanligtabell"/>
    <w:uiPriority w:val="51"/>
    <w:rsid w:val="00B04B4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enettabell6fargerikuthevingsfarge5">
    <w:name w:val="Grid Table 6 Colorful Accent 5"/>
    <w:basedOn w:val="Vanligtabell"/>
    <w:uiPriority w:val="51"/>
    <w:rsid w:val="00B04B4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enettabell6fargerikuthevingsfarge6">
    <w:name w:val="Grid Table 6 Colorful Accent 6"/>
    <w:basedOn w:val="Vanligtabell"/>
    <w:uiPriority w:val="51"/>
    <w:rsid w:val="00B04B4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enettabell7fargerik">
    <w:name w:val="Grid Table 7 Colorful"/>
    <w:basedOn w:val="Vanligtabell"/>
    <w:uiPriority w:val="52"/>
    <w:rsid w:val="00B04B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B04B4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enettabell7fargerikuthevingsfarge2">
    <w:name w:val="Grid Table 7 Colorful Accent 2"/>
    <w:basedOn w:val="Vanligtabell"/>
    <w:uiPriority w:val="52"/>
    <w:rsid w:val="00B04B4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enettabell7fargerikuthevingsfarge3">
    <w:name w:val="Grid Table 7 Colorful Accent 3"/>
    <w:basedOn w:val="Vanligtabell"/>
    <w:uiPriority w:val="52"/>
    <w:rsid w:val="00B04B44"/>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enettabell7fargerikuthevingsfarge4">
    <w:name w:val="Grid Table 7 Colorful Accent 4"/>
    <w:basedOn w:val="Vanligtabell"/>
    <w:uiPriority w:val="52"/>
    <w:rsid w:val="00B04B44"/>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enettabell7fargerikuthevingsfarge5">
    <w:name w:val="Grid Table 7 Colorful Accent 5"/>
    <w:basedOn w:val="Vanligtabell"/>
    <w:uiPriority w:val="52"/>
    <w:rsid w:val="00B04B44"/>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enettabell7fargerikuthevingsfarge6">
    <w:name w:val="Grid Table 7 Colorful Accent 6"/>
    <w:basedOn w:val="Vanligtabell"/>
    <w:uiPriority w:val="52"/>
    <w:rsid w:val="00B04B44"/>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enettabelllys">
    <w:name w:val="Grid Table Light"/>
    <w:basedOn w:val="Vanligtabell"/>
    <w:uiPriority w:val="40"/>
    <w:rsid w:val="00B04B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marthyperkobling1">
    <w:name w:val="Smart hyperkobling1"/>
    <w:basedOn w:val="Standardskriftforavsnitt"/>
    <w:uiPriority w:val="99"/>
    <w:semiHidden/>
    <w:unhideWhenUsed/>
    <w:rsid w:val="00B04B44"/>
    <w:rPr>
      <w:u w:val="dotted"/>
      <w:lang w:val="en-US"/>
    </w:rPr>
  </w:style>
  <w:style w:type="character" w:customStyle="1" w:styleId="SmartLink1">
    <w:name w:val="SmartLink1"/>
    <w:basedOn w:val="Standardskriftforavsnitt"/>
    <w:uiPriority w:val="99"/>
    <w:semiHidden/>
    <w:unhideWhenUsed/>
    <w:rsid w:val="00B04B44"/>
    <w:rPr>
      <w:color w:val="0000FF" w:themeColor="hyperlink"/>
      <w:u w:val="single"/>
      <w:shd w:val="clear" w:color="auto" w:fill="E1DFDD"/>
      <w:lang w:val="en-US"/>
    </w:rPr>
  </w:style>
  <w:style w:type="table" w:styleId="Vanligtabell1">
    <w:name w:val="Plain Table 1"/>
    <w:basedOn w:val="Vanligtabell"/>
    <w:uiPriority w:val="41"/>
    <w:rsid w:val="00B04B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B04B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B04B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B04B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B04B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058">
      <w:bodyDiv w:val="1"/>
      <w:marLeft w:val="0"/>
      <w:marRight w:val="0"/>
      <w:marTop w:val="0"/>
      <w:marBottom w:val="0"/>
      <w:divBdr>
        <w:top w:val="none" w:sz="0" w:space="0" w:color="auto"/>
        <w:left w:val="none" w:sz="0" w:space="0" w:color="auto"/>
        <w:bottom w:val="none" w:sz="0" w:space="0" w:color="auto"/>
        <w:right w:val="none" w:sz="0" w:space="0" w:color="auto"/>
      </w:divBdr>
    </w:div>
    <w:div w:id="124742354">
      <w:bodyDiv w:val="1"/>
      <w:marLeft w:val="0"/>
      <w:marRight w:val="0"/>
      <w:marTop w:val="0"/>
      <w:marBottom w:val="0"/>
      <w:divBdr>
        <w:top w:val="none" w:sz="0" w:space="0" w:color="auto"/>
        <w:left w:val="none" w:sz="0" w:space="0" w:color="auto"/>
        <w:bottom w:val="none" w:sz="0" w:space="0" w:color="auto"/>
        <w:right w:val="none" w:sz="0" w:space="0" w:color="auto"/>
      </w:divBdr>
    </w:div>
    <w:div w:id="447622153">
      <w:bodyDiv w:val="1"/>
      <w:marLeft w:val="0"/>
      <w:marRight w:val="0"/>
      <w:marTop w:val="0"/>
      <w:marBottom w:val="0"/>
      <w:divBdr>
        <w:top w:val="none" w:sz="0" w:space="0" w:color="auto"/>
        <w:left w:val="none" w:sz="0" w:space="0" w:color="auto"/>
        <w:bottom w:val="none" w:sz="0" w:space="0" w:color="auto"/>
        <w:right w:val="none" w:sz="0" w:space="0" w:color="auto"/>
      </w:divBdr>
    </w:div>
    <w:div w:id="593710224">
      <w:bodyDiv w:val="1"/>
      <w:marLeft w:val="0"/>
      <w:marRight w:val="0"/>
      <w:marTop w:val="0"/>
      <w:marBottom w:val="0"/>
      <w:divBdr>
        <w:top w:val="none" w:sz="0" w:space="0" w:color="auto"/>
        <w:left w:val="none" w:sz="0" w:space="0" w:color="auto"/>
        <w:bottom w:val="none" w:sz="0" w:space="0" w:color="auto"/>
        <w:right w:val="none" w:sz="0" w:space="0" w:color="auto"/>
      </w:divBdr>
    </w:div>
    <w:div w:id="1173453090">
      <w:bodyDiv w:val="1"/>
      <w:marLeft w:val="0"/>
      <w:marRight w:val="0"/>
      <w:marTop w:val="0"/>
      <w:marBottom w:val="0"/>
      <w:divBdr>
        <w:top w:val="none" w:sz="0" w:space="0" w:color="auto"/>
        <w:left w:val="none" w:sz="0" w:space="0" w:color="auto"/>
        <w:bottom w:val="none" w:sz="0" w:space="0" w:color="auto"/>
        <w:right w:val="none" w:sz="0" w:space="0" w:color="auto"/>
      </w:divBdr>
      <w:divsChild>
        <w:div w:id="2101176132">
          <w:marLeft w:val="0"/>
          <w:marRight w:val="0"/>
          <w:marTop w:val="0"/>
          <w:marBottom w:val="0"/>
          <w:divBdr>
            <w:top w:val="none" w:sz="0" w:space="0" w:color="auto"/>
            <w:left w:val="none" w:sz="0" w:space="0" w:color="auto"/>
            <w:bottom w:val="none" w:sz="0" w:space="0" w:color="auto"/>
            <w:right w:val="none" w:sz="0" w:space="0" w:color="auto"/>
          </w:divBdr>
        </w:div>
      </w:divsChild>
    </w:div>
    <w:div w:id="1401713118">
      <w:bodyDiv w:val="1"/>
      <w:marLeft w:val="0"/>
      <w:marRight w:val="0"/>
      <w:marTop w:val="0"/>
      <w:marBottom w:val="0"/>
      <w:divBdr>
        <w:top w:val="none" w:sz="0" w:space="0" w:color="auto"/>
        <w:left w:val="none" w:sz="0" w:space="0" w:color="auto"/>
        <w:bottom w:val="none" w:sz="0" w:space="0" w:color="auto"/>
        <w:right w:val="none" w:sz="0" w:space="0" w:color="auto"/>
      </w:divBdr>
    </w:div>
    <w:div w:id="17695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eme@psykologi.uio.n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na.odegard@ahus.n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ie\Desktop\Artikkel\DG_manuscript_templat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3670-808A-FF4C-9B49-1C49EAA6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C:\Users\Sofie\Desktop\Artikkel\DG_manuscript_template.dotm</Template>
  <TotalTime>1</TotalTime>
  <Pages>15</Pages>
  <Words>14929</Words>
  <Characters>79129</Characters>
  <Application>Microsoft Office Word</Application>
  <DocSecurity>0</DocSecurity>
  <Lines>659</Lines>
  <Paragraphs>187</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le-tex publishing services GmbH 2011</Company>
  <LinksUpToDate>false</LinksUpToDate>
  <CharactersWithSpaces>93871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Lind</dc:creator>
  <cp:keywords/>
  <dc:description/>
  <cp:lastModifiedBy>Silje Endresen Reme</cp:lastModifiedBy>
  <cp:revision>2</cp:revision>
  <cp:lastPrinted>2013-02-27T09:34:00Z</cp:lastPrinted>
  <dcterms:created xsi:type="dcterms:W3CDTF">2020-04-17T12:18:00Z</dcterms:created>
  <dcterms:modified xsi:type="dcterms:W3CDTF">2020-04-17T12:18:00Z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roduct-type">
    <vt:lpwstr>journal</vt:lpwstr>
  </property>
</Properties>
</file>